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9DAF0" w14:textId="77777777" w:rsidR="006823FB" w:rsidRPr="004F1875" w:rsidRDefault="006823FB" w:rsidP="006823FB">
      <w:pPr>
        <w:ind w:left="4536"/>
        <w:rPr>
          <w:rFonts w:cs="Arial"/>
          <w:sz w:val="26"/>
          <w:szCs w:val="26"/>
        </w:rPr>
      </w:pPr>
      <w:r w:rsidRPr="004F1875">
        <w:rPr>
          <w:rFonts w:cs="Arial"/>
          <w:sz w:val="26"/>
          <w:szCs w:val="26"/>
        </w:rPr>
        <w:t xml:space="preserve">Приложение </w:t>
      </w:r>
    </w:p>
    <w:p w14:paraId="24610580" w14:textId="53CC6283" w:rsidR="006823FB" w:rsidRPr="004F1875" w:rsidRDefault="006823FB" w:rsidP="006823FB">
      <w:pPr>
        <w:ind w:left="4536"/>
        <w:rPr>
          <w:rFonts w:cs="Arial"/>
          <w:sz w:val="26"/>
          <w:szCs w:val="26"/>
        </w:rPr>
      </w:pPr>
      <w:r w:rsidRPr="004F1875">
        <w:rPr>
          <w:rFonts w:cs="Arial"/>
          <w:sz w:val="26"/>
          <w:szCs w:val="26"/>
        </w:rPr>
        <w:t>УТВЕРЖДЕН</w:t>
      </w:r>
      <w:r w:rsidR="00D707F0" w:rsidRPr="004F1875">
        <w:rPr>
          <w:rFonts w:cs="Arial"/>
          <w:sz w:val="26"/>
          <w:szCs w:val="26"/>
        </w:rPr>
        <w:t>Ы</w:t>
      </w:r>
    </w:p>
    <w:p w14:paraId="74558665" w14:textId="0EA56895" w:rsidR="006823FB" w:rsidRPr="004F1875" w:rsidRDefault="003C0929" w:rsidP="006823FB">
      <w:pPr>
        <w:ind w:left="4536"/>
        <w:rPr>
          <w:rFonts w:cs="Arial"/>
          <w:sz w:val="26"/>
          <w:szCs w:val="26"/>
        </w:rPr>
      </w:pPr>
      <w:r w:rsidRPr="004F1875">
        <w:rPr>
          <w:rFonts w:cs="Arial"/>
          <w:sz w:val="26"/>
          <w:szCs w:val="26"/>
        </w:rPr>
        <w:t>п</w:t>
      </w:r>
      <w:r w:rsidR="006823FB" w:rsidRPr="004F1875">
        <w:rPr>
          <w:rFonts w:cs="Arial"/>
          <w:sz w:val="26"/>
          <w:szCs w:val="26"/>
        </w:rPr>
        <w:t>риказом</w:t>
      </w:r>
      <w:r w:rsidRPr="004F1875">
        <w:rPr>
          <w:rFonts w:cs="Arial"/>
          <w:sz w:val="26"/>
          <w:szCs w:val="26"/>
        </w:rPr>
        <w:t xml:space="preserve"> </w:t>
      </w:r>
      <w:r w:rsidR="00B94B51" w:rsidRPr="004F1875">
        <w:rPr>
          <w:sz w:val="26"/>
          <w:szCs w:val="26"/>
        </w:rPr>
        <w:t>МАДОУ д/с № 160 города Тюмени</w:t>
      </w:r>
    </w:p>
    <w:p w14:paraId="584C2C8E" w14:textId="025BBD73" w:rsidR="00D10110" w:rsidRPr="004F1875" w:rsidRDefault="006823FB" w:rsidP="006823FB">
      <w:pPr>
        <w:ind w:left="4536"/>
        <w:rPr>
          <w:rFonts w:cs="Arial"/>
          <w:sz w:val="26"/>
          <w:szCs w:val="26"/>
        </w:rPr>
      </w:pPr>
      <w:r w:rsidRPr="004F1875">
        <w:rPr>
          <w:rFonts w:cs="Arial"/>
          <w:sz w:val="26"/>
          <w:szCs w:val="26"/>
        </w:rPr>
        <w:t xml:space="preserve">от </w:t>
      </w:r>
      <w:r w:rsidR="00B94B51" w:rsidRPr="004F1875">
        <w:rPr>
          <w:rFonts w:cs="Arial"/>
          <w:sz w:val="26"/>
          <w:szCs w:val="26"/>
        </w:rPr>
        <w:t xml:space="preserve">16.06.2023 </w:t>
      </w:r>
      <w:r w:rsidRPr="004F1875">
        <w:rPr>
          <w:rFonts w:cs="Arial"/>
          <w:sz w:val="26"/>
          <w:szCs w:val="26"/>
        </w:rPr>
        <w:t xml:space="preserve"> № </w:t>
      </w:r>
      <w:r w:rsidR="00557E8C">
        <w:rPr>
          <w:rFonts w:cs="Arial"/>
          <w:sz w:val="26"/>
          <w:szCs w:val="26"/>
        </w:rPr>
        <w:t>95</w:t>
      </w:r>
    </w:p>
    <w:p w14:paraId="160B196E" w14:textId="77777777" w:rsidR="006823FB" w:rsidRPr="004F1875" w:rsidRDefault="006823FB" w:rsidP="006823FB">
      <w:pPr>
        <w:rPr>
          <w:sz w:val="28"/>
          <w:szCs w:val="28"/>
        </w:rPr>
      </w:pPr>
    </w:p>
    <w:p w14:paraId="39949A20" w14:textId="77777777" w:rsidR="006823FB" w:rsidRPr="004F1875" w:rsidRDefault="006823FB" w:rsidP="00D10110">
      <w:pPr>
        <w:widowControl w:val="0"/>
        <w:shd w:val="clear" w:color="auto" w:fill="FFFFFF"/>
        <w:autoSpaceDE w:val="0"/>
        <w:autoSpaceDN w:val="0"/>
        <w:adjustRightInd w:val="0"/>
        <w:jc w:val="center"/>
        <w:rPr>
          <w:sz w:val="26"/>
          <w:szCs w:val="26"/>
        </w:rPr>
      </w:pPr>
    </w:p>
    <w:p w14:paraId="7D561EC5" w14:textId="26519EA3" w:rsidR="00D10110" w:rsidRPr="004F1875" w:rsidRDefault="006823FB" w:rsidP="00535223">
      <w:pPr>
        <w:widowControl w:val="0"/>
        <w:shd w:val="clear" w:color="auto" w:fill="FFFFFF"/>
        <w:autoSpaceDE w:val="0"/>
        <w:autoSpaceDN w:val="0"/>
        <w:adjustRightInd w:val="0"/>
        <w:jc w:val="center"/>
        <w:rPr>
          <w:sz w:val="26"/>
          <w:szCs w:val="26"/>
        </w:rPr>
      </w:pPr>
      <w:r w:rsidRPr="004F1875">
        <w:rPr>
          <w:sz w:val="26"/>
          <w:szCs w:val="26"/>
        </w:rPr>
        <w:t>Правила</w:t>
      </w:r>
    </w:p>
    <w:p w14:paraId="3D43732F" w14:textId="243FA603" w:rsidR="00856FCA" w:rsidRPr="004F1875" w:rsidRDefault="006823FB" w:rsidP="00535223">
      <w:pPr>
        <w:widowControl w:val="0"/>
        <w:shd w:val="clear" w:color="auto" w:fill="FFFFFF"/>
        <w:autoSpaceDE w:val="0"/>
        <w:autoSpaceDN w:val="0"/>
        <w:adjustRightInd w:val="0"/>
        <w:jc w:val="center"/>
        <w:rPr>
          <w:sz w:val="26"/>
          <w:szCs w:val="26"/>
        </w:rPr>
      </w:pPr>
      <w:r w:rsidRPr="004F1875">
        <w:rPr>
          <w:sz w:val="26"/>
          <w:szCs w:val="26"/>
        </w:rPr>
        <w:t>внутреннего трудового распорядка</w:t>
      </w:r>
    </w:p>
    <w:p w14:paraId="61B100EC" w14:textId="6687F6E2" w:rsidR="00110D3C" w:rsidRPr="004F1875" w:rsidRDefault="00B94B51" w:rsidP="00535223">
      <w:pPr>
        <w:widowControl w:val="0"/>
        <w:shd w:val="clear" w:color="auto" w:fill="FFFFFF"/>
        <w:autoSpaceDE w:val="0"/>
        <w:autoSpaceDN w:val="0"/>
        <w:adjustRightInd w:val="0"/>
        <w:jc w:val="center"/>
        <w:rPr>
          <w:bCs/>
          <w:spacing w:val="52"/>
          <w:sz w:val="26"/>
          <w:szCs w:val="26"/>
        </w:rPr>
      </w:pPr>
      <w:r w:rsidRPr="004F1875">
        <w:rPr>
          <w:sz w:val="26"/>
          <w:szCs w:val="26"/>
        </w:rPr>
        <w:t>МАДОУ д/с № 160 города Тюмени</w:t>
      </w:r>
    </w:p>
    <w:p w14:paraId="280D9A75" w14:textId="4F05105C" w:rsidR="00D10110" w:rsidRPr="004F1875" w:rsidRDefault="006823FB" w:rsidP="00535223">
      <w:pPr>
        <w:widowControl w:val="0"/>
        <w:shd w:val="clear" w:color="auto" w:fill="FFFFFF"/>
        <w:autoSpaceDE w:val="0"/>
        <w:autoSpaceDN w:val="0"/>
        <w:adjustRightInd w:val="0"/>
        <w:jc w:val="center"/>
        <w:rPr>
          <w:sz w:val="26"/>
          <w:szCs w:val="26"/>
        </w:rPr>
      </w:pPr>
      <w:r w:rsidRPr="004F1875">
        <w:rPr>
          <w:sz w:val="26"/>
          <w:szCs w:val="26"/>
        </w:rPr>
        <w:t>1. Общие положения</w:t>
      </w:r>
    </w:p>
    <w:p w14:paraId="2CEB3433" w14:textId="77777777" w:rsidR="00D10110" w:rsidRPr="004F1875" w:rsidRDefault="00D10110" w:rsidP="00535223">
      <w:pPr>
        <w:widowControl w:val="0"/>
        <w:shd w:val="clear" w:color="auto" w:fill="FFFFFF"/>
        <w:autoSpaceDE w:val="0"/>
        <w:autoSpaceDN w:val="0"/>
        <w:adjustRightInd w:val="0"/>
        <w:jc w:val="center"/>
        <w:rPr>
          <w:b/>
          <w:sz w:val="26"/>
          <w:szCs w:val="26"/>
        </w:rPr>
      </w:pPr>
    </w:p>
    <w:p w14:paraId="563E5D1F" w14:textId="5A15F071" w:rsidR="00D10110" w:rsidRPr="004F1875" w:rsidRDefault="00D10110" w:rsidP="00535223">
      <w:pPr>
        <w:widowControl w:val="0"/>
        <w:shd w:val="clear" w:color="auto" w:fill="FFFFFF"/>
        <w:autoSpaceDE w:val="0"/>
        <w:autoSpaceDN w:val="0"/>
        <w:adjustRightInd w:val="0"/>
        <w:ind w:right="30" w:firstLine="709"/>
        <w:jc w:val="both"/>
        <w:rPr>
          <w:sz w:val="26"/>
          <w:szCs w:val="26"/>
        </w:rPr>
      </w:pPr>
      <w:r w:rsidRPr="004F1875">
        <w:rPr>
          <w:sz w:val="26"/>
          <w:szCs w:val="26"/>
        </w:rPr>
        <w:t xml:space="preserve">1.1. Настоящие Правила являются локальным нормативным актом, регламентирующим в соответствии с Трудовым кодексом </w:t>
      </w:r>
      <w:r w:rsidR="00AF0360" w:rsidRPr="004F1875">
        <w:rPr>
          <w:sz w:val="26"/>
          <w:szCs w:val="26"/>
        </w:rPr>
        <w:t xml:space="preserve">РФ </w:t>
      </w:r>
      <w:r w:rsidRPr="004F1875">
        <w:rPr>
          <w:sz w:val="26"/>
          <w:szCs w:val="26"/>
        </w:rPr>
        <w:t xml:space="preserve">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B94B51" w:rsidRPr="004F1875">
        <w:rPr>
          <w:sz w:val="26"/>
          <w:szCs w:val="26"/>
        </w:rPr>
        <w:t xml:space="preserve">МАДОУ д/с № 160 города Тюмени </w:t>
      </w:r>
      <w:r w:rsidRPr="004F1875">
        <w:rPr>
          <w:sz w:val="26"/>
          <w:szCs w:val="26"/>
        </w:rPr>
        <w:t>(далее по тексту – Учреждение, Работодатель).</w:t>
      </w:r>
    </w:p>
    <w:p w14:paraId="2E503A55" w14:textId="77777777" w:rsidR="00D10110" w:rsidRPr="004F1875" w:rsidRDefault="00D10110" w:rsidP="00535223">
      <w:pPr>
        <w:widowControl w:val="0"/>
        <w:shd w:val="clear" w:color="auto" w:fill="FFFFFF"/>
        <w:autoSpaceDE w:val="0"/>
        <w:autoSpaceDN w:val="0"/>
        <w:adjustRightInd w:val="0"/>
        <w:ind w:right="30" w:firstLine="709"/>
        <w:jc w:val="both"/>
        <w:rPr>
          <w:sz w:val="26"/>
          <w:szCs w:val="26"/>
        </w:rPr>
      </w:pPr>
      <w:r w:rsidRPr="004F1875">
        <w:rPr>
          <w:sz w:val="26"/>
          <w:szCs w:val="26"/>
        </w:rPr>
        <w:t xml:space="preserve">1.2. Настоящие Правила предусматривают строгое соблюдение работниками Учреждения </w:t>
      </w:r>
      <w:hyperlink r:id="rId7" w:history="1">
        <w:r w:rsidRPr="004F1875">
          <w:rPr>
            <w:iCs/>
            <w:sz w:val="26"/>
            <w:szCs w:val="26"/>
          </w:rPr>
          <w:t>дисциплины труда</w:t>
        </w:r>
      </w:hyperlink>
      <w:r w:rsidRPr="004F1875">
        <w:rPr>
          <w:sz w:val="26"/>
          <w:szCs w:val="26"/>
        </w:rPr>
        <w:t xml:space="preserve">, способствуют четкой </w:t>
      </w:r>
      <w:hyperlink r:id="rId8" w:history="1">
        <w:r w:rsidRPr="004F1875">
          <w:rPr>
            <w:iCs/>
            <w:sz w:val="26"/>
            <w:szCs w:val="26"/>
          </w:rPr>
          <w:t>организации труда</w:t>
        </w:r>
      </w:hyperlink>
      <w:r w:rsidRPr="004F1875">
        <w:rPr>
          <w:sz w:val="26"/>
          <w:szCs w:val="26"/>
        </w:rPr>
        <w:t xml:space="preserve">, рациональному использованию </w:t>
      </w:r>
      <w:hyperlink r:id="rId9" w:history="1">
        <w:r w:rsidRPr="004F1875">
          <w:rPr>
            <w:iCs/>
            <w:sz w:val="26"/>
            <w:szCs w:val="26"/>
          </w:rPr>
          <w:t>рабочего времени</w:t>
        </w:r>
      </w:hyperlink>
      <w:r w:rsidRPr="004F1875">
        <w:rPr>
          <w:sz w:val="26"/>
          <w:szCs w:val="26"/>
        </w:rPr>
        <w:t>, высокому качеству работ, повышению производительности труда и эффективности организации учебно-воспитательного процесса в Учреждении.</w:t>
      </w:r>
    </w:p>
    <w:p w14:paraId="1D9B8B9D" w14:textId="77777777" w:rsidR="00D10110" w:rsidRPr="004F1875" w:rsidRDefault="00D10110" w:rsidP="00535223">
      <w:pPr>
        <w:ind w:firstLine="709"/>
        <w:jc w:val="both"/>
        <w:rPr>
          <w:sz w:val="26"/>
          <w:szCs w:val="26"/>
        </w:rPr>
      </w:pPr>
      <w:r w:rsidRPr="004F1875">
        <w:rPr>
          <w:sz w:val="26"/>
          <w:szCs w:val="26"/>
        </w:rPr>
        <w:t xml:space="preserve">1.3. Настоящие Правила распространяются на всех лиц, заключивших трудовой договор с Учреждением (далее по тексту – работники), и являются обязательными для применения и соблюдения. </w:t>
      </w:r>
    </w:p>
    <w:p w14:paraId="596272DF" w14:textId="028B9AF1" w:rsidR="006242C4" w:rsidRPr="004F1875" w:rsidRDefault="006242C4" w:rsidP="00535223">
      <w:pPr>
        <w:ind w:firstLine="709"/>
        <w:jc w:val="both"/>
        <w:rPr>
          <w:sz w:val="26"/>
          <w:szCs w:val="26"/>
        </w:rPr>
      </w:pPr>
      <w:r w:rsidRPr="004F1875">
        <w:rPr>
          <w:sz w:val="26"/>
          <w:szCs w:val="26"/>
        </w:rPr>
        <w:t xml:space="preserve">1.4. Настоящие Правила утверждаются приказом </w:t>
      </w:r>
      <w:r w:rsidR="00110D3C" w:rsidRPr="004F1875">
        <w:rPr>
          <w:sz w:val="26"/>
          <w:szCs w:val="26"/>
        </w:rPr>
        <w:t>руководителя</w:t>
      </w:r>
      <w:r w:rsidRPr="004F1875">
        <w:rPr>
          <w:sz w:val="26"/>
          <w:szCs w:val="26"/>
        </w:rPr>
        <w:t xml:space="preserve"> Учреждения с учетом мнения выборного органа первичной профсоюзной организации.</w:t>
      </w:r>
    </w:p>
    <w:p w14:paraId="641FF893" w14:textId="2C1A969A" w:rsidR="00D10110" w:rsidRPr="004F1875" w:rsidRDefault="006242C4" w:rsidP="0053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13"/>
          <w:sz w:val="26"/>
          <w:szCs w:val="26"/>
        </w:rPr>
      </w:pPr>
      <w:r w:rsidRPr="004F1875">
        <w:rPr>
          <w:rFonts w:eastAsia="Courier New"/>
          <w:sz w:val="26"/>
          <w:szCs w:val="26"/>
        </w:rPr>
        <w:t xml:space="preserve">1.5. </w:t>
      </w:r>
      <w:r w:rsidRPr="004F1875">
        <w:rPr>
          <w:rFonts w:eastAsia="Courier New"/>
          <w:spacing w:val="3"/>
          <w:sz w:val="26"/>
          <w:szCs w:val="26"/>
        </w:rPr>
        <w:t xml:space="preserve">Вопросы, связанные с применением настоящих Правил, решаются </w:t>
      </w:r>
      <w:r w:rsidR="00110D3C" w:rsidRPr="004F1875">
        <w:rPr>
          <w:sz w:val="26"/>
          <w:szCs w:val="26"/>
        </w:rPr>
        <w:t>руководител</w:t>
      </w:r>
      <w:r w:rsidR="00535223" w:rsidRPr="004F1875">
        <w:rPr>
          <w:sz w:val="26"/>
          <w:szCs w:val="26"/>
        </w:rPr>
        <w:t>ем</w:t>
      </w:r>
      <w:r w:rsidR="00110D3C" w:rsidRPr="004F1875">
        <w:rPr>
          <w:sz w:val="26"/>
          <w:szCs w:val="26"/>
        </w:rPr>
        <w:t xml:space="preserve"> </w:t>
      </w:r>
      <w:r w:rsidRPr="004F1875">
        <w:rPr>
          <w:rFonts w:eastAsia="Courier New"/>
          <w:spacing w:val="3"/>
          <w:sz w:val="26"/>
          <w:szCs w:val="26"/>
        </w:rPr>
        <w:t xml:space="preserve">Учреждения, </w:t>
      </w:r>
      <w:r w:rsidRPr="004F1875">
        <w:rPr>
          <w:rFonts w:eastAsia="Courier New"/>
          <w:spacing w:val="8"/>
          <w:sz w:val="26"/>
          <w:szCs w:val="26"/>
        </w:rPr>
        <w:t xml:space="preserve">иными лицами из числа административно-управленческого персонала в пределах предоставленных им прав, а в </w:t>
      </w:r>
      <w:r w:rsidRPr="004F1875">
        <w:rPr>
          <w:rFonts w:eastAsia="Courier New"/>
          <w:spacing w:val="-4"/>
          <w:sz w:val="26"/>
          <w:szCs w:val="26"/>
        </w:rPr>
        <w:t xml:space="preserve">случаях, предусмотренных действующим законодательством и (или) настоящими Правилами, </w:t>
      </w:r>
      <w:r w:rsidRPr="004F1875">
        <w:rPr>
          <w:rFonts w:eastAsia="Courier New"/>
          <w:spacing w:val="3"/>
          <w:sz w:val="26"/>
          <w:szCs w:val="26"/>
        </w:rPr>
        <w:t xml:space="preserve">с </w:t>
      </w:r>
      <w:r w:rsidRPr="004F1875">
        <w:rPr>
          <w:sz w:val="26"/>
          <w:szCs w:val="26"/>
        </w:rPr>
        <w:t>учетом мнения выборного органа первичной профсоюзной организации</w:t>
      </w:r>
      <w:r w:rsidRPr="004F1875">
        <w:rPr>
          <w:rFonts w:eastAsia="Courier New"/>
          <w:spacing w:val="3"/>
          <w:sz w:val="26"/>
          <w:szCs w:val="26"/>
        </w:rPr>
        <w:t xml:space="preserve"> либо по согласованию с </w:t>
      </w:r>
      <w:r w:rsidRPr="004F1875">
        <w:rPr>
          <w:rFonts w:eastAsia="Courier New"/>
          <w:spacing w:val="-13"/>
          <w:sz w:val="26"/>
          <w:szCs w:val="26"/>
        </w:rPr>
        <w:t>ними.</w:t>
      </w:r>
    </w:p>
    <w:p w14:paraId="45A16AEB" w14:textId="77777777" w:rsidR="006242C4" w:rsidRPr="004F1875" w:rsidRDefault="006242C4" w:rsidP="0062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14:paraId="398FFB91" w14:textId="1F7AA61E" w:rsidR="00D10110" w:rsidRPr="004F1875" w:rsidRDefault="00D10110" w:rsidP="00535223">
      <w:pPr>
        <w:jc w:val="center"/>
        <w:rPr>
          <w:rFonts w:eastAsia="Courier New"/>
          <w:sz w:val="26"/>
          <w:szCs w:val="26"/>
        </w:rPr>
      </w:pPr>
      <w:r w:rsidRPr="004F1875">
        <w:rPr>
          <w:sz w:val="26"/>
          <w:szCs w:val="26"/>
        </w:rPr>
        <w:t xml:space="preserve">2. </w:t>
      </w:r>
      <w:r w:rsidRPr="004F1875">
        <w:rPr>
          <w:rFonts w:eastAsia="Courier New"/>
          <w:sz w:val="26"/>
          <w:szCs w:val="26"/>
        </w:rPr>
        <w:t>П</w:t>
      </w:r>
      <w:r w:rsidR="006823FB" w:rsidRPr="004F1875">
        <w:rPr>
          <w:rFonts w:eastAsia="Courier New"/>
          <w:sz w:val="26"/>
          <w:szCs w:val="26"/>
        </w:rPr>
        <w:t>орядок приема на работу</w:t>
      </w:r>
    </w:p>
    <w:p w14:paraId="63B2AD2F" w14:textId="77777777" w:rsidR="00D10110" w:rsidRPr="004F1875" w:rsidRDefault="00D10110" w:rsidP="00D10110">
      <w:pPr>
        <w:widowControl w:val="0"/>
        <w:shd w:val="clear" w:color="auto" w:fill="FFFFFF"/>
        <w:autoSpaceDE w:val="0"/>
        <w:autoSpaceDN w:val="0"/>
        <w:adjustRightInd w:val="0"/>
        <w:ind w:left="2573" w:right="2510"/>
        <w:jc w:val="center"/>
        <w:rPr>
          <w:sz w:val="26"/>
          <w:szCs w:val="26"/>
        </w:rPr>
      </w:pPr>
    </w:p>
    <w:p w14:paraId="58AAD72A" w14:textId="77777777" w:rsidR="00D10110" w:rsidRPr="004F1875" w:rsidRDefault="00D10110" w:rsidP="00535223">
      <w:pPr>
        <w:widowControl w:val="0"/>
        <w:autoSpaceDE w:val="0"/>
        <w:autoSpaceDN w:val="0"/>
        <w:adjustRightInd w:val="0"/>
        <w:ind w:firstLine="709"/>
        <w:jc w:val="both"/>
        <w:rPr>
          <w:sz w:val="26"/>
          <w:szCs w:val="26"/>
        </w:rPr>
      </w:pPr>
      <w:r w:rsidRPr="004F1875">
        <w:rPr>
          <w:sz w:val="26"/>
          <w:szCs w:val="26"/>
        </w:rPr>
        <w:t xml:space="preserve">2.1. Труд работников Учреждения регулируется путем заключения, изменения, дополнения и прекращения индивидуальных трудовых договоров. </w:t>
      </w:r>
    </w:p>
    <w:p w14:paraId="10812C27" w14:textId="77777777" w:rsidR="00FE01CA" w:rsidRPr="004F1875" w:rsidRDefault="00FE01CA" w:rsidP="00535223">
      <w:pPr>
        <w:widowControl w:val="0"/>
        <w:autoSpaceDE w:val="0"/>
        <w:autoSpaceDN w:val="0"/>
        <w:adjustRightInd w:val="0"/>
        <w:ind w:firstLine="709"/>
        <w:jc w:val="both"/>
        <w:rPr>
          <w:sz w:val="26"/>
          <w:szCs w:val="26"/>
        </w:rPr>
      </w:pPr>
      <w:r w:rsidRPr="004F1875">
        <w:rPr>
          <w:sz w:val="26"/>
          <w:szCs w:val="26"/>
        </w:rPr>
        <w:t>2.2. Если иное не предусмотрено Трудовым кодексом РФ,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Трудовым кодексом РФ, - также лица, не достигшие указанного возраста.</w:t>
      </w:r>
    </w:p>
    <w:p w14:paraId="58DE9170" w14:textId="77777777" w:rsidR="00FE01CA" w:rsidRPr="004F1875" w:rsidRDefault="00FE01CA" w:rsidP="00535223">
      <w:pPr>
        <w:widowControl w:val="0"/>
        <w:autoSpaceDE w:val="0"/>
        <w:autoSpaceDN w:val="0"/>
        <w:adjustRightInd w:val="0"/>
        <w:ind w:firstLine="709"/>
        <w:jc w:val="both"/>
        <w:rPr>
          <w:sz w:val="26"/>
          <w:szCs w:val="26"/>
        </w:rPr>
      </w:pPr>
      <w:r w:rsidRPr="004F1875">
        <w:rPr>
          <w:sz w:val="26"/>
          <w:szCs w:val="26"/>
        </w:rPr>
        <w:t xml:space="preserve">2.3. 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w:t>
      </w:r>
      <w:r w:rsidRPr="004F1875">
        <w:rPr>
          <w:sz w:val="26"/>
          <w:szCs w:val="26"/>
        </w:rPr>
        <w:lastRenderedPageBreak/>
        <w:t>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14:paraId="7378C7D3" w14:textId="01DBB4B1" w:rsidR="00B37957" w:rsidRPr="004F1875" w:rsidRDefault="00B37957" w:rsidP="00535223">
      <w:pPr>
        <w:widowControl w:val="0"/>
        <w:autoSpaceDE w:val="0"/>
        <w:autoSpaceDN w:val="0"/>
        <w:adjustRightInd w:val="0"/>
        <w:ind w:firstLine="709"/>
        <w:jc w:val="both"/>
        <w:rPr>
          <w:sz w:val="26"/>
          <w:szCs w:val="26"/>
        </w:rPr>
      </w:pPr>
      <w:r w:rsidRPr="004F1875">
        <w:rPr>
          <w:sz w:val="26"/>
          <w:szCs w:val="26"/>
        </w:rP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637D1795" w14:textId="736A6C22" w:rsidR="00B37957" w:rsidRPr="004F1875" w:rsidRDefault="00B37957" w:rsidP="00535223">
      <w:pPr>
        <w:widowControl w:val="0"/>
        <w:autoSpaceDE w:val="0"/>
        <w:autoSpaceDN w:val="0"/>
        <w:adjustRightInd w:val="0"/>
        <w:ind w:firstLine="709"/>
        <w:jc w:val="both"/>
        <w:rPr>
          <w:sz w:val="26"/>
          <w:szCs w:val="26"/>
        </w:rPr>
      </w:pPr>
      <w:r w:rsidRPr="004F1875">
        <w:rPr>
          <w:sz w:val="26"/>
          <w:szCs w:val="26"/>
        </w:rP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14:paraId="7060D0C0" w14:textId="159B331C" w:rsidR="00D10110" w:rsidRPr="004F1875" w:rsidRDefault="00FE01CA" w:rsidP="00535223">
      <w:pPr>
        <w:widowControl w:val="0"/>
        <w:autoSpaceDE w:val="0"/>
        <w:autoSpaceDN w:val="0"/>
        <w:adjustRightInd w:val="0"/>
        <w:ind w:firstLine="709"/>
        <w:jc w:val="both"/>
        <w:rPr>
          <w:sz w:val="26"/>
          <w:szCs w:val="26"/>
        </w:rPr>
      </w:pPr>
      <w:r w:rsidRPr="004F1875">
        <w:rPr>
          <w:sz w:val="26"/>
          <w:szCs w:val="26"/>
        </w:rPr>
        <w:t>2.4</w:t>
      </w:r>
      <w:r w:rsidR="00D10110" w:rsidRPr="004F1875">
        <w:rPr>
          <w:sz w:val="26"/>
          <w:szCs w:val="26"/>
        </w:rPr>
        <w:t>. При заключении трудового договора лицо, поступающее на работу, предъявляет в Учреждение:</w:t>
      </w:r>
    </w:p>
    <w:p w14:paraId="4D355581" w14:textId="77777777" w:rsidR="00D10110" w:rsidRPr="004F1875" w:rsidRDefault="00D10110" w:rsidP="00535223">
      <w:pPr>
        <w:widowControl w:val="0"/>
        <w:autoSpaceDE w:val="0"/>
        <w:autoSpaceDN w:val="0"/>
        <w:adjustRightInd w:val="0"/>
        <w:ind w:firstLine="709"/>
        <w:jc w:val="both"/>
        <w:rPr>
          <w:sz w:val="26"/>
          <w:szCs w:val="26"/>
        </w:rPr>
      </w:pPr>
      <w:r w:rsidRPr="004F1875">
        <w:rPr>
          <w:sz w:val="26"/>
          <w:szCs w:val="26"/>
        </w:rPr>
        <w:t>а) паспорт или иной документ, удостоверяющий личность;</w:t>
      </w:r>
    </w:p>
    <w:p w14:paraId="121E042B" w14:textId="3BF26009" w:rsidR="00D10110" w:rsidRPr="004F1875" w:rsidRDefault="00950ADC" w:rsidP="00535223">
      <w:pPr>
        <w:widowControl w:val="0"/>
        <w:autoSpaceDE w:val="0"/>
        <w:autoSpaceDN w:val="0"/>
        <w:adjustRightInd w:val="0"/>
        <w:ind w:firstLine="709"/>
        <w:jc w:val="both"/>
        <w:rPr>
          <w:sz w:val="26"/>
          <w:szCs w:val="26"/>
        </w:rPr>
      </w:pPr>
      <w:r w:rsidRPr="004F1875">
        <w:rPr>
          <w:sz w:val="26"/>
          <w:szCs w:val="26"/>
        </w:rPr>
        <w:t xml:space="preserve">б) трудовую книжку и (или) сведения о трудовой деятельности (статья 66.1 Трудового кодекса </w:t>
      </w:r>
      <w:r w:rsidR="00AF0360" w:rsidRPr="004F1875">
        <w:rPr>
          <w:sz w:val="26"/>
          <w:szCs w:val="26"/>
        </w:rPr>
        <w:t>РФ</w:t>
      </w:r>
      <w:r w:rsidRPr="004F1875">
        <w:rPr>
          <w:sz w:val="26"/>
          <w:szCs w:val="26"/>
        </w:rPr>
        <w:t>), за исключением случаев, если трудовой договор заключается впервые;</w:t>
      </w:r>
    </w:p>
    <w:p w14:paraId="249291FB" w14:textId="191106E5" w:rsidR="00D10110" w:rsidRPr="004F1875" w:rsidRDefault="00D10110" w:rsidP="00535223">
      <w:pPr>
        <w:widowControl w:val="0"/>
        <w:autoSpaceDE w:val="0"/>
        <w:autoSpaceDN w:val="0"/>
        <w:adjustRightInd w:val="0"/>
        <w:ind w:firstLine="709"/>
        <w:jc w:val="both"/>
        <w:rPr>
          <w:sz w:val="26"/>
          <w:szCs w:val="26"/>
        </w:rPr>
      </w:pPr>
      <w:r w:rsidRPr="004F1875">
        <w:rPr>
          <w:sz w:val="26"/>
          <w:szCs w:val="26"/>
        </w:rPr>
        <w:t xml:space="preserve">в) </w:t>
      </w:r>
      <w:r w:rsidR="00BB414B" w:rsidRPr="004F1875">
        <w:rPr>
          <w:sz w:val="26"/>
          <w:szCs w:val="26"/>
        </w:rPr>
        <w:t>документ, подтверждающий регистрацию в системе индивидуального (персонифицированного) учета, в том числе в форме электронного документа;</w:t>
      </w:r>
    </w:p>
    <w:p w14:paraId="17922905" w14:textId="77777777" w:rsidR="00FE01CA" w:rsidRPr="004F1875" w:rsidRDefault="00D10110" w:rsidP="00535223">
      <w:pPr>
        <w:widowControl w:val="0"/>
        <w:autoSpaceDE w:val="0"/>
        <w:autoSpaceDN w:val="0"/>
        <w:adjustRightInd w:val="0"/>
        <w:ind w:firstLine="709"/>
        <w:jc w:val="both"/>
        <w:rPr>
          <w:sz w:val="26"/>
          <w:szCs w:val="26"/>
        </w:rPr>
      </w:pPr>
      <w:r w:rsidRPr="004F1875">
        <w:rPr>
          <w:sz w:val="26"/>
          <w:szCs w:val="26"/>
        </w:rPr>
        <w:t>г) документы воинского учета - для военнообязанных и лиц, подлежащих призыву на военную службу;</w:t>
      </w:r>
    </w:p>
    <w:p w14:paraId="127BEAE5" w14:textId="5D3C5D89" w:rsidR="00D10110" w:rsidRPr="004F1875" w:rsidRDefault="00D10110" w:rsidP="00535223">
      <w:pPr>
        <w:widowControl w:val="0"/>
        <w:autoSpaceDE w:val="0"/>
        <w:autoSpaceDN w:val="0"/>
        <w:adjustRightInd w:val="0"/>
        <w:ind w:firstLine="709"/>
        <w:jc w:val="both"/>
        <w:rPr>
          <w:sz w:val="26"/>
          <w:szCs w:val="26"/>
        </w:rPr>
      </w:pPr>
      <w:r w:rsidRPr="004F1875">
        <w:rPr>
          <w:sz w:val="26"/>
          <w:szCs w:val="26"/>
        </w:rPr>
        <w:t>д)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36EEFDD4" w14:textId="151ACDE0" w:rsidR="00D10110" w:rsidRPr="004F1875" w:rsidRDefault="00D10110" w:rsidP="00535223">
      <w:pPr>
        <w:widowControl w:val="0"/>
        <w:autoSpaceDE w:val="0"/>
        <w:autoSpaceDN w:val="0"/>
        <w:adjustRightInd w:val="0"/>
        <w:ind w:firstLine="709"/>
        <w:jc w:val="both"/>
        <w:rPr>
          <w:sz w:val="26"/>
          <w:szCs w:val="26"/>
        </w:rPr>
      </w:pPr>
      <w:r w:rsidRPr="004F1875">
        <w:rPr>
          <w:sz w:val="26"/>
          <w:szCs w:val="26"/>
        </w:rPr>
        <w:t xml:space="preserve">е) </w:t>
      </w:r>
      <w:r w:rsidR="00F102A9" w:rsidRPr="004F1875">
        <w:rPr>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не позднее чем за 30 календарных дней до даты предъявления документов, предусмотренных Трудовым кодексом РФ и настоящими Правилами при заключении трудового договора,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Pr="004F1875">
        <w:rPr>
          <w:sz w:val="26"/>
          <w:szCs w:val="26"/>
        </w:rPr>
        <w:t>.</w:t>
      </w:r>
    </w:p>
    <w:p w14:paraId="6B8D3909" w14:textId="6EBDE764" w:rsidR="00D10110" w:rsidRPr="004F1875" w:rsidRDefault="00D10110" w:rsidP="00535223">
      <w:pPr>
        <w:widowControl w:val="0"/>
        <w:autoSpaceDE w:val="0"/>
        <w:autoSpaceDN w:val="0"/>
        <w:adjustRightInd w:val="0"/>
        <w:ind w:firstLine="709"/>
        <w:jc w:val="both"/>
        <w:rPr>
          <w:sz w:val="26"/>
          <w:szCs w:val="26"/>
        </w:rPr>
      </w:pPr>
      <w:r w:rsidRPr="004F1875">
        <w:rPr>
          <w:sz w:val="26"/>
          <w:szCs w:val="26"/>
        </w:rPr>
        <w:t>2.</w:t>
      </w:r>
      <w:r w:rsidR="00FE01CA" w:rsidRPr="004F1875">
        <w:rPr>
          <w:sz w:val="26"/>
          <w:szCs w:val="26"/>
        </w:rPr>
        <w:t>5</w:t>
      </w:r>
      <w:r w:rsidRPr="004F1875">
        <w:rPr>
          <w:sz w:val="26"/>
          <w:szCs w:val="26"/>
        </w:rPr>
        <w:t xml:space="preserve">. В отдельных случаях с учетом специфики работы Трудовым кодексом </w:t>
      </w:r>
      <w:r w:rsidR="00AF0360" w:rsidRPr="004F1875">
        <w:rPr>
          <w:sz w:val="26"/>
          <w:szCs w:val="26"/>
        </w:rPr>
        <w:t>РФ</w:t>
      </w:r>
      <w:r w:rsidRPr="004F1875">
        <w:rPr>
          <w:sz w:val="26"/>
          <w:szCs w:val="26"/>
        </w:rPr>
        <w:t xml:space="preserve">, иными федеральными законами, указами Президента </w:t>
      </w:r>
      <w:r w:rsidR="00AF0360" w:rsidRPr="004F1875">
        <w:rPr>
          <w:sz w:val="26"/>
          <w:szCs w:val="26"/>
        </w:rPr>
        <w:t>РФ</w:t>
      </w:r>
      <w:r w:rsidRPr="004F1875">
        <w:rPr>
          <w:sz w:val="26"/>
          <w:szCs w:val="26"/>
        </w:rPr>
        <w:t xml:space="preserve"> и постановлениями Правительства </w:t>
      </w:r>
      <w:r w:rsidR="00AF0360" w:rsidRPr="004F1875">
        <w:rPr>
          <w:sz w:val="26"/>
          <w:szCs w:val="26"/>
        </w:rPr>
        <w:t>РФ</w:t>
      </w:r>
      <w:r w:rsidRPr="004F1875">
        <w:rPr>
          <w:sz w:val="26"/>
          <w:szCs w:val="26"/>
        </w:rPr>
        <w:t xml:space="preserve"> может предусматриваться необходимость предъявления при заключении трудового договора дополнительных документов.</w:t>
      </w:r>
    </w:p>
    <w:p w14:paraId="49E447E9" w14:textId="1B000217" w:rsidR="00D10110" w:rsidRPr="004F1875" w:rsidRDefault="00FE01CA" w:rsidP="0053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2.6</w:t>
      </w:r>
      <w:r w:rsidR="00D10110" w:rsidRPr="004F1875">
        <w:rPr>
          <w:rFonts w:eastAsia="Courier New"/>
          <w:sz w:val="26"/>
          <w:szCs w:val="26"/>
        </w:rPr>
        <w:t xml:space="preserve">. Прием на работу иностранных граждан и лиц без гражданства осуществляется в соответствии с требованиями действующего законодательства </w:t>
      </w:r>
      <w:r w:rsidR="00AF0360" w:rsidRPr="004F1875">
        <w:rPr>
          <w:rFonts w:eastAsia="Courier New"/>
          <w:sz w:val="26"/>
          <w:szCs w:val="26"/>
        </w:rPr>
        <w:t>РФ</w:t>
      </w:r>
      <w:r w:rsidR="00D10110" w:rsidRPr="004F1875">
        <w:rPr>
          <w:rFonts w:eastAsia="Courier New"/>
          <w:sz w:val="26"/>
          <w:szCs w:val="26"/>
        </w:rPr>
        <w:t xml:space="preserve">. </w:t>
      </w:r>
    </w:p>
    <w:p w14:paraId="561B6C7D" w14:textId="77777777" w:rsidR="00BB414B" w:rsidRPr="004F1875" w:rsidRDefault="00FE01CA" w:rsidP="00535223">
      <w:pPr>
        <w:widowControl w:val="0"/>
        <w:autoSpaceDE w:val="0"/>
        <w:autoSpaceDN w:val="0"/>
        <w:adjustRightInd w:val="0"/>
        <w:ind w:firstLine="709"/>
        <w:jc w:val="both"/>
        <w:rPr>
          <w:sz w:val="26"/>
          <w:szCs w:val="26"/>
        </w:rPr>
      </w:pPr>
      <w:r w:rsidRPr="004F1875">
        <w:rPr>
          <w:sz w:val="26"/>
          <w:szCs w:val="26"/>
        </w:rPr>
        <w:t>2.7</w:t>
      </w:r>
      <w:r w:rsidR="00D10110" w:rsidRPr="004F1875">
        <w:rPr>
          <w:sz w:val="26"/>
          <w:szCs w:val="26"/>
        </w:rPr>
        <w:t>. Лицо, поступающее на работу, подлежит обязательному предварительному медицинскому осмотру (обследованию) для определения его пригодности к выполнению поручаемой работы.</w:t>
      </w:r>
    </w:p>
    <w:p w14:paraId="4DF87EC6" w14:textId="685F0DE7" w:rsidR="00950ADC" w:rsidRPr="004F1875" w:rsidRDefault="00950ADC" w:rsidP="00535223">
      <w:pPr>
        <w:widowControl w:val="0"/>
        <w:autoSpaceDE w:val="0"/>
        <w:autoSpaceDN w:val="0"/>
        <w:adjustRightInd w:val="0"/>
        <w:ind w:firstLine="709"/>
        <w:jc w:val="both"/>
        <w:rPr>
          <w:sz w:val="26"/>
          <w:szCs w:val="26"/>
        </w:rPr>
      </w:pPr>
      <w:r w:rsidRPr="004F1875">
        <w:rPr>
          <w:sz w:val="26"/>
          <w:szCs w:val="26"/>
        </w:rPr>
        <w:lastRenderedPageBreak/>
        <w:t xml:space="preserve">2.8. При заключении трудового договора впервые Работодателем оформляется трудовая книжка (за исключением случаев, если в соответствии с Трудовым Кодексом </w:t>
      </w:r>
      <w:r w:rsidR="00AF0360" w:rsidRPr="004F1875">
        <w:rPr>
          <w:sz w:val="26"/>
          <w:szCs w:val="26"/>
        </w:rPr>
        <w:t>РФ</w:t>
      </w:r>
      <w:r w:rsidRPr="004F1875">
        <w:rPr>
          <w:sz w:val="26"/>
          <w:szCs w:val="26"/>
        </w:rPr>
        <w:t xml:space="preserve">,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w:t>
      </w:r>
      <w:r w:rsidR="00A00762" w:rsidRPr="004F1875">
        <w:rPr>
          <w:sz w:val="26"/>
          <w:szCs w:val="26"/>
        </w:rPr>
        <w:t xml:space="preserve">Фонда пенсионного и социального страхования </w:t>
      </w:r>
      <w:r w:rsidR="00AF0360" w:rsidRPr="004F1875">
        <w:rPr>
          <w:sz w:val="26"/>
          <w:szCs w:val="26"/>
        </w:rPr>
        <w:t>РФ</w:t>
      </w:r>
      <w:r w:rsidRPr="004F1875">
        <w:rPr>
          <w:sz w:val="26"/>
          <w:szCs w:val="26"/>
        </w:rPr>
        <w:t xml:space="preserve"> сведения, необходимые для регистрации указанного лица в системе индивидуального (персонифицированного) учета.</w:t>
      </w:r>
    </w:p>
    <w:p w14:paraId="5F07D18F" w14:textId="5A9A32F2" w:rsidR="00D10110" w:rsidRPr="004F1875" w:rsidRDefault="00950ADC" w:rsidP="00535223">
      <w:pPr>
        <w:widowControl w:val="0"/>
        <w:autoSpaceDE w:val="0"/>
        <w:autoSpaceDN w:val="0"/>
        <w:adjustRightInd w:val="0"/>
        <w:ind w:firstLine="709"/>
        <w:jc w:val="both"/>
        <w:rPr>
          <w:sz w:val="26"/>
          <w:szCs w:val="26"/>
        </w:rPr>
      </w:pPr>
      <w:r w:rsidRPr="004F1875">
        <w:rPr>
          <w:sz w:val="26"/>
          <w:szCs w:val="26"/>
        </w:rPr>
        <w:t xml:space="preserve">2.9.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w:t>
      </w:r>
      <w:r w:rsidR="00AF0360" w:rsidRPr="004F1875">
        <w:rPr>
          <w:sz w:val="26"/>
          <w:szCs w:val="26"/>
        </w:rPr>
        <w:t>РФ</w:t>
      </w:r>
      <w:r w:rsidRPr="004F1875">
        <w:rPr>
          <w:sz w:val="26"/>
          <w:szCs w:val="26"/>
        </w:rPr>
        <w:t>, иным федеральным законом трудовая книжка на работника не ведется).</w:t>
      </w:r>
    </w:p>
    <w:p w14:paraId="5E9EBACB" w14:textId="645B0E1E" w:rsidR="00D10110" w:rsidRPr="004F1875" w:rsidRDefault="00FE01CA" w:rsidP="00535223">
      <w:pPr>
        <w:widowControl w:val="0"/>
        <w:autoSpaceDE w:val="0"/>
        <w:autoSpaceDN w:val="0"/>
        <w:adjustRightInd w:val="0"/>
        <w:ind w:firstLine="709"/>
        <w:jc w:val="both"/>
        <w:rPr>
          <w:sz w:val="26"/>
          <w:szCs w:val="26"/>
        </w:rPr>
      </w:pPr>
      <w:r w:rsidRPr="004F1875">
        <w:rPr>
          <w:sz w:val="26"/>
          <w:szCs w:val="26"/>
        </w:rPr>
        <w:t>2.10</w:t>
      </w:r>
      <w:r w:rsidR="00D10110" w:rsidRPr="004F1875">
        <w:rPr>
          <w:sz w:val="26"/>
          <w:szCs w:val="26"/>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Аналогичное правило применяется при заключении дополнительных соглашений к трудовому договору.</w:t>
      </w:r>
    </w:p>
    <w:p w14:paraId="2A7DB3F4" w14:textId="0F1C5F59" w:rsidR="00D10110" w:rsidRPr="004F1875" w:rsidRDefault="00FE01CA" w:rsidP="00535223">
      <w:pPr>
        <w:widowControl w:val="0"/>
        <w:autoSpaceDE w:val="0"/>
        <w:autoSpaceDN w:val="0"/>
        <w:adjustRightInd w:val="0"/>
        <w:ind w:firstLine="709"/>
        <w:jc w:val="both"/>
        <w:rPr>
          <w:sz w:val="26"/>
          <w:szCs w:val="26"/>
        </w:rPr>
      </w:pPr>
      <w:r w:rsidRPr="004F1875">
        <w:rPr>
          <w:sz w:val="26"/>
          <w:szCs w:val="26"/>
        </w:rPr>
        <w:t>2.11</w:t>
      </w:r>
      <w:r w:rsidR="00D10110" w:rsidRPr="004F1875">
        <w:rPr>
          <w:sz w:val="26"/>
          <w:szCs w:val="26"/>
        </w:rPr>
        <w:t xml:space="preserve">. Трудовой договор вступает в силу со дня его подписания работником и </w:t>
      </w:r>
      <w:r w:rsidR="00110D3C" w:rsidRPr="004F1875">
        <w:rPr>
          <w:sz w:val="26"/>
          <w:szCs w:val="26"/>
        </w:rPr>
        <w:t xml:space="preserve">руководителем </w:t>
      </w:r>
      <w:r w:rsidR="00406097" w:rsidRPr="004F1875">
        <w:rPr>
          <w:sz w:val="26"/>
          <w:szCs w:val="26"/>
        </w:rPr>
        <w:t>Учреждения</w:t>
      </w:r>
      <w:r w:rsidR="00D10110" w:rsidRPr="004F1875">
        <w:rPr>
          <w:sz w:val="26"/>
          <w:szCs w:val="26"/>
        </w:rPr>
        <w:t xml:space="preserve">, если иное не установлено трудовым договором или законодательством </w:t>
      </w:r>
      <w:r w:rsidR="00AF0360" w:rsidRPr="004F1875">
        <w:rPr>
          <w:sz w:val="26"/>
          <w:szCs w:val="26"/>
        </w:rPr>
        <w:t>РФ</w:t>
      </w:r>
      <w:r w:rsidR="00D10110" w:rsidRPr="004F1875">
        <w:rPr>
          <w:sz w:val="26"/>
          <w:szCs w:val="26"/>
        </w:rPr>
        <w:t>.</w:t>
      </w:r>
    </w:p>
    <w:p w14:paraId="0C6F8DAE" w14:textId="77777777" w:rsidR="003315BA" w:rsidRPr="004F1875" w:rsidRDefault="00D10110" w:rsidP="00535223">
      <w:pPr>
        <w:widowControl w:val="0"/>
        <w:autoSpaceDE w:val="0"/>
        <w:autoSpaceDN w:val="0"/>
        <w:adjustRightInd w:val="0"/>
        <w:ind w:firstLine="709"/>
        <w:jc w:val="both"/>
        <w:rPr>
          <w:sz w:val="26"/>
          <w:szCs w:val="26"/>
        </w:rPr>
      </w:pPr>
      <w:r w:rsidRPr="004F1875">
        <w:rPr>
          <w:sz w:val="26"/>
          <w:szCs w:val="26"/>
        </w:rPr>
        <w:t>2.1</w:t>
      </w:r>
      <w:r w:rsidR="00FE01CA" w:rsidRPr="004F1875">
        <w:rPr>
          <w:sz w:val="26"/>
          <w:szCs w:val="26"/>
        </w:rPr>
        <w:t>2</w:t>
      </w:r>
      <w:r w:rsidRPr="004F1875">
        <w:rPr>
          <w:sz w:val="26"/>
          <w:szCs w:val="26"/>
        </w:rPr>
        <w:t>. Работник обязан приступить к исполнению трудовых обязанностей со дня, определенного трудовым договором.</w:t>
      </w:r>
    </w:p>
    <w:p w14:paraId="4CCFB584" w14:textId="31176D8F" w:rsidR="001171DE" w:rsidRPr="004F1875" w:rsidRDefault="00FE01CA" w:rsidP="00535223">
      <w:pPr>
        <w:tabs>
          <w:tab w:val="left" w:pos="1134"/>
        </w:tabs>
        <w:autoSpaceDE w:val="0"/>
        <w:autoSpaceDN w:val="0"/>
        <w:adjustRightInd w:val="0"/>
        <w:ind w:firstLine="709"/>
        <w:jc w:val="both"/>
        <w:rPr>
          <w:sz w:val="26"/>
          <w:szCs w:val="26"/>
        </w:rPr>
      </w:pPr>
      <w:r w:rsidRPr="004F1875">
        <w:rPr>
          <w:sz w:val="26"/>
          <w:szCs w:val="26"/>
        </w:rPr>
        <w:t>2.13</w:t>
      </w:r>
      <w:r w:rsidR="00D10110" w:rsidRPr="004F1875">
        <w:rPr>
          <w:sz w:val="26"/>
          <w:szCs w:val="26"/>
        </w:rPr>
        <w:t xml:space="preserve">. </w:t>
      </w:r>
      <w:r w:rsidR="001171DE" w:rsidRPr="004F1875">
        <w:rPr>
          <w:sz w:val="26"/>
          <w:szCs w:val="26"/>
        </w:rPr>
        <w:t>Прием на работу оформляется трудовым договором. Работодатель издает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14:paraId="01C278B5" w14:textId="0238492D" w:rsidR="00D10110" w:rsidRPr="004F1875" w:rsidRDefault="00FE01CA" w:rsidP="00535223">
      <w:pPr>
        <w:widowControl w:val="0"/>
        <w:autoSpaceDE w:val="0"/>
        <w:autoSpaceDN w:val="0"/>
        <w:adjustRightInd w:val="0"/>
        <w:ind w:firstLine="709"/>
        <w:jc w:val="both"/>
        <w:rPr>
          <w:sz w:val="26"/>
          <w:szCs w:val="26"/>
        </w:rPr>
      </w:pPr>
      <w:r w:rsidRPr="004F1875">
        <w:rPr>
          <w:sz w:val="26"/>
          <w:szCs w:val="26"/>
        </w:rPr>
        <w:t>2.1</w:t>
      </w:r>
      <w:r w:rsidR="003315BA" w:rsidRPr="004F1875">
        <w:rPr>
          <w:sz w:val="26"/>
          <w:szCs w:val="26"/>
        </w:rPr>
        <w:t>4</w:t>
      </w:r>
      <w:r w:rsidR="00D10110" w:rsidRPr="004F1875">
        <w:rPr>
          <w:sz w:val="26"/>
          <w:szCs w:val="26"/>
        </w:rPr>
        <w:t xml:space="preserve">. </w:t>
      </w:r>
      <w:r w:rsidR="00D10110" w:rsidRPr="004F1875">
        <w:rPr>
          <w:spacing w:val="-1"/>
          <w:sz w:val="26"/>
          <w:szCs w:val="26"/>
        </w:rPr>
        <w:t xml:space="preserve">При заключении трудового договора соглашением сторон может быть обусловлено испытание работника в целях проверки его соответствия </w:t>
      </w:r>
      <w:r w:rsidR="00D10110" w:rsidRPr="004F1875">
        <w:rPr>
          <w:spacing w:val="-4"/>
          <w:sz w:val="26"/>
          <w:szCs w:val="26"/>
        </w:rPr>
        <w:t xml:space="preserve">поручаемой работе по правилам статей 70 и 71 </w:t>
      </w:r>
      <w:r w:rsidR="00D10110" w:rsidRPr="004F1875">
        <w:rPr>
          <w:sz w:val="26"/>
          <w:szCs w:val="26"/>
        </w:rPr>
        <w:t xml:space="preserve">Трудового кодекса </w:t>
      </w:r>
      <w:r w:rsidR="00AF0360" w:rsidRPr="004F1875">
        <w:rPr>
          <w:sz w:val="26"/>
          <w:szCs w:val="26"/>
        </w:rPr>
        <w:t>РФ</w:t>
      </w:r>
      <w:r w:rsidR="00D10110" w:rsidRPr="004F1875">
        <w:rPr>
          <w:spacing w:val="-4"/>
          <w:sz w:val="26"/>
          <w:szCs w:val="26"/>
        </w:rPr>
        <w:t>.</w:t>
      </w:r>
    </w:p>
    <w:p w14:paraId="1C9D6DA1" w14:textId="77777777" w:rsidR="00D10110" w:rsidRPr="004F1875" w:rsidRDefault="00D10110" w:rsidP="00535223">
      <w:pPr>
        <w:widowControl w:val="0"/>
        <w:autoSpaceDE w:val="0"/>
        <w:autoSpaceDN w:val="0"/>
        <w:adjustRightInd w:val="0"/>
        <w:ind w:firstLine="709"/>
        <w:jc w:val="both"/>
        <w:rPr>
          <w:sz w:val="26"/>
          <w:szCs w:val="26"/>
        </w:rPr>
      </w:pPr>
      <w:r w:rsidRPr="004F1875">
        <w:rPr>
          <w:sz w:val="26"/>
          <w:szCs w:val="26"/>
        </w:rPr>
        <w:t xml:space="preserve">Срок испытания не может превышать трех месяцев, а для руководителей обособленных структурных подразделений и их заместителей, главного бухгалтера и его заместителя, - шести месяцев. Конкретная продолжительность испытательного срока устанавливается в индивидуальном порядке и фиксируется в трудовом договоре работника. </w:t>
      </w:r>
    </w:p>
    <w:p w14:paraId="5E8383F8" w14:textId="16B432DB" w:rsidR="00D10110" w:rsidRPr="004F1875" w:rsidRDefault="00D10110" w:rsidP="0053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Порядок прохождения испытательного срока и его результаты определяются статьями 70 и 71 Трудового кодекса </w:t>
      </w:r>
      <w:r w:rsidR="00AF0360" w:rsidRPr="004F1875">
        <w:rPr>
          <w:rFonts w:eastAsia="Courier New"/>
          <w:sz w:val="26"/>
          <w:szCs w:val="26"/>
        </w:rPr>
        <w:t>РФ</w:t>
      </w:r>
      <w:r w:rsidRPr="004F1875">
        <w:rPr>
          <w:rFonts w:eastAsia="Courier New"/>
          <w:sz w:val="26"/>
          <w:szCs w:val="26"/>
        </w:rPr>
        <w:t>.</w:t>
      </w:r>
    </w:p>
    <w:p w14:paraId="73A3EA89" w14:textId="1ED2A777" w:rsidR="00D10110" w:rsidRPr="004F1875" w:rsidRDefault="00FE01CA" w:rsidP="0053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2.1</w:t>
      </w:r>
      <w:r w:rsidR="003315BA" w:rsidRPr="004F1875">
        <w:rPr>
          <w:rFonts w:eastAsia="Courier New"/>
          <w:sz w:val="26"/>
          <w:szCs w:val="26"/>
        </w:rPr>
        <w:t>5</w:t>
      </w:r>
      <w:r w:rsidR="00D10110" w:rsidRPr="004F1875">
        <w:rPr>
          <w:rFonts w:eastAsia="Courier New"/>
          <w:sz w:val="26"/>
          <w:szCs w:val="26"/>
        </w:rPr>
        <w:t xml:space="preserve">. При поступлении на работу Учреждение определяет объем и содержание выполняемой работником работы и в целях надлежащего исполнения им трудовых обязанностей организует ему рабочее место. </w:t>
      </w:r>
    </w:p>
    <w:p w14:paraId="2627CDD7" w14:textId="68BA66EB" w:rsidR="00950ADC" w:rsidRPr="004F1875" w:rsidRDefault="00950ADC" w:rsidP="00535223">
      <w:pPr>
        <w:widowControl w:val="0"/>
        <w:autoSpaceDE w:val="0"/>
        <w:autoSpaceDN w:val="0"/>
        <w:adjustRightInd w:val="0"/>
        <w:ind w:firstLine="709"/>
        <w:jc w:val="both"/>
        <w:rPr>
          <w:sz w:val="26"/>
          <w:szCs w:val="26"/>
        </w:rPr>
      </w:pPr>
      <w:r w:rsidRPr="004F1875">
        <w:rPr>
          <w:sz w:val="26"/>
          <w:szCs w:val="26"/>
        </w:rPr>
        <w:t>2.1</w:t>
      </w:r>
      <w:r w:rsidR="003315BA" w:rsidRPr="004F1875">
        <w:rPr>
          <w:sz w:val="26"/>
          <w:szCs w:val="26"/>
        </w:rPr>
        <w:t>6</w:t>
      </w:r>
      <w:r w:rsidRPr="004F1875">
        <w:rPr>
          <w:sz w:val="26"/>
          <w:szCs w:val="26"/>
        </w:rPr>
        <w:t xml:space="preserve">. Уполномоченное лицо Учреждения ведет трудовые книжки на каждого работника, проработавшего на основании трудового договора в Учреждении свыше пяти дней, если работа в Учреждении является для работника основной (за исключением случаев, если в соответствии с Трудовым Кодексом </w:t>
      </w:r>
      <w:r w:rsidR="00AF0360" w:rsidRPr="004F1875">
        <w:rPr>
          <w:sz w:val="26"/>
          <w:szCs w:val="26"/>
        </w:rPr>
        <w:t>РФ</w:t>
      </w:r>
      <w:r w:rsidRPr="004F1875">
        <w:rPr>
          <w:sz w:val="26"/>
          <w:szCs w:val="26"/>
        </w:rPr>
        <w:t xml:space="preserve">, иным федеральным законом трудовая книжка на работника не ведется).  </w:t>
      </w:r>
    </w:p>
    <w:p w14:paraId="601080D4" w14:textId="77777777" w:rsidR="00950ADC" w:rsidRPr="004F1875" w:rsidRDefault="00950ADC" w:rsidP="00535223">
      <w:pPr>
        <w:widowControl w:val="0"/>
        <w:autoSpaceDE w:val="0"/>
        <w:autoSpaceDN w:val="0"/>
        <w:adjustRightInd w:val="0"/>
        <w:ind w:firstLine="709"/>
        <w:jc w:val="both"/>
        <w:rPr>
          <w:sz w:val="26"/>
          <w:szCs w:val="26"/>
        </w:rPr>
      </w:pPr>
      <w:r w:rsidRPr="004F1875">
        <w:rPr>
          <w:sz w:val="26"/>
          <w:szCs w:val="26"/>
        </w:rPr>
        <w:t xml:space="preserve">В трудовую книжку вносятся сведения о работнике, выполняемой им работе, </w:t>
      </w:r>
      <w:r w:rsidRPr="004F1875">
        <w:rPr>
          <w:sz w:val="26"/>
          <w:szCs w:val="26"/>
        </w:rPr>
        <w:lastRenderedPageBreak/>
        <w:t>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14:paraId="5440F9D3" w14:textId="03D1DA76" w:rsidR="00D10110" w:rsidRPr="004F1875" w:rsidRDefault="00950ADC" w:rsidP="00535223">
      <w:pPr>
        <w:widowControl w:val="0"/>
        <w:autoSpaceDE w:val="0"/>
        <w:autoSpaceDN w:val="0"/>
        <w:adjustRightInd w:val="0"/>
        <w:ind w:firstLine="709"/>
        <w:jc w:val="both"/>
        <w:rPr>
          <w:sz w:val="26"/>
          <w:szCs w:val="26"/>
        </w:rPr>
      </w:pPr>
      <w:r w:rsidRPr="004F1875">
        <w:rPr>
          <w:sz w:val="26"/>
          <w:szCs w:val="26"/>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37919800" w14:textId="14B572DF" w:rsidR="00A76486" w:rsidRPr="004F1875" w:rsidRDefault="00FE01CA" w:rsidP="00A76486">
      <w:pPr>
        <w:autoSpaceDE w:val="0"/>
        <w:autoSpaceDN w:val="0"/>
        <w:adjustRightInd w:val="0"/>
        <w:ind w:firstLine="709"/>
        <w:jc w:val="both"/>
        <w:rPr>
          <w:sz w:val="26"/>
          <w:szCs w:val="26"/>
        </w:rPr>
      </w:pPr>
      <w:r w:rsidRPr="004F1875">
        <w:rPr>
          <w:sz w:val="26"/>
          <w:szCs w:val="26"/>
        </w:rPr>
        <w:t>2.1</w:t>
      </w:r>
      <w:r w:rsidR="003315BA" w:rsidRPr="004F1875">
        <w:rPr>
          <w:sz w:val="26"/>
          <w:szCs w:val="26"/>
        </w:rPr>
        <w:t>7</w:t>
      </w:r>
      <w:r w:rsidR="00D10110" w:rsidRPr="004F1875">
        <w:rPr>
          <w:sz w:val="26"/>
          <w:szCs w:val="26"/>
        </w:rPr>
        <w:t xml:space="preserve">. Порядок заполнения трудовой книжки регламентируется нормативно-правовыми актами </w:t>
      </w:r>
      <w:r w:rsidR="00AF0360" w:rsidRPr="004F1875">
        <w:rPr>
          <w:sz w:val="26"/>
          <w:szCs w:val="26"/>
        </w:rPr>
        <w:t>РФ</w:t>
      </w:r>
      <w:r w:rsidR="00D10110" w:rsidRPr="004F1875">
        <w:rPr>
          <w:sz w:val="26"/>
          <w:szCs w:val="26"/>
        </w:rPr>
        <w:t>.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14:paraId="1B0911A5" w14:textId="2FF726A0" w:rsidR="00D10110" w:rsidRPr="004F1875" w:rsidRDefault="00D10110" w:rsidP="00A76486">
      <w:pPr>
        <w:autoSpaceDE w:val="0"/>
        <w:autoSpaceDN w:val="0"/>
        <w:adjustRightInd w:val="0"/>
        <w:ind w:firstLine="709"/>
        <w:jc w:val="both"/>
        <w:rPr>
          <w:sz w:val="26"/>
          <w:szCs w:val="26"/>
        </w:rPr>
      </w:pPr>
      <w:r w:rsidRPr="004F1875">
        <w:rPr>
          <w:sz w:val="26"/>
          <w:szCs w:val="26"/>
        </w:rPr>
        <w:t>2.1</w:t>
      </w:r>
      <w:r w:rsidR="003315BA" w:rsidRPr="004F1875">
        <w:rPr>
          <w:sz w:val="26"/>
          <w:szCs w:val="26"/>
        </w:rPr>
        <w:t>8</w:t>
      </w:r>
      <w:r w:rsidRPr="004F1875">
        <w:rPr>
          <w:sz w:val="26"/>
          <w:szCs w:val="26"/>
        </w:rPr>
        <w:t>. При приеме на работу (до подписания трудового договора), а также в период действия трудового договора Работодатель (уполномоченные им лица) обязан ознакомить работников с настоящими Правилами, иными локальными нормативными актами, непосредственно связанными с трудовой деятельностью работника, коллективным договором; должностной инструкцией, с порученной работой, условиями работы и оплатой труда; разъяснить его права и обязанности; провести обучение, проинструктировать, проверить знания работников по технике  безопасности,  производственной санитарии,  гигиене труда, противопожарной охране, при необходимости провести стажировку, аттестацию (проверку знаний, навыков работы) по охране труда при работе с источниками повышенной опасности, а также в иных установленных законом случаях.</w:t>
      </w:r>
    </w:p>
    <w:p w14:paraId="249C7DDC" w14:textId="132781FE" w:rsidR="00D10110" w:rsidRPr="004F1875" w:rsidRDefault="00FE01CA" w:rsidP="00535223">
      <w:pPr>
        <w:ind w:firstLine="709"/>
        <w:jc w:val="both"/>
        <w:rPr>
          <w:sz w:val="26"/>
          <w:szCs w:val="26"/>
        </w:rPr>
      </w:pPr>
      <w:r w:rsidRPr="004F1875">
        <w:rPr>
          <w:sz w:val="26"/>
          <w:szCs w:val="26"/>
        </w:rPr>
        <w:t>2.</w:t>
      </w:r>
      <w:r w:rsidR="003315BA" w:rsidRPr="004F1875">
        <w:rPr>
          <w:sz w:val="26"/>
          <w:szCs w:val="26"/>
        </w:rPr>
        <w:t>19</w:t>
      </w:r>
      <w:r w:rsidR="00D10110" w:rsidRPr="004F1875">
        <w:rPr>
          <w:sz w:val="26"/>
          <w:szCs w:val="26"/>
        </w:rPr>
        <w:t>. К трудовой деятельности, к педагогической деятельности в Учреждении не допускаются лица в случаях и порядке, установленных законодательством РФ.</w:t>
      </w:r>
    </w:p>
    <w:p w14:paraId="4058D4EE" w14:textId="77777777" w:rsidR="00F102A9" w:rsidRPr="004F1875" w:rsidRDefault="00F102A9" w:rsidP="00D10110">
      <w:pPr>
        <w:ind w:firstLine="708"/>
        <w:jc w:val="both"/>
        <w:rPr>
          <w:sz w:val="26"/>
          <w:szCs w:val="26"/>
        </w:rPr>
      </w:pPr>
    </w:p>
    <w:p w14:paraId="22951C6B" w14:textId="7CCD44E4" w:rsidR="00D10110" w:rsidRPr="004F1875" w:rsidRDefault="006823FB" w:rsidP="00AA0AFB">
      <w:pPr>
        <w:widowControl w:val="0"/>
        <w:autoSpaceDE w:val="0"/>
        <w:autoSpaceDN w:val="0"/>
        <w:adjustRightInd w:val="0"/>
        <w:jc w:val="center"/>
        <w:rPr>
          <w:sz w:val="26"/>
          <w:szCs w:val="26"/>
        </w:rPr>
      </w:pPr>
      <w:r w:rsidRPr="004F1875">
        <w:rPr>
          <w:sz w:val="26"/>
          <w:szCs w:val="26"/>
        </w:rPr>
        <w:t>3. Основные права и обязанности работников и Работодателя</w:t>
      </w:r>
    </w:p>
    <w:p w14:paraId="4D6FF0E3" w14:textId="77777777" w:rsidR="00D10110" w:rsidRPr="004F1875" w:rsidRDefault="00D10110" w:rsidP="00D10110">
      <w:pPr>
        <w:widowControl w:val="0"/>
        <w:shd w:val="clear" w:color="auto" w:fill="FFFFFF"/>
        <w:autoSpaceDE w:val="0"/>
        <w:autoSpaceDN w:val="0"/>
        <w:adjustRightInd w:val="0"/>
        <w:ind w:left="2573" w:right="2510"/>
        <w:jc w:val="center"/>
        <w:rPr>
          <w:sz w:val="26"/>
          <w:szCs w:val="26"/>
        </w:rPr>
      </w:pPr>
    </w:p>
    <w:p w14:paraId="6CB57310"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F1875">
        <w:rPr>
          <w:rFonts w:eastAsia="Courier New"/>
          <w:sz w:val="26"/>
          <w:szCs w:val="26"/>
        </w:rPr>
        <w:t>3.1.</w:t>
      </w:r>
      <w:r w:rsidRPr="004F1875">
        <w:rPr>
          <w:rFonts w:ascii="Courier New" w:eastAsia="Courier New" w:hAnsi="Courier New" w:cs="Courier New"/>
          <w:sz w:val="26"/>
          <w:szCs w:val="26"/>
        </w:rPr>
        <w:t xml:space="preserve"> </w:t>
      </w:r>
      <w:r w:rsidRPr="004F1875">
        <w:rPr>
          <w:sz w:val="26"/>
          <w:szCs w:val="26"/>
        </w:rPr>
        <w:t>При осуществлении своей трудовой деятельности работник Учреждения имеет право на:</w:t>
      </w:r>
    </w:p>
    <w:p w14:paraId="080C1B43" w14:textId="1AA421B0"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 заключение, изменение и расторжение трудового договора в порядке и на условиях, которые установлены Трудовым кодексом </w:t>
      </w:r>
      <w:r w:rsidR="00AF0360" w:rsidRPr="004F1875">
        <w:rPr>
          <w:rFonts w:eastAsia="Courier New"/>
          <w:sz w:val="26"/>
          <w:szCs w:val="26"/>
        </w:rPr>
        <w:t>РФ</w:t>
      </w:r>
      <w:r w:rsidRPr="004F1875">
        <w:rPr>
          <w:rFonts w:eastAsia="Courier New"/>
          <w:sz w:val="26"/>
          <w:szCs w:val="26"/>
        </w:rPr>
        <w:t>, иными федеральными законами;</w:t>
      </w:r>
    </w:p>
    <w:p w14:paraId="537E82ED"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2) предоставление ему работы, обусловленной трудовым договором;</w:t>
      </w:r>
    </w:p>
    <w:p w14:paraId="377190AB"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3) рабочее место, соответствующее государственным нормативным требованиям охраны труда и условиям, предусмотренным коллективным договором;</w:t>
      </w:r>
    </w:p>
    <w:p w14:paraId="1AC7D068"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7E92E8EA"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64FE4F9E"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F1875">
        <w:rPr>
          <w:rFonts w:eastAsia="Courier New"/>
          <w:sz w:val="26"/>
          <w:szCs w:val="26"/>
        </w:rPr>
        <w:t xml:space="preserve">6) </w:t>
      </w:r>
      <w:r w:rsidRPr="004F1875">
        <w:rPr>
          <w:sz w:val="26"/>
          <w:szCs w:val="26"/>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0" w:history="1">
        <w:r w:rsidRPr="004F1875">
          <w:rPr>
            <w:sz w:val="26"/>
            <w:szCs w:val="26"/>
          </w:rPr>
          <w:t>законодательством</w:t>
        </w:r>
      </w:hyperlink>
      <w:r w:rsidRPr="004F1875">
        <w:rPr>
          <w:sz w:val="26"/>
          <w:szCs w:val="26"/>
        </w:rPr>
        <w:t xml:space="preserve"> о специальной оценке условий труда;</w:t>
      </w:r>
    </w:p>
    <w:p w14:paraId="0B414EEC" w14:textId="7AA38C74"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7) </w:t>
      </w:r>
      <w:r w:rsidRPr="004F1875">
        <w:rPr>
          <w:sz w:val="26"/>
          <w:szCs w:val="26"/>
        </w:rPr>
        <w:t xml:space="preserve">подготовку и дополнительное профессиональное образование в порядке, установленном </w:t>
      </w:r>
      <w:r w:rsidRPr="004F1875">
        <w:rPr>
          <w:rFonts w:eastAsia="Courier New"/>
          <w:sz w:val="26"/>
          <w:szCs w:val="26"/>
        </w:rPr>
        <w:t xml:space="preserve">Трудовым кодексом </w:t>
      </w:r>
      <w:r w:rsidR="00AF0360" w:rsidRPr="004F1875">
        <w:rPr>
          <w:rFonts w:eastAsia="Courier New"/>
          <w:sz w:val="26"/>
          <w:szCs w:val="26"/>
        </w:rPr>
        <w:t>РФ</w:t>
      </w:r>
      <w:r w:rsidRPr="004F1875">
        <w:rPr>
          <w:sz w:val="26"/>
          <w:szCs w:val="26"/>
        </w:rPr>
        <w:t>, иными федеральными законами;</w:t>
      </w:r>
    </w:p>
    <w:p w14:paraId="637D6423"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lastRenderedPageBreak/>
        <w:t>8)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5C777997"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6E807EC1"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10) защиту своих трудовых прав, свобод и законных интересов всеми не запрещенными законом способами;</w:t>
      </w:r>
    </w:p>
    <w:p w14:paraId="528B9757" w14:textId="73AB50C4"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11) разрешение индивидуальных и коллективных трудовых споров, включая право на забастовку, в порядке, установленном Трудовым кодексом </w:t>
      </w:r>
      <w:r w:rsidR="00AF0360" w:rsidRPr="004F1875">
        <w:rPr>
          <w:rFonts w:eastAsia="Courier New"/>
          <w:sz w:val="26"/>
          <w:szCs w:val="26"/>
        </w:rPr>
        <w:t>РФ</w:t>
      </w:r>
      <w:r w:rsidRPr="004F1875">
        <w:rPr>
          <w:rFonts w:eastAsia="Courier New"/>
          <w:sz w:val="26"/>
          <w:szCs w:val="26"/>
        </w:rPr>
        <w:t>, иными федеральными законами;</w:t>
      </w:r>
    </w:p>
    <w:p w14:paraId="5039CDBB" w14:textId="3D668EF6"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12)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w:t>
      </w:r>
      <w:r w:rsidR="00AF0360" w:rsidRPr="004F1875">
        <w:rPr>
          <w:rFonts w:eastAsia="Courier New"/>
          <w:sz w:val="26"/>
          <w:szCs w:val="26"/>
        </w:rPr>
        <w:t>РФ</w:t>
      </w:r>
      <w:r w:rsidRPr="004F1875">
        <w:rPr>
          <w:rFonts w:eastAsia="Courier New"/>
          <w:sz w:val="26"/>
          <w:szCs w:val="26"/>
        </w:rPr>
        <w:t xml:space="preserve">, иными федеральными </w:t>
      </w:r>
      <w:hyperlink r:id="rId11" w:tooltip="&quot;Гражданский кодекс Российской Федерации (часть вторая)&quot; от 26.01.1996 N 14-ФЗ (принят ГД ФС РФ 22.12.1995) (ред. от 07.02.2011)" w:history="1">
        <w:r w:rsidRPr="004F1875">
          <w:rPr>
            <w:rFonts w:eastAsia="Courier New"/>
            <w:sz w:val="26"/>
            <w:szCs w:val="26"/>
          </w:rPr>
          <w:t>законами</w:t>
        </w:r>
      </w:hyperlink>
      <w:r w:rsidRPr="004F1875">
        <w:rPr>
          <w:rFonts w:eastAsia="Courier New"/>
          <w:sz w:val="26"/>
          <w:szCs w:val="26"/>
        </w:rPr>
        <w:t>;</w:t>
      </w:r>
    </w:p>
    <w:p w14:paraId="549652B4"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13) обязательное социальное страхование в случаях, предусмотренных федеральными </w:t>
      </w:r>
      <w:hyperlink r:id="rId12" w:history="1">
        <w:r w:rsidRPr="004F1875">
          <w:rPr>
            <w:rFonts w:eastAsia="Courier New"/>
            <w:sz w:val="26"/>
            <w:szCs w:val="26"/>
          </w:rPr>
          <w:t>законами</w:t>
        </w:r>
      </w:hyperlink>
      <w:r w:rsidRPr="004F1875">
        <w:rPr>
          <w:rFonts w:eastAsia="Courier New"/>
          <w:sz w:val="26"/>
          <w:szCs w:val="26"/>
        </w:rPr>
        <w:t>;</w:t>
      </w:r>
    </w:p>
    <w:p w14:paraId="25EFA014" w14:textId="3C7B927C"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 xml:space="preserve">14) участие в управлении Учреждением в предусмотренных </w:t>
      </w:r>
      <w:r w:rsidRPr="004F1875">
        <w:rPr>
          <w:rFonts w:eastAsia="Courier New"/>
          <w:sz w:val="26"/>
          <w:szCs w:val="26"/>
        </w:rPr>
        <w:t xml:space="preserve">Трудовым кодексом </w:t>
      </w:r>
      <w:r w:rsidR="00AF0360" w:rsidRPr="004F1875">
        <w:rPr>
          <w:rFonts w:eastAsia="Courier New"/>
          <w:sz w:val="26"/>
          <w:szCs w:val="26"/>
        </w:rPr>
        <w:t>РФ</w:t>
      </w:r>
      <w:r w:rsidRPr="004F1875">
        <w:rPr>
          <w:sz w:val="26"/>
          <w:szCs w:val="26"/>
        </w:rPr>
        <w:t>, иными федеральными законами и коллективным договором формах, в порядке, определяемом уставом Учреждения и (или) локальными нормативными актами Учреждения;</w:t>
      </w:r>
    </w:p>
    <w:p w14:paraId="74DCED30"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15) защиту профессиональной чести и достоинства;</w:t>
      </w:r>
    </w:p>
    <w:p w14:paraId="5A84470B" w14:textId="46950470" w:rsidR="006242C4" w:rsidRPr="004F1875" w:rsidRDefault="006242C4" w:rsidP="00A76486">
      <w:pPr>
        <w:ind w:firstLine="709"/>
        <w:jc w:val="both"/>
        <w:rPr>
          <w:sz w:val="26"/>
          <w:szCs w:val="26"/>
        </w:rPr>
      </w:pPr>
      <w:r w:rsidRPr="004F1875">
        <w:rPr>
          <w:sz w:val="26"/>
          <w:szCs w:val="26"/>
        </w:rPr>
        <w:t xml:space="preserve">16) социальную поддержку, установленную законодательством </w:t>
      </w:r>
      <w:r w:rsidR="00AF0360" w:rsidRPr="004F1875">
        <w:rPr>
          <w:sz w:val="26"/>
          <w:szCs w:val="26"/>
        </w:rPr>
        <w:t>РФ</w:t>
      </w:r>
      <w:r w:rsidRPr="004F1875">
        <w:rPr>
          <w:sz w:val="26"/>
          <w:szCs w:val="26"/>
        </w:rPr>
        <w:t>, Тюменской области, муниципальными правовыми актами.</w:t>
      </w:r>
    </w:p>
    <w:p w14:paraId="49F940C2"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3.2. Работник обязан:</w:t>
      </w:r>
    </w:p>
    <w:p w14:paraId="7A3630F5"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 добросовестно исполнять свои трудовые обязанности, возложенные на него трудовым договором, должностной инструкцией;</w:t>
      </w:r>
    </w:p>
    <w:p w14:paraId="0C012915"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2) соблюдать настоящие Правила;</w:t>
      </w:r>
    </w:p>
    <w:p w14:paraId="2391CAB2"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3) соблюдать трудовую дисциплину;</w:t>
      </w:r>
    </w:p>
    <w:p w14:paraId="2B19CDC1"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4) выполнять установленные нормы труда;</w:t>
      </w:r>
    </w:p>
    <w:p w14:paraId="17F73CB5"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5) соблюдать требования по охране труда и обеспечению безопасности труда;</w:t>
      </w:r>
    </w:p>
    <w:p w14:paraId="02E0AC32" w14:textId="3CF5794E"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6) бережно относиться к имуществу Работодателя (в том числе к имущест</w:t>
      </w:r>
      <w:r w:rsidR="001A6733" w:rsidRPr="004F1875">
        <w:rPr>
          <w:rFonts w:eastAsia="Courier New"/>
          <w:sz w:val="26"/>
          <w:szCs w:val="26"/>
        </w:rPr>
        <w:t>ву третьих лиц, находящемуся у Р</w:t>
      </w:r>
      <w:r w:rsidRPr="004F1875">
        <w:rPr>
          <w:rFonts w:eastAsia="Courier New"/>
          <w:sz w:val="26"/>
          <w:szCs w:val="26"/>
        </w:rPr>
        <w:t>аботодателя, если Работодатель несет ответственность за сохранность этого имущества) и других работников;</w:t>
      </w:r>
    </w:p>
    <w:p w14:paraId="003AB5BC" w14:textId="2437D694"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w:t>
      </w:r>
      <w:r w:rsidR="001A6733" w:rsidRPr="004F1875">
        <w:rPr>
          <w:rFonts w:eastAsia="Courier New"/>
          <w:sz w:val="26"/>
          <w:szCs w:val="26"/>
        </w:rPr>
        <w:t>ва третьих лиц, находящегося у Работодателя, если Р</w:t>
      </w:r>
      <w:r w:rsidRPr="004F1875">
        <w:rPr>
          <w:rFonts w:eastAsia="Courier New"/>
          <w:sz w:val="26"/>
          <w:szCs w:val="26"/>
        </w:rPr>
        <w:t>аботодатель несет ответственность за сохранность этого имущества);</w:t>
      </w:r>
    </w:p>
    <w:p w14:paraId="675AB048"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6"/>
          <w:sz w:val="26"/>
          <w:szCs w:val="26"/>
        </w:rPr>
      </w:pPr>
      <w:r w:rsidRPr="004F1875">
        <w:rPr>
          <w:rFonts w:eastAsia="Courier New"/>
          <w:sz w:val="26"/>
          <w:szCs w:val="26"/>
        </w:rPr>
        <w:t xml:space="preserve">8) быть внимательными к обучающимся Учреждения, вежливыми с родителями (законными представителями) обучающихся и </w:t>
      </w:r>
      <w:r w:rsidRPr="004F1875">
        <w:rPr>
          <w:rFonts w:eastAsia="Courier New"/>
          <w:spacing w:val="-6"/>
          <w:sz w:val="26"/>
          <w:szCs w:val="26"/>
        </w:rPr>
        <w:t>работниками Учреждения;</w:t>
      </w:r>
    </w:p>
    <w:p w14:paraId="1D29B9D5" w14:textId="77777777"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sidRPr="004F1875">
        <w:rPr>
          <w:rFonts w:eastAsia="Courier New"/>
          <w:sz w:val="26"/>
          <w:szCs w:val="26"/>
        </w:rPr>
        <w:t xml:space="preserve">9) </w:t>
      </w:r>
      <w:r w:rsidRPr="004F1875">
        <w:rPr>
          <w:rFonts w:eastAsia="Courier New"/>
          <w:spacing w:val="-4"/>
          <w:sz w:val="26"/>
          <w:szCs w:val="26"/>
        </w:rPr>
        <w:t>проходить в установленные сроки периодические медицинские осмотры (обследования)</w:t>
      </w:r>
      <w:r w:rsidRPr="004F1875">
        <w:rPr>
          <w:rFonts w:eastAsia="Courier New"/>
          <w:spacing w:val="-5"/>
          <w:sz w:val="26"/>
          <w:szCs w:val="26"/>
        </w:rPr>
        <w:t>;</w:t>
      </w:r>
    </w:p>
    <w:p w14:paraId="1A244F03" w14:textId="77777777" w:rsidR="00F102A9" w:rsidRPr="004F1875" w:rsidRDefault="00F102A9"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sidRPr="004F1875">
        <w:rPr>
          <w:rFonts w:eastAsia="Courier New"/>
          <w:spacing w:val="-5"/>
          <w:sz w:val="26"/>
          <w:szCs w:val="26"/>
        </w:rPr>
        <w:t>10) незамедлительно информировать Работодателя о факте уголовного преследования;</w:t>
      </w:r>
    </w:p>
    <w:p w14:paraId="7738979C" w14:textId="45834F1D" w:rsidR="003C0929" w:rsidRPr="004F1875" w:rsidRDefault="00F102A9" w:rsidP="00A76486">
      <w:pPr>
        <w:ind w:firstLine="709"/>
        <w:jc w:val="both"/>
        <w:rPr>
          <w:bCs/>
          <w:sz w:val="26"/>
          <w:szCs w:val="26"/>
        </w:rPr>
      </w:pPr>
      <w:r w:rsidRPr="004F1875">
        <w:rPr>
          <w:sz w:val="26"/>
          <w:szCs w:val="26"/>
        </w:rPr>
        <w:t xml:space="preserve">11) </w:t>
      </w:r>
      <w:r w:rsidR="003C0929" w:rsidRPr="004F1875">
        <w:rPr>
          <w:bCs/>
          <w:sz w:val="26"/>
          <w:szCs w:val="26"/>
        </w:rPr>
        <w:t xml:space="preserve">предоставлять Работодателю справку медицинской организации, подтверждающую прохождение им диспансеризации в день (дни) освобождения от работы в соответствии со ст. 185.1 Трудового кодекса </w:t>
      </w:r>
      <w:r w:rsidR="00AF0360" w:rsidRPr="004F1875">
        <w:rPr>
          <w:rFonts w:eastAsia="Courier New"/>
          <w:sz w:val="26"/>
          <w:szCs w:val="26"/>
        </w:rPr>
        <w:t>РФ</w:t>
      </w:r>
      <w:r w:rsidR="003C0929" w:rsidRPr="004F1875">
        <w:rPr>
          <w:bCs/>
          <w:sz w:val="26"/>
          <w:szCs w:val="26"/>
        </w:rPr>
        <w:t>, в течение трех календарных дней после прохождения диспансеризации;</w:t>
      </w:r>
    </w:p>
    <w:p w14:paraId="64CAD760" w14:textId="1252352C" w:rsidR="006242C4" w:rsidRPr="004F1875" w:rsidRDefault="003C0929" w:rsidP="00A76486">
      <w:pPr>
        <w:ind w:firstLine="709"/>
        <w:jc w:val="both"/>
        <w:rPr>
          <w:sz w:val="26"/>
          <w:szCs w:val="26"/>
        </w:rPr>
      </w:pPr>
      <w:r w:rsidRPr="004F1875">
        <w:rPr>
          <w:bCs/>
          <w:sz w:val="26"/>
          <w:szCs w:val="26"/>
        </w:rPr>
        <w:lastRenderedPageBreak/>
        <w:t xml:space="preserve">12) </w:t>
      </w:r>
      <w:r w:rsidR="00F102A9" w:rsidRPr="004F1875">
        <w:rPr>
          <w:sz w:val="26"/>
          <w:szCs w:val="26"/>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006242C4" w:rsidRPr="004F1875">
        <w:rPr>
          <w:sz w:val="26"/>
          <w:szCs w:val="26"/>
        </w:rPr>
        <w:t>.</w:t>
      </w:r>
    </w:p>
    <w:p w14:paraId="4DD003AF" w14:textId="77777777" w:rsidR="006242C4" w:rsidRPr="004F1875" w:rsidRDefault="006242C4" w:rsidP="00A76486">
      <w:pPr>
        <w:ind w:firstLine="709"/>
        <w:jc w:val="both"/>
        <w:rPr>
          <w:sz w:val="26"/>
          <w:szCs w:val="26"/>
        </w:rPr>
      </w:pPr>
      <w:r w:rsidRPr="004F1875">
        <w:rPr>
          <w:sz w:val="26"/>
          <w:szCs w:val="26"/>
        </w:rPr>
        <w:t>3.3. Педагогические работники имеют следующие трудовые права и социальные гарантии:</w:t>
      </w:r>
    </w:p>
    <w:p w14:paraId="402A3068" w14:textId="77777777" w:rsidR="006242C4" w:rsidRPr="004F1875" w:rsidRDefault="006242C4" w:rsidP="00A76486">
      <w:pPr>
        <w:ind w:firstLine="709"/>
        <w:rPr>
          <w:sz w:val="26"/>
          <w:szCs w:val="26"/>
        </w:rPr>
      </w:pPr>
      <w:r w:rsidRPr="004F1875">
        <w:rPr>
          <w:sz w:val="26"/>
          <w:szCs w:val="26"/>
        </w:rPr>
        <w:t>1) право на сокращенную продолжительность рабочего времени;</w:t>
      </w:r>
    </w:p>
    <w:p w14:paraId="2D8FEBD6" w14:textId="77777777" w:rsidR="006242C4" w:rsidRPr="004F1875" w:rsidRDefault="006242C4" w:rsidP="00A76486">
      <w:pPr>
        <w:ind w:firstLine="709"/>
        <w:jc w:val="both"/>
        <w:rPr>
          <w:sz w:val="26"/>
          <w:szCs w:val="26"/>
        </w:rPr>
      </w:pPr>
      <w:r w:rsidRPr="004F1875">
        <w:rPr>
          <w:sz w:val="26"/>
          <w:szCs w:val="26"/>
        </w:rPr>
        <w:t>2) право на дополнительное профессиональное образование по профилю педагогической деятельности не реже чем один раз в три года;</w:t>
      </w:r>
    </w:p>
    <w:p w14:paraId="0557335B" w14:textId="72217D57" w:rsidR="006242C4" w:rsidRPr="004F1875" w:rsidRDefault="006242C4" w:rsidP="00A76486">
      <w:pPr>
        <w:ind w:firstLine="709"/>
        <w:jc w:val="both"/>
        <w:rPr>
          <w:sz w:val="26"/>
          <w:szCs w:val="26"/>
        </w:rPr>
      </w:pPr>
      <w:r w:rsidRPr="004F1875">
        <w:rPr>
          <w:sz w:val="26"/>
          <w:szCs w:val="26"/>
        </w:rPr>
        <w:t xml:space="preserve">3) право на ежегодный основной удлиненный оплачиваемый отпуск, продолжительность которого определяется Правительством </w:t>
      </w:r>
      <w:r w:rsidR="00AF0360" w:rsidRPr="004F1875">
        <w:rPr>
          <w:sz w:val="26"/>
          <w:szCs w:val="26"/>
        </w:rPr>
        <w:t>РФ</w:t>
      </w:r>
      <w:r w:rsidRPr="004F1875">
        <w:rPr>
          <w:sz w:val="26"/>
          <w:szCs w:val="26"/>
        </w:rPr>
        <w:t>;</w:t>
      </w:r>
    </w:p>
    <w:p w14:paraId="7D59EFE3" w14:textId="77777777" w:rsidR="006242C4" w:rsidRPr="004F1875" w:rsidRDefault="006242C4" w:rsidP="00A76486">
      <w:pPr>
        <w:ind w:firstLine="709"/>
        <w:jc w:val="both"/>
        <w:rPr>
          <w:sz w:val="26"/>
          <w:szCs w:val="26"/>
        </w:rPr>
      </w:pPr>
      <w:r w:rsidRPr="004F1875">
        <w:rPr>
          <w:sz w:val="26"/>
          <w:szCs w:val="26"/>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E54E2C1" w14:textId="6821113D" w:rsidR="006242C4" w:rsidRPr="004F1875" w:rsidRDefault="006242C4" w:rsidP="00A76486">
      <w:pPr>
        <w:ind w:firstLine="709"/>
        <w:jc w:val="both"/>
        <w:rPr>
          <w:sz w:val="26"/>
          <w:szCs w:val="26"/>
        </w:rPr>
      </w:pPr>
      <w:r w:rsidRPr="004F1875">
        <w:rPr>
          <w:sz w:val="26"/>
          <w:szCs w:val="26"/>
        </w:rPr>
        <w:t xml:space="preserve">5) право на досрочное назначение трудовой пенсии по старости в порядке, установленном законодательством </w:t>
      </w:r>
      <w:r w:rsidR="00AF0360" w:rsidRPr="004F1875">
        <w:rPr>
          <w:sz w:val="26"/>
          <w:szCs w:val="26"/>
        </w:rPr>
        <w:t>РФ</w:t>
      </w:r>
      <w:r w:rsidRPr="004F1875">
        <w:rPr>
          <w:sz w:val="26"/>
          <w:szCs w:val="26"/>
        </w:rPr>
        <w:t>;</w:t>
      </w:r>
    </w:p>
    <w:p w14:paraId="198BF9BB" w14:textId="77777777" w:rsidR="006242C4" w:rsidRPr="004F1875" w:rsidRDefault="006242C4" w:rsidP="00A76486">
      <w:pPr>
        <w:ind w:firstLine="709"/>
        <w:jc w:val="both"/>
        <w:rPr>
          <w:sz w:val="26"/>
          <w:szCs w:val="26"/>
        </w:rPr>
      </w:pPr>
      <w:r w:rsidRPr="004F1875">
        <w:rPr>
          <w:sz w:val="26"/>
          <w:szCs w:val="26"/>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29F838E7" w14:textId="77777777" w:rsidR="006242C4" w:rsidRPr="004F1875" w:rsidRDefault="006242C4" w:rsidP="00A76486">
      <w:pPr>
        <w:ind w:firstLine="709"/>
        <w:jc w:val="both"/>
        <w:rPr>
          <w:sz w:val="26"/>
          <w:szCs w:val="26"/>
        </w:rPr>
      </w:pPr>
      <w:r w:rsidRPr="004F1875">
        <w:rPr>
          <w:sz w:val="26"/>
          <w:szCs w:val="26"/>
        </w:rPr>
        <w:t>7) иные трудовые права, меры социальной поддержки, установленные федеральными законами и законодательными актами Тюменской области.</w:t>
      </w:r>
    </w:p>
    <w:p w14:paraId="7FCD6B01" w14:textId="77777777" w:rsidR="006242C4" w:rsidRPr="004F1875" w:rsidRDefault="006242C4" w:rsidP="00A76486">
      <w:pPr>
        <w:ind w:firstLine="709"/>
        <w:jc w:val="both"/>
        <w:rPr>
          <w:sz w:val="26"/>
          <w:szCs w:val="26"/>
        </w:rPr>
      </w:pPr>
      <w:r w:rsidRPr="004F1875">
        <w:rPr>
          <w:sz w:val="26"/>
          <w:szCs w:val="26"/>
        </w:rPr>
        <w:t>3.4. Педагогические работники пользуются следующими академическими правами и свободами:</w:t>
      </w:r>
    </w:p>
    <w:p w14:paraId="068F080B" w14:textId="77777777" w:rsidR="006242C4" w:rsidRPr="004F1875" w:rsidRDefault="006242C4" w:rsidP="00A76486">
      <w:pPr>
        <w:ind w:firstLine="709"/>
        <w:jc w:val="both"/>
        <w:rPr>
          <w:sz w:val="26"/>
          <w:szCs w:val="26"/>
        </w:rPr>
      </w:pPr>
      <w:r w:rsidRPr="004F1875">
        <w:rPr>
          <w:sz w:val="26"/>
          <w:szCs w:val="26"/>
        </w:rPr>
        <w:t>1) свобода преподавания, свободное выражение своего мнения, свобода от вмешательства в профессиональную деятельность;</w:t>
      </w:r>
    </w:p>
    <w:p w14:paraId="38343915" w14:textId="77777777" w:rsidR="006242C4" w:rsidRPr="004F1875" w:rsidRDefault="006242C4" w:rsidP="00A76486">
      <w:pPr>
        <w:ind w:firstLine="709"/>
        <w:jc w:val="both"/>
        <w:rPr>
          <w:sz w:val="26"/>
          <w:szCs w:val="26"/>
        </w:rPr>
      </w:pPr>
      <w:r w:rsidRPr="004F1875">
        <w:rPr>
          <w:sz w:val="26"/>
          <w:szCs w:val="26"/>
        </w:rPr>
        <w:t>2) свобода выбора и использования педагогически обоснованных форм, средств, методов обучения и воспитания;</w:t>
      </w:r>
    </w:p>
    <w:p w14:paraId="467E9F1D" w14:textId="77777777" w:rsidR="006242C4" w:rsidRPr="004F1875" w:rsidRDefault="006242C4" w:rsidP="00A76486">
      <w:pPr>
        <w:ind w:firstLine="709"/>
        <w:jc w:val="both"/>
        <w:rPr>
          <w:sz w:val="26"/>
          <w:szCs w:val="26"/>
        </w:rPr>
      </w:pPr>
      <w:r w:rsidRPr="004F1875">
        <w:rPr>
          <w:sz w:val="26"/>
          <w:szCs w:val="26"/>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02AAF621" w14:textId="77777777" w:rsidR="006242C4" w:rsidRPr="004F1875" w:rsidRDefault="006242C4" w:rsidP="00A76486">
      <w:pPr>
        <w:ind w:firstLine="709"/>
        <w:jc w:val="both"/>
        <w:rPr>
          <w:sz w:val="26"/>
          <w:szCs w:val="26"/>
        </w:rPr>
      </w:pPr>
      <w:r w:rsidRPr="004F1875">
        <w:rPr>
          <w:sz w:val="26"/>
          <w:szCs w:val="26"/>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73B0F440" w14:textId="77777777" w:rsidR="006242C4" w:rsidRPr="004F1875" w:rsidRDefault="006242C4" w:rsidP="00A76486">
      <w:pPr>
        <w:ind w:firstLine="709"/>
        <w:jc w:val="both"/>
        <w:rPr>
          <w:sz w:val="26"/>
          <w:szCs w:val="26"/>
        </w:rPr>
      </w:pPr>
      <w:r w:rsidRPr="004F1875">
        <w:rPr>
          <w:sz w:val="26"/>
          <w:szCs w:val="26"/>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66973828" w14:textId="77777777" w:rsidR="006242C4" w:rsidRPr="004F1875" w:rsidRDefault="006242C4" w:rsidP="00A76486">
      <w:pPr>
        <w:ind w:firstLine="709"/>
        <w:jc w:val="both"/>
        <w:rPr>
          <w:sz w:val="26"/>
          <w:szCs w:val="26"/>
        </w:rPr>
      </w:pPr>
      <w:r w:rsidRPr="004F1875">
        <w:rPr>
          <w:sz w:val="26"/>
          <w:szCs w:val="26"/>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52523F81" w14:textId="77777777" w:rsidR="006242C4" w:rsidRPr="004F1875" w:rsidRDefault="006242C4" w:rsidP="00A76486">
      <w:pPr>
        <w:ind w:firstLine="709"/>
        <w:jc w:val="both"/>
        <w:rPr>
          <w:sz w:val="26"/>
          <w:szCs w:val="26"/>
        </w:rPr>
      </w:pPr>
      <w:r w:rsidRPr="004F1875">
        <w:rPr>
          <w:sz w:val="26"/>
          <w:szCs w:val="26"/>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w:t>
      </w:r>
      <w:r w:rsidRPr="004F1875">
        <w:rPr>
          <w:sz w:val="26"/>
          <w:szCs w:val="26"/>
        </w:rPr>
        <w:lastRenderedPageBreak/>
        <w:t>качественного осуществления педагогической, научной или исследовательской деятельности в Учреждении;</w:t>
      </w:r>
    </w:p>
    <w:p w14:paraId="385B240F" w14:textId="144F21FD" w:rsidR="006242C4" w:rsidRPr="004F1875" w:rsidRDefault="006242C4" w:rsidP="00A76486">
      <w:pPr>
        <w:ind w:firstLine="709"/>
        <w:jc w:val="both"/>
        <w:rPr>
          <w:sz w:val="26"/>
          <w:szCs w:val="26"/>
        </w:rPr>
      </w:pPr>
      <w:r w:rsidRPr="004F1875">
        <w:rPr>
          <w:sz w:val="26"/>
          <w:szCs w:val="26"/>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w:t>
      </w:r>
      <w:r w:rsidR="00AF0360" w:rsidRPr="004F1875">
        <w:rPr>
          <w:sz w:val="26"/>
          <w:szCs w:val="26"/>
        </w:rPr>
        <w:t>РФ</w:t>
      </w:r>
      <w:r w:rsidRPr="004F1875">
        <w:rPr>
          <w:sz w:val="26"/>
          <w:szCs w:val="26"/>
        </w:rPr>
        <w:t xml:space="preserve"> или локальными нормативными актами;</w:t>
      </w:r>
    </w:p>
    <w:p w14:paraId="1B833861" w14:textId="77777777" w:rsidR="006242C4" w:rsidRPr="004F1875" w:rsidRDefault="006242C4" w:rsidP="00A76486">
      <w:pPr>
        <w:ind w:firstLine="709"/>
        <w:jc w:val="both"/>
        <w:rPr>
          <w:sz w:val="26"/>
          <w:szCs w:val="26"/>
        </w:rPr>
      </w:pPr>
      <w:r w:rsidRPr="004F1875">
        <w:rPr>
          <w:sz w:val="26"/>
          <w:szCs w:val="26"/>
        </w:rPr>
        <w:t>9) право на участие в управлении Учреждением, в том числе в коллегиальных органах управления, в порядке, установленном уставом Учреждения;</w:t>
      </w:r>
    </w:p>
    <w:p w14:paraId="1416AE6B" w14:textId="77777777" w:rsidR="006242C4" w:rsidRPr="004F1875" w:rsidRDefault="006242C4" w:rsidP="00A76486">
      <w:pPr>
        <w:ind w:firstLine="709"/>
        <w:jc w:val="both"/>
        <w:rPr>
          <w:sz w:val="26"/>
          <w:szCs w:val="26"/>
        </w:rPr>
      </w:pPr>
      <w:r w:rsidRPr="004F1875">
        <w:rPr>
          <w:sz w:val="26"/>
          <w:szCs w:val="26"/>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452DF5CB" w14:textId="7D7E2BCC" w:rsidR="006242C4" w:rsidRPr="004F1875" w:rsidRDefault="006242C4" w:rsidP="00A76486">
      <w:pPr>
        <w:ind w:firstLine="709"/>
        <w:jc w:val="both"/>
        <w:rPr>
          <w:sz w:val="26"/>
          <w:szCs w:val="26"/>
        </w:rPr>
      </w:pPr>
      <w:r w:rsidRPr="004F1875">
        <w:rPr>
          <w:sz w:val="26"/>
          <w:szCs w:val="26"/>
        </w:rPr>
        <w:t xml:space="preserve">11) право на объединение в общественные профессиональные организации в формах и в порядке, которые установлены законодательством </w:t>
      </w:r>
      <w:r w:rsidR="00AF0360" w:rsidRPr="004F1875">
        <w:rPr>
          <w:sz w:val="26"/>
          <w:szCs w:val="26"/>
        </w:rPr>
        <w:t>РФ</w:t>
      </w:r>
      <w:r w:rsidRPr="004F1875">
        <w:rPr>
          <w:sz w:val="26"/>
          <w:szCs w:val="26"/>
        </w:rPr>
        <w:t>;</w:t>
      </w:r>
    </w:p>
    <w:p w14:paraId="0F3B4C0F" w14:textId="77777777" w:rsidR="006242C4" w:rsidRPr="004F1875" w:rsidRDefault="006242C4" w:rsidP="00A76486">
      <w:pPr>
        <w:ind w:firstLine="709"/>
        <w:jc w:val="both"/>
        <w:rPr>
          <w:sz w:val="26"/>
          <w:szCs w:val="26"/>
        </w:rPr>
      </w:pPr>
      <w:r w:rsidRPr="004F1875">
        <w:rPr>
          <w:sz w:val="26"/>
          <w:szCs w:val="26"/>
        </w:rPr>
        <w:t>12) право на обращение в комиссию по урегулированию споров между участниками образовательных отношений;</w:t>
      </w:r>
    </w:p>
    <w:p w14:paraId="70E190B8" w14:textId="7AACB2AA" w:rsidR="006242C4" w:rsidRPr="004F1875" w:rsidRDefault="006242C4" w:rsidP="00A76486">
      <w:pPr>
        <w:ind w:firstLine="709"/>
        <w:jc w:val="both"/>
        <w:rPr>
          <w:sz w:val="26"/>
          <w:szCs w:val="26"/>
        </w:rPr>
      </w:pPr>
      <w:r w:rsidRPr="004F1875">
        <w:rPr>
          <w:sz w:val="26"/>
          <w:szCs w:val="26"/>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17DFAB7C" w14:textId="317F1D3B" w:rsidR="006242C4" w:rsidRPr="004F1875" w:rsidRDefault="006242C4" w:rsidP="00A76486">
      <w:pPr>
        <w:ind w:firstLine="709"/>
        <w:jc w:val="both"/>
        <w:rPr>
          <w:sz w:val="26"/>
          <w:szCs w:val="26"/>
        </w:rPr>
      </w:pPr>
      <w:r w:rsidRPr="004F1875">
        <w:rPr>
          <w:sz w:val="26"/>
          <w:szCs w:val="26"/>
        </w:rPr>
        <w:t>3.5. Академические права и свободы</w:t>
      </w:r>
      <w:r w:rsidR="003315BA" w:rsidRPr="004F1875">
        <w:rPr>
          <w:sz w:val="26"/>
          <w:szCs w:val="26"/>
        </w:rPr>
        <w:t xml:space="preserve"> педагогических работников</w:t>
      </w:r>
      <w:r w:rsidRPr="004F1875">
        <w:rPr>
          <w:sz w:val="26"/>
          <w:szCs w:val="26"/>
        </w:rPr>
        <w:t xml:space="preserve">, указанные в пункте 3.4 настоящих Правил, должны осуществляться с соблюдением прав и свобод других участников образовательных отношений, требований законодательства </w:t>
      </w:r>
      <w:r w:rsidR="00AF0360" w:rsidRPr="004F1875">
        <w:rPr>
          <w:sz w:val="26"/>
          <w:szCs w:val="26"/>
        </w:rPr>
        <w:t>РФ</w:t>
      </w:r>
      <w:r w:rsidRPr="004F1875">
        <w:rPr>
          <w:sz w:val="26"/>
          <w:szCs w:val="26"/>
        </w:rPr>
        <w:t>, норм профессиональной этики педагогических работников, закрепленных в локальных нормативных актах Учреждения.</w:t>
      </w:r>
    </w:p>
    <w:p w14:paraId="10BC5DD4" w14:textId="77777777" w:rsidR="006242C4" w:rsidRPr="004F1875" w:rsidRDefault="006242C4" w:rsidP="00A76486">
      <w:pPr>
        <w:ind w:firstLine="709"/>
        <w:jc w:val="both"/>
        <w:rPr>
          <w:sz w:val="26"/>
          <w:szCs w:val="26"/>
        </w:rPr>
      </w:pPr>
      <w:r w:rsidRPr="004F1875">
        <w:rPr>
          <w:sz w:val="26"/>
          <w:szCs w:val="26"/>
        </w:rPr>
        <w:t>3.6. Педагогические работники обязаны:</w:t>
      </w:r>
    </w:p>
    <w:p w14:paraId="256838A7" w14:textId="77777777" w:rsidR="006242C4" w:rsidRPr="004F1875" w:rsidRDefault="006242C4" w:rsidP="00A76486">
      <w:pPr>
        <w:ind w:firstLine="709"/>
        <w:jc w:val="both"/>
        <w:rPr>
          <w:sz w:val="26"/>
          <w:szCs w:val="26"/>
        </w:rPr>
      </w:pPr>
      <w:r w:rsidRPr="004F1875">
        <w:rPr>
          <w:sz w:val="26"/>
          <w:szCs w:val="26"/>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2A521FB5" w14:textId="77777777" w:rsidR="006242C4" w:rsidRPr="004F1875" w:rsidRDefault="006242C4" w:rsidP="00A76486">
      <w:pPr>
        <w:ind w:firstLine="709"/>
        <w:jc w:val="both"/>
        <w:rPr>
          <w:sz w:val="26"/>
          <w:szCs w:val="26"/>
        </w:rPr>
      </w:pPr>
      <w:r w:rsidRPr="004F1875">
        <w:rPr>
          <w:sz w:val="26"/>
          <w:szCs w:val="26"/>
        </w:rPr>
        <w:t>2) соблюдать правовые, нравственные и этические нормы, следовать требованиям профессиональной этики;</w:t>
      </w:r>
    </w:p>
    <w:p w14:paraId="2B972FB5" w14:textId="77777777" w:rsidR="006242C4" w:rsidRPr="004F1875" w:rsidRDefault="006242C4" w:rsidP="00A76486">
      <w:pPr>
        <w:ind w:firstLine="709"/>
        <w:jc w:val="both"/>
        <w:rPr>
          <w:sz w:val="26"/>
          <w:szCs w:val="26"/>
        </w:rPr>
      </w:pPr>
      <w:r w:rsidRPr="004F1875">
        <w:rPr>
          <w:sz w:val="26"/>
          <w:szCs w:val="26"/>
        </w:rPr>
        <w:t>3) уважать честь и достоинство обучающихся и других участников образовательных отношений;</w:t>
      </w:r>
    </w:p>
    <w:p w14:paraId="620DFB22" w14:textId="77777777" w:rsidR="006242C4" w:rsidRPr="004F1875" w:rsidRDefault="006242C4" w:rsidP="00A76486">
      <w:pPr>
        <w:ind w:firstLine="709"/>
        <w:jc w:val="both"/>
        <w:rPr>
          <w:sz w:val="26"/>
          <w:szCs w:val="26"/>
        </w:rPr>
      </w:pPr>
      <w:r w:rsidRPr="004F1875">
        <w:rPr>
          <w:sz w:val="26"/>
          <w:szCs w:val="26"/>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4D683306" w14:textId="77777777" w:rsidR="006242C4" w:rsidRPr="004F1875" w:rsidRDefault="006242C4" w:rsidP="00A76486">
      <w:pPr>
        <w:ind w:firstLine="709"/>
        <w:jc w:val="both"/>
        <w:rPr>
          <w:sz w:val="26"/>
          <w:szCs w:val="26"/>
        </w:rPr>
      </w:pPr>
      <w:r w:rsidRPr="004F1875">
        <w:rPr>
          <w:sz w:val="26"/>
          <w:szCs w:val="26"/>
        </w:rPr>
        <w:t>5) применять педагогически обоснованные и обеспечивающие высокое качество образования формы, методы обучения и воспитания;</w:t>
      </w:r>
    </w:p>
    <w:p w14:paraId="317A47B2" w14:textId="77777777" w:rsidR="006242C4" w:rsidRPr="004F1875" w:rsidRDefault="006242C4" w:rsidP="00A76486">
      <w:pPr>
        <w:ind w:firstLine="709"/>
        <w:jc w:val="both"/>
        <w:rPr>
          <w:sz w:val="26"/>
          <w:szCs w:val="26"/>
        </w:rPr>
      </w:pPr>
      <w:r w:rsidRPr="004F1875">
        <w:rPr>
          <w:sz w:val="26"/>
          <w:szCs w:val="26"/>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3B1D3B53" w14:textId="77777777" w:rsidR="006242C4" w:rsidRPr="004F1875" w:rsidRDefault="006242C4" w:rsidP="00A76486">
      <w:pPr>
        <w:ind w:firstLine="709"/>
        <w:jc w:val="both"/>
        <w:rPr>
          <w:sz w:val="26"/>
          <w:szCs w:val="26"/>
        </w:rPr>
      </w:pPr>
      <w:r w:rsidRPr="004F1875">
        <w:rPr>
          <w:sz w:val="26"/>
          <w:szCs w:val="26"/>
        </w:rPr>
        <w:t>7) систематически повышать свой профессиональный уровень;</w:t>
      </w:r>
    </w:p>
    <w:p w14:paraId="6B79B9D0" w14:textId="77777777" w:rsidR="006242C4" w:rsidRPr="004F1875" w:rsidRDefault="006242C4" w:rsidP="00A76486">
      <w:pPr>
        <w:ind w:firstLine="709"/>
        <w:jc w:val="both"/>
        <w:rPr>
          <w:sz w:val="26"/>
          <w:szCs w:val="26"/>
        </w:rPr>
      </w:pPr>
      <w:r w:rsidRPr="004F1875">
        <w:rPr>
          <w:sz w:val="26"/>
          <w:szCs w:val="26"/>
        </w:rPr>
        <w:t>8) проходить аттестацию на соответствие занимаемой должности в порядке, установленном законодательством об образовании;</w:t>
      </w:r>
    </w:p>
    <w:p w14:paraId="37DA5886" w14:textId="7969C342" w:rsidR="006242C4" w:rsidRPr="004F1875" w:rsidRDefault="006242C4" w:rsidP="00A76486">
      <w:pPr>
        <w:ind w:firstLine="709"/>
        <w:jc w:val="both"/>
        <w:rPr>
          <w:sz w:val="26"/>
          <w:szCs w:val="26"/>
        </w:rPr>
      </w:pPr>
      <w:r w:rsidRPr="004F1875">
        <w:rPr>
          <w:sz w:val="26"/>
          <w:szCs w:val="26"/>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w:t>
      </w:r>
      <w:r w:rsidR="001A6733" w:rsidRPr="004F1875">
        <w:rPr>
          <w:sz w:val="26"/>
          <w:szCs w:val="26"/>
        </w:rPr>
        <w:t>цинские осмотры по направлению Р</w:t>
      </w:r>
      <w:r w:rsidRPr="004F1875">
        <w:rPr>
          <w:sz w:val="26"/>
          <w:szCs w:val="26"/>
        </w:rPr>
        <w:t>аботодателя;</w:t>
      </w:r>
    </w:p>
    <w:p w14:paraId="4E82DF2D" w14:textId="01616D85" w:rsidR="006242C4" w:rsidRPr="004F1875" w:rsidRDefault="006242C4" w:rsidP="00A76486">
      <w:pPr>
        <w:ind w:firstLine="709"/>
        <w:jc w:val="both"/>
        <w:rPr>
          <w:sz w:val="26"/>
          <w:szCs w:val="26"/>
        </w:rPr>
      </w:pPr>
      <w:r w:rsidRPr="004F1875">
        <w:rPr>
          <w:sz w:val="26"/>
          <w:szCs w:val="26"/>
        </w:rPr>
        <w:t xml:space="preserve">10) проходить в установленном законодательством </w:t>
      </w:r>
      <w:r w:rsidR="00AF0360" w:rsidRPr="004F1875">
        <w:rPr>
          <w:sz w:val="26"/>
          <w:szCs w:val="26"/>
        </w:rPr>
        <w:t>РФ</w:t>
      </w:r>
      <w:r w:rsidRPr="004F1875">
        <w:rPr>
          <w:sz w:val="26"/>
          <w:szCs w:val="26"/>
        </w:rPr>
        <w:t xml:space="preserve"> порядке обучение и проверку знаний и навыков в области охраны труда;</w:t>
      </w:r>
    </w:p>
    <w:p w14:paraId="0DB89AAA" w14:textId="41E4175A" w:rsidR="006242C4" w:rsidRPr="004F1875" w:rsidRDefault="006242C4" w:rsidP="00A76486">
      <w:pPr>
        <w:ind w:firstLine="709"/>
        <w:jc w:val="both"/>
        <w:rPr>
          <w:sz w:val="26"/>
          <w:szCs w:val="26"/>
        </w:rPr>
      </w:pPr>
      <w:r w:rsidRPr="004F1875">
        <w:rPr>
          <w:sz w:val="26"/>
          <w:szCs w:val="26"/>
        </w:rPr>
        <w:t>11) соблюдать устав Учреждения, настоящие Правила.</w:t>
      </w:r>
    </w:p>
    <w:p w14:paraId="1B3BF054" w14:textId="77777777" w:rsidR="006242C4" w:rsidRPr="004F1875" w:rsidRDefault="006242C4" w:rsidP="00A76486">
      <w:pPr>
        <w:ind w:firstLine="709"/>
        <w:jc w:val="both"/>
        <w:rPr>
          <w:sz w:val="26"/>
          <w:szCs w:val="26"/>
        </w:rPr>
      </w:pPr>
      <w:r w:rsidRPr="004F1875">
        <w:rPr>
          <w:sz w:val="26"/>
          <w:szCs w:val="26"/>
        </w:rPr>
        <w:lastRenderedPageBreak/>
        <w:t>3.7. Работодатель имеет право:</w:t>
      </w:r>
    </w:p>
    <w:p w14:paraId="657F9244" w14:textId="32271559" w:rsidR="006242C4" w:rsidRPr="004F1875" w:rsidRDefault="006242C4" w:rsidP="00A76486">
      <w:pPr>
        <w:ind w:firstLine="709"/>
        <w:jc w:val="both"/>
        <w:rPr>
          <w:sz w:val="26"/>
          <w:szCs w:val="26"/>
        </w:rPr>
      </w:pPr>
      <w:r w:rsidRPr="004F1875">
        <w:rPr>
          <w:sz w:val="26"/>
          <w:szCs w:val="26"/>
        </w:rPr>
        <w:t xml:space="preserve">1) заключать, изменять и расторгать трудовые договоры с работниками в порядке и на условиях, которые установлены Трудовым кодексом </w:t>
      </w:r>
      <w:r w:rsidR="00AF0360" w:rsidRPr="004F1875">
        <w:rPr>
          <w:sz w:val="26"/>
          <w:szCs w:val="26"/>
        </w:rPr>
        <w:t>РФ</w:t>
      </w:r>
      <w:r w:rsidRPr="004F1875">
        <w:rPr>
          <w:sz w:val="26"/>
          <w:szCs w:val="26"/>
        </w:rPr>
        <w:t>, иными федеральными законами;</w:t>
      </w:r>
    </w:p>
    <w:p w14:paraId="6A1B2D0B" w14:textId="77777777" w:rsidR="006242C4" w:rsidRPr="004F1875" w:rsidRDefault="006242C4" w:rsidP="00A76486">
      <w:pPr>
        <w:ind w:firstLine="709"/>
        <w:jc w:val="both"/>
        <w:rPr>
          <w:sz w:val="26"/>
          <w:szCs w:val="26"/>
        </w:rPr>
      </w:pPr>
      <w:r w:rsidRPr="004F1875">
        <w:rPr>
          <w:sz w:val="26"/>
          <w:szCs w:val="26"/>
        </w:rPr>
        <w:t>2) вести коллективные переговоры и заключать коллективные договоры;</w:t>
      </w:r>
    </w:p>
    <w:p w14:paraId="2F9BDFE1" w14:textId="77777777" w:rsidR="006242C4" w:rsidRPr="004F1875" w:rsidRDefault="006242C4" w:rsidP="00A76486">
      <w:pPr>
        <w:ind w:firstLine="709"/>
        <w:jc w:val="both"/>
        <w:rPr>
          <w:sz w:val="26"/>
          <w:szCs w:val="26"/>
        </w:rPr>
      </w:pPr>
      <w:r w:rsidRPr="004F1875">
        <w:rPr>
          <w:sz w:val="26"/>
          <w:szCs w:val="26"/>
        </w:rPr>
        <w:t>3) поощрять работников за добросовестный эффективный труд;</w:t>
      </w:r>
    </w:p>
    <w:p w14:paraId="138FC0BA" w14:textId="77777777" w:rsidR="00975DC6" w:rsidRPr="004F1875" w:rsidRDefault="00975DC6" w:rsidP="00A76486">
      <w:pPr>
        <w:ind w:firstLine="709"/>
        <w:jc w:val="both"/>
        <w:rPr>
          <w:sz w:val="26"/>
          <w:szCs w:val="26"/>
        </w:rPr>
      </w:pPr>
      <w:r w:rsidRPr="004F1875">
        <w:rPr>
          <w:sz w:val="26"/>
          <w:szCs w:val="26"/>
        </w:rPr>
        <w:t>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требований охраны труда;</w:t>
      </w:r>
    </w:p>
    <w:p w14:paraId="0CE14CE8" w14:textId="77777777" w:rsidR="00975DC6" w:rsidRPr="004F1875" w:rsidRDefault="00975DC6" w:rsidP="00A76486">
      <w:pPr>
        <w:ind w:firstLine="709"/>
        <w:jc w:val="both"/>
        <w:rPr>
          <w:sz w:val="26"/>
          <w:szCs w:val="26"/>
        </w:rPr>
      </w:pPr>
      <w:r w:rsidRPr="004F1875">
        <w:rPr>
          <w:sz w:val="26"/>
          <w:szCs w:val="26"/>
        </w:rPr>
        <w:t xml:space="preserve">5) привлекать работников к </w:t>
      </w:r>
      <w:hyperlink r:id="rId13" w:tooltip="Текущий документ" w:history="1">
        <w:r w:rsidRPr="004F1875">
          <w:rPr>
            <w:sz w:val="26"/>
            <w:szCs w:val="26"/>
          </w:rPr>
          <w:t>дисциплинарной</w:t>
        </w:r>
      </w:hyperlink>
      <w:r w:rsidRPr="004F1875">
        <w:rPr>
          <w:sz w:val="26"/>
          <w:szCs w:val="26"/>
        </w:rPr>
        <w:t xml:space="preserve"> и </w:t>
      </w:r>
      <w:hyperlink r:id="rId14" w:tooltip="Текущий документ" w:history="1">
        <w:r w:rsidRPr="004F1875">
          <w:rPr>
            <w:sz w:val="26"/>
            <w:szCs w:val="26"/>
          </w:rPr>
          <w:t>материальной</w:t>
        </w:r>
      </w:hyperlink>
      <w:r w:rsidRPr="004F1875">
        <w:rPr>
          <w:sz w:val="26"/>
          <w:szCs w:val="26"/>
        </w:rPr>
        <w:t xml:space="preserve"> ответственности в порядке, установленном Трудовым кодексом РФ, иными федеральными законами;</w:t>
      </w:r>
    </w:p>
    <w:p w14:paraId="3A500FA3" w14:textId="77777777" w:rsidR="00975DC6" w:rsidRPr="004F1875" w:rsidRDefault="00975DC6" w:rsidP="00A76486">
      <w:pPr>
        <w:ind w:firstLine="709"/>
        <w:jc w:val="both"/>
        <w:rPr>
          <w:sz w:val="26"/>
          <w:szCs w:val="26"/>
        </w:rPr>
      </w:pPr>
      <w:r w:rsidRPr="004F1875">
        <w:rPr>
          <w:sz w:val="26"/>
          <w:szCs w:val="26"/>
        </w:rPr>
        <w:t>6) принимать локальные нормативные акты;</w:t>
      </w:r>
    </w:p>
    <w:p w14:paraId="2C74B243" w14:textId="77777777" w:rsidR="00975DC6" w:rsidRPr="004F1875" w:rsidRDefault="00975DC6" w:rsidP="00A76486">
      <w:pPr>
        <w:ind w:firstLine="709"/>
        <w:jc w:val="both"/>
        <w:rPr>
          <w:sz w:val="26"/>
          <w:szCs w:val="26"/>
        </w:rPr>
      </w:pPr>
      <w:r w:rsidRPr="004F1875">
        <w:rPr>
          <w:sz w:val="26"/>
          <w:szCs w:val="26"/>
        </w:rPr>
        <w:t>7) создавать объединения работодателей в целях представительства и защиты своих интересов и вступать в них.</w:t>
      </w:r>
    </w:p>
    <w:p w14:paraId="711F49B8" w14:textId="18332CEF" w:rsidR="00975DC6" w:rsidRPr="004F1875" w:rsidRDefault="00975DC6" w:rsidP="00A76486">
      <w:pPr>
        <w:autoSpaceDE w:val="0"/>
        <w:autoSpaceDN w:val="0"/>
        <w:adjustRightInd w:val="0"/>
        <w:ind w:firstLine="709"/>
        <w:jc w:val="both"/>
        <w:rPr>
          <w:sz w:val="26"/>
          <w:szCs w:val="26"/>
        </w:rPr>
      </w:pPr>
      <w:r w:rsidRPr="004F1875">
        <w:rPr>
          <w:sz w:val="26"/>
          <w:szCs w:val="26"/>
        </w:rPr>
        <w:t xml:space="preserve">8) реализовывать права, предоставленные ему </w:t>
      </w:r>
      <w:hyperlink r:id="rId15" w:history="1">
        <w:r w:rsidRPr="004F1875">
          <w:rPr>
            <w:sz w:val="26"/>
            <w:szCs w:val="26"/>
          </w:rPr>
          <w:t>законодательством</w:t>
        </w:r>
      </w:hyperlink>
      <w:r w:rsidRPr="004F1875">
        <w:rPr>
          <w:sz w:val="26"/>
          <w:szCs w:val="26"/>
        </w:rPr>
        <w:t xml:space="preserve"> о специальной оценке условий труда;</w:t>
      </w:r>
    </w:p>
    <w:p w14:paraId="34ADF33D" w14:textId="6FE64CDA" w:rsidR="00975DC6" w:rsidRPr="004F1875" w:rsidRDefault="00975DC6" w:rsidP="00A76486">
      <w:pPr>
        <w:autoSpaceDE w:val="0"/>
        <w:autoSpaceDN w:val="0"/>
        <w:adjustRightInd w:val="0"/>
        <w:ind w:firstLine="709"/>
        <w:jc w:val="both"/>
        <w:rPr>
          <w:sz w:val="26"/>
          <w:szCs w:val="26"/>
        </w:rPr>
      </w:pPr>
      <w:r w:rsidRPr="004F1875">
        <w:rPr>
          <w:sz w:val="26"/>
          <w:szCs w:val="26"/>
        </w:rPr>
        <w:t>9)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14:paraId="08B2FCDC" w14:textId="77777777" w:rsidR="00535223" w:rsidRPr="004F1875" w:rsidRDefault="00535223" w:rsidP="00A76486">
      <w:pPr>
        <w:ind w:firstLine="709"/>
        <w:jc w:val="both"/>
        <w:rPr>
          <w:sz w:val="26"/>
          <w:szCs w:val="26"/>
        </w:rPr>
      </w:pPr>
      <w:r w:rsidRPr="004F1875">
        <w:rPr>
          <w:sz w:val="26"/>
          <w:szCs w:val="26"/>
        </w:rPr>
        <w:t>3.8. Работодатель обязан:</w:t>
      </w:r>
    </w:p>
    <w:p w14:paraId="559B3CA4" w14:textId="77777777" w:rsidR="00535223" w:rsidRPr="004F1875" w:rsidRDefault="00535223" w:rsidP="00A76486">
      <w:pPr>
        <w:ind w:firstLine="709"/>
        <w:jc w:val="both"/>
        <w:rPr>
          <w:sz w:val="26"/>
          <w:szCs w:val="26"/>
        </w:rPr>
      </w:pPr>
      <w:r w:rsidRPr="004F1875">
        <w:rPr>
          <w:sz w:val="26"/>
          <w:szCs w:val="26"/>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3F724CAD" w14:textId="77777777" w:rsidR="00535223" w:rsidRPr="004F1875" w:rsidRDefault="00535223" w:rsidP="00A76486">
      <w:pPr>
        <w:ind w:firstLine="709"/>
        <w:jc w:val="both"/>
        <w:rPr>
          <w:sz w:val="26"/>
          <w:szCs w:val="26"/>
        </w:rPr>
      </w:pPr>
      <w:r w:rsidRPr="004F1875">
        <w:rPr>
          <w:sz w:val="26"/>
          <w:szCs w:val="26"/>
        </w:rPr>
        <w:t>2) предоставлять работникам работу, обусловленную трудовым договором;</w:t>
      </w:r>
    </w:p>
    <w:p w14:paraId="1EF44E4F" w14:textId="77777777" w:rsidR="00535223" w:rsidRPr="004F1875" w:rsidRDefault="00535223" w:rsidP="00A76486">
      <w:pPr>
        <w:ind w:firstLine="709"/>
        <w:jc w:val="both"/>
        <w:rPr>
          <w:sz w:val="26"/>
          <w:szCs w:val="26"/>
        </w:rPr>
      </w:pPr>
      <w:r w:rsidRPr="004F1875">
        <w:rPr>
          <w:sz w:val="26"/>
          <w:szCs w:val="26"/>
        </w:rPr>
        <w:t>3) обеспечивать безопасность и условия труда, соответствующие государственным нормативным требованиям охраны труда;</w:t>
      </w:r>
    </w:p>
    <w:p w14:paraId="1D6CEECA" w14:textId="77777777" w:rsidR="00535223" w:rsidRPr="004F1875" w:rsidRDefault="00535223" w:rsidP="00A76486">
      <w:pPr>
        <w:ind w:firstLine="709"/>
        <w:jc w:val="both"/>
        <w:rPr>
          <w:sz w:val="26"/>
          <w:szCs w:val="26"/>
        </w:rPr>
      </w:pPr>
      <w:r w:rsidRPr="004F1875">
        <w:rPr>
          <w:sz w:val="26"/>
          <w:szCs w:val="26"/>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771176CC" w14:textId="77777777" w:rsidR="00535223" w:rsidRPr="004F1875" w:rsidRDefault="00535223" w:rsidP="00A76486">
      <w:pPr>
        <w:ind w:firstLine="709"/>
        <w:jc w:val="both"/>
        <w:rPr>
          <w:sz w:val="26"/>
          <w:szCs w:val="26"/>
        </w:rPr>
      </w:pPr>
      <w:r w:rsidRPr="004F1875">
        <w:rPr>
          <w:sz w:val="26"/>
          <w:szCs w:val="26"/>
        </w:rPr>
        <w:t>5) обеспечивать работникам равную оплату за труд равной ценности;</w:t>
      </w:r>
    </w:p>
    <w:p w14:paraId="740771E2" w14:textId="77777777" w:rsidR="00535223" w:rsidRPr="004F1875" w:rsidRDefault="00535223" w:rsidP="00A76486">
      <w:pPr>
        <w:ind w:firstLine="709"/>
        <w:jc w:val="both"/>
        <w:rPr>
          <w:sz w:val="26"/>
          <w:szCs w:val="26"/>
        </w:rPr>
      </w:pPr>
      <w:r w:rsidRPr="004F1875">
        <w:rPr>
          <w:sz w:val="26"/>
          <w:szCs w:val="26"/>
        </w:rPr>
        <w:t>6)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настоящими Правилами, трудовыми договорами;</w:t>
      </w:r>
    </w:p>
    <w:p w14:paraId="5CA8DC04" w14:textId="77777777" w:rsidR="00535223" w:rsidRPr="004F1875" w:rsidRDefault="00535223" w:rsidP="00A76486">
      <w:pPr>
        <w:ind w:firstLine="709"/>
        <w:jc w:val="both"/>
        <w:rPr>
          <w:sz w:val="26"/>
          <w:szCs w:val="26"/>
        </w:rPr>
      </w:pPr>
      <w:r w:rsidRPr="004F1875">
        <w:rPr>
          <w:sz w:val="26"/>
          <w:szCs w:val="26"/>
        </w:rPr>
        <w:t>7) вести коллективные переговоры, а также заключать коллективный договор в порядке, установленном Трудовым кодексом РФ;</w:t>
      </w:r>
    </w:p>
    <w:p w14:paraId="550D7B77" w14:textId="77777777" w:rsidR="00535223" w:rsidRPr="004F1875" w:rsidRDefault="00535223" w:rsidP="00A76486">
      <w:pPr>
        <w:ind w:firstLine="709"/>
        <w:jc w:val="both"/>
        <w:rPr>
          <w:sz w:val="26"/>
          <w:szCs w:val="26"/>
        </w:rPr>
      </w:pPr>
      <w:r w:rsidRPr="004F1875">
        <w:rPr>
          <w:sz w:val="26"/>
          <w:szCs w:val="26"/>
        </w:rPr>
        <w:t>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0146614C" w14:textId="77777777" w:rsidR="00535223" w:rsidRPr="004F1875" w:rsidRDefault="00535223" w:rsidP="00A76486">
      <w:pPr>
        <w:ind w:firstLine="709"/>
        <w:jc w:val="both"/>
        <w:rPr>
          <w:sz w:val="26"/>
          <w:szCs w:val="26"/>
        </w:rPr>
      </w:pPr>
      <w:r w:rsidRPr="004F1875">
        <w:rPr>
          <w:sz w:val="26"/>
          <w:szCs w:val="26"/>
        </w:rPr>
        <w:t>9) знакомить работников под роспись с принимаемыми локальными нормативными актами, непосредственно связанными с их трудовой деятельностью;</w:t>
      </w:r>
    </w:p>
    <w:p w14:paraId="040F44A7" w14:textId="77777777" w:rsidR="00535223" w:rsidRPr="004F1875" w:rsidRDefault="00535223" w:rsidP="00A76486">
      <w:pPr>
        <w:ind w:firstLine="709"/>
        <w:jc w:val="both"/>
        <w:rPr>
          <w:sz w:val="26"/>
          <w:szCs w:val="26"/>
        </w:rPr>
      </w:pPr>
      <w:r w:rsidRPr="004F1875">
        <w:rPr>
          <w:sz w:val="26"/>
          <w:szCs w:val="26"/>
        </w:rPr>
        <w:t xml:space="preserve">10) 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w:t>
      </w:r>
      <w:r w:rsidRPr="004F1875">
        <w:rPr>
          <w:sz w:val="26"/>
          <w:szCs w:val="26"/>
        </w:rPr>
        <w:lastRenderedPageBreak/>
        <w:t>трудового законодательства и иных нормативных правовых актов, содержащих нормы трудового права;</w:t>
      </w:r>
    </w:p>
    <w:p w14:paraId="58C97C4E" w14:textId="77777777" w:rsidR="00535223" w:rsidRPr="004F1875" w:rsidRDefault="00535223" w:rsidP="00A76486">
      <w:pPr>
        <w:ind w:firstLine="709"/>
        <w:jc w:val="both"/>
        <w:rPr>
          <w:sz w:val="26"/>
          <w:szCs w:val="26"/>
        </w:rPr>
      </w:pPr>
      <w:r w:rsidRPr="004F1875">
        <w:rPr>
          <w:sz w:val="26"/>
          <w:szCs w:val="26"/>
        </w:rPr>
        <w:t>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44B2A62B" w14:textId="77777777" w:rsidR="00535223" w:rsidRPr="004F1875" w:rsidRDefault="00535223" w:rsidP="00A76486">
      <w:pPr>
        <w:ind w:firstLine="709"/>
        <w:jc w:val="both"/>
        <w:rPr>
          <w:sz w:val="26"/>
          <w:szCs w:val="26"/>
        </w:rPr>
      </w:pPr>
      <w:r w:rsidRPr="004F1875">
        <w:rPr>
          <w:sz w:val="26"/>
          <w:szCs w:val="26"/>
        </w:rPr>
        <w:t>12) создавать условия, обеспечивающие участие работников в управлении образовательным учреждением в предусмотренных Трудовым кодексом РФ, иными федеральными законами и коллективным договором формах;</w:t>
      </w:r>
    </w:p>
    <w:p w14:paraId="149D9471" w14:textId="77777777" w:rsidR="00535223" w:rsidRPr="004F1875" w:rsidRDefault="00535223" w:rsidP="00A76486">
      <w:pPr>
        <w:ind w:firstLine="709"/>
        <w:jc w:val="both"/>
        <w:rPr>
          <w:sz w:val="26"/>
          <w:szCs w:val="26"/>
        </w:rPr>
      </w:pPr>
      <w:r w:rsidRPr="004F1875">
        <w:rPr>
          <w:sz w:val="26"/>
          <w:szCs w:val="26"/>
        </w:rPr>
        <w:t>13) обеспечивать бытовые нужды работников, связанные с исполнением ими трудовых обязанностей;</w:t>
      </w:r>
    </w:p>
    <w:p w14:paraId="7C547E33" w14:textId="77777777" w:rsidR="00535223" w:rsidRPr="004F1875" w:rsidRDefault="00535223" w:rsidP="00A76486">
      <w:pPr>
        <w:ind w:firstLine="709"/>
        <w:jc w:val="both"/>
        <w:rPr>
          <w:sz w:val="26"/>
          <w:szCs w:val="26"/>
        </w:rPr>
      </w:pPr>
      <w:r w:rsidRPr="004F1875">
        <w:rPr>
          <w:sz w:val="26"/>
          <w:szCs w:val="26"/>
        </w:rPr>
        <w:t xml:space="preserve">14) осуществлять обязательное социальное страхование работников в порядке, установленном федеральными </w:t>
      </w:r>
      <w:hyperlink r:id="rId16" w:history="1">
        <w:r w:rsidRPr="004F1875">
          <w:rPr>
            <w:sz w:val="26"/>
            <w:szCs w:val="26"/>
          </w:rPr>
          <w:t>законами</w:t>
        </w:r>
      </w:hyperlink>
      <w:r w:rsidRPr="004F1875">
        <w:rPr>
          <w:sz w:val="26"/>
          <w:szCs w:val="26"/>
        </w:rPr>
        <w:t>;</w:t>
      </w:r>
    </w:p>
    <w:p w14:paraId="507A71D9" w14:textId="77777777" w:rsidR="00535223" w:rsidRPr="004F1875" w:rsidRDefault="00535223" w:rsidP="00A76486">
      <w:pPr>
        <w:ind w:firstLine="709"/>
        <w:jc w:val="both"/>
        <w:rPr>
          <w:sz w:val="26"/>
          <w:szCs w:val="26"/>
        </w:rPr>
      </w:pPr>
      <w:r w:rsidRPr="004F1875">
        <w:rPr>
          <w:sz w:val="26"/>
          <w:szCs w:val="26"/>
        </w:rPr>
        <w:t>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14:paraId="046E6D79" w14:textId="5230C3FE" w:rsidR="00535223" w:rsidRPr="004F1875" w:rsidRDefault="00535223" w:rsidP="00A76486">
      <w:pPr>
        <w:autoSpaceDE w:val="0"/>
        <w:autoSpaceDN w:val="0"/>
        <w:adjustRightInd w:val="0"/>
        <w:ind w:firstLine="709"/>
        <w:jc w:val="both"/>
        <w:rPr>
          <w:sz w:val="26"/>
          <w:szCs w:val="26"/>
        </w:rPr>
      </w:pPr>
      <w:r w:rsidRPr="004F1875">
        <w:rPr>
          <w:sz w:val="26"/>
          <w:szCs w:val="26"/>
        </w:rPr>
        <w:t>16)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РФ.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14:paraId="1B6A740E" w14:textId="146FC271" w:rsidR="00535223" w:rsidRPr="004F1875" w:rsidRDefault="00535223" w:rsidP="00A00762">
      <w:pPr>
        <w:ind w:firstLine="709"/>
        <w:jc w:val="both"/>
        <w:rPr>
          <w:sz w:val="26"/>
          <w:szCs w:val="26"/>
        </w:rPr>
      </w:pPr>
      <w:r w:rsidRPr="004F1875">
        <w:rPr>
          <w:sz w:val="26"/>
          <w:szCs w:val="26"/>
        </w:rPr>
        <w:t>17)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РФ об индивидуальном (персонифицированном) учете в</w:t>
      </w:r>
      <w:r w:rsidR="00A00762" w:rsidRPr="004F1875">
        <w:t xml:space="preserve"> </w:t>
      </w:r>
      <w:r w:rsidR="00A00762" w:rsidRPr="004F1875">
        <w:rPr>
          <w:sz w:val="26"/>
          <w:szCs w:val="26"/>
        </w:rPr>
        <w:t>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r w:rsidRPr="004F1875">
        <w:rPr>
          <w:sz w:val="26"/>
          <w:szCs w:val="26"/>
        </w:rPr>
        <w:t>;</w:t>
      </w:r>
    </w:p>
    <w:p w14:paraId="5DF3004C" w14:textId="77777777" w:rsidR="00535223" w:rsidRPr="004F1875" w:rsidRDefault="00535223" w:rsidP="00A76486">
      <w:pPr>
        <w:ind w:firstLine="709"/>
        <w:jc w:val="both"/>
        <w:rPr>
          <w:sz w:val="26"/>
          <w:szCs w:val="26"/>
        </w:rPr>
      </w:pPr>
      <w:r w:rsidRPr="004F1875">
        <w:rPr>
          <w:sz w:val="26"/>
          <w:szCs w:val="26"/>
        </w:rPr>
        <w:t>18) предоставлять работнику (за исключением случаев, если в соответствии с Трудовым Кодексом РФ, иным федеральным законом на работника ведется трудовая книжка) сведения о трудовой деятельности за период работы у Работодателя способом, указанным в заявлении работника в период работы не позднее трех рабочих дней со дня подачи этого заявления;</w:t>
      </w:r>
    </w:p>
    <w:p w14:paraId="4E5F3AD3" w14:textId="77777777" w:rsidR="00535223" w:rsidRPr="004F1875" w:rsidRDefault="00535223" w:rsidP="00A76486">
      <w:pPr>
        <w:ind w:firstLine="709"/>
        <w:jc w:val="both"/>
        <w:rPr>
          <w:sz w:val="26"/>
          <w:szCs w:val="26"/>
        </w:rPr>
      </w:pPr>
      <w:r w:rsidRPr="004F1875">
        <w:rPr>
          <w:sz w:val="26"/>
          <w:szCs w:val="26"/>
        </w:rPr>
        <w:t>19)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6AF154F7" w14:textId="1F2E97B9" w:rsidR="00967B58" w:rsidRPr="004F1875" w:rsidRDefault="00967B58" w:rsidP="00A76486">
      <w:pPr>
        <w:widowControl w:val="0"/>
        <w:autoSpaceDE w:val="0"/>
        <w:autoSpaceDN w:val="0"/>
        <w:adjustRightInd w:val="0"/>
        <w:ind w:firstLine="709"/>
        <w:jc w:val="both"/>
        <w:rPr>
          <w:sz w:val="26"/>
          <w:szCs w:val="26"/>
        </w:rPr>
      </w:pPr>
      <w:r w:rsidRPr="004F1875">
        <w:rPr>
          <w:sz w:val="26"/>
          <w:szCs w:val="26"/>
        </w:rPr>
        <w:t xml:space="preserve">3.9. В период организации образовательного процесса запрещается: </w:t>
      </w:r>
    </w:p>
    <w:p w14:paraId="47557F8A" w14:textId="65EF6407" w:rsidR="00967B58" w:rsidRPr="004F1875" w:rsidRDefault="006242C4" w:rsidP="00A76486">
      <w:pPr>
        <w:widowControl w:val="0"/>
        <w:autoSpaceDE w:val="0"/>
        <w:autoSpaceDN w:val="0"/>
        <w:adjustRightInd w:val="0"/>
        <w:ind w:firstLine="709"/>
        <w:jc w:val="both"/>
        <w:rPr>
          <w:sz w:val="26"/>
          <w:szCs w:val="26"/>
        </w:rPr>
      </w:pPr>
      <w:r w:rsidRPr="004F1875">
        <w:rPr>
          <w:sz w:val="26"/>
          <w:szCs w:val="26"/>
        </w:rPr>
        <w:t>1</w:t>
      </w:r>
      <w:r w:rsidR="00967B58" w:rsidRPr="004F1875">
        <w:rPr>
          <w:sz w:val="26"/>
          <w:szCs w:val="26"/>
        </w:rPr>
        <w:t>) изменять по своему усмотрению расписание занятий</w:t>
      </w:r>
      <w:r w:rsidRPr="004F1875">
        <w:rPr>
          <w:sz w:val="26"/>
          <w:szCs w:val="26"/>
        </w:rPr>
        <w:t xml:space="preserve"> </w:t>
      </w:r>
      <w:r w:rsidR="00967B58" w:rsidRPr="004F1875">
        <w:rPr>
          <w:sz w:val="26"/>
          <w:szCs w:val="26"/>
        </w:rPr>
        <w:t xml:space="preserve">и график работы; </w:t>
      </w:r>
    </w:p>
    <w:p w14:paraId="360ABC0E" w14:textId="6B97927A" w:rsidR="00967B58" w:rsidRPr="004F1875" w:rsidRDefault="006242C4" w:rsidP="00A76486">
      <w:pPr>
        <w:widowControl w:val="0"/>
        <w:autoSpaceDE w:val="0"/>
        <w:autoSpaceDN w:val="0"/>
        <w:adjustRightInd w:val="0"/>
        <w:ind w:firstLine="709"/>
        <w:jc w:val="both"/>
        <w:rPr>
          <w:sz w:val="26"/>
          <w:szCs w:val="26"/>
        </w:rPr>
      </w:pPr>
      <w:r w:rsidRPr="004F1875">
        <w:rPr>
          <w:sz w:val="26"/>
          <w:szCs w:val="26"/>
        </w:rPr>
        <w:t>2</w:t>
      </w:r>
      <w:r w:rsidR="00967B58" w:rsidRPr="004F1875">
        <w:rPr>
          <w:sz w:val="26"/>
          <w:szCs w:val="26"/>
        </w:rPr>
        <w:t xml:space="preserve">) отменять, удлинять или сокращать продолжительность занятий, уроков и перерывов между ними; </w:t>
      </w:r>
    </w:p>
    <w:p w14:paraId="54DD46A4" w14:textId="66D1C941" w:rsidR="00967B58" w:rsidRPr="004F1875" w:rsidRDefault="006242C4" w:rsidP="00A76486">
      <w:pPr>
        <w:widowControl w:val="0"/>
        <w:autoSpaceDE w:val="0"/>
        <w:autoSpaceDN w:val="0"/>
        <w:adjustRightInd w:val="0"/>
        <w:ind w:firstLine="709"/>
        <w:jc w:val="both"/>
        <w:rPr>
          <w:sz w:val="26"/>
          <w:szCs w:val="26"/>
        </w:rPr>
      </w:pPr>
      <w:r w:rsidRPr="004F1875">
        <w:rPr>
          <w:sz w:val="26"/>
          <w:szCs w:val="26"/>
        </w:rPr>
        <w:t>3</w:t>
      </w:r>
      <w:r w:rsidR="00967B58" w:rsidRPr="004F1875">
        <w:rPr>
          <w:sz w:val="26"/>
          <w:szCs w:val="26"/>
        </w:rPr>
        <w:t xml:space="preserve">) отвлекать работников в рабочее время от их непосредственной работы для выполнения разного рода мероприятий и поручений, не связанных с основной деятельностью; </w:t>
      </w:r>
    </w:p>
    <w:p w14:paraId="47EBEE73" w14:textId="0CC61839" w:rsidR="00967B58" w:rsidRPr="004F1875" w:rsidRDefault="006242C4" w:rsidP="00A76486">
      <w:pPr>
        <w:widowControl w:val="0"/>
        <w:autoSpaceDE w:val="0"/>
        <w:autoSpaceDN w:val="0"/>
        <w:adjustRightInd w:val="0"/>
        <w:ind w:firstLine="709"/>
        <w:jc w:val="both"/>
        <w:rPr>
          <w:sz w:val="26"/>
          <w:szCs w:val="26"/>
        </w:rPr>
      </w:pPr>
      <w:r w:rsidRPr="004F1875">
        <w:rPr>
          <w:sz w:val="26"/>
          <w:szCs w:val="26"/>
        </w:rPr>
        <w:lastRenderedPageBreak/>
        <w:t>4</w:t>
      </w:r>
      <w:r w:rsidR="00967B58" w:rsidRPr="004F1875">
        <w:rPr>
          <w:sz w:val="26"/>
          <w:szCs w:val="26"/>
        </w:rPr>
        <w:t xml:space="preserve">) присутствие на занятиях (уроках) посторонних лиц без разрешения </w:t>
      </w:r>
      <w:r w:rsidR="008C206C" w:rsidRPr="004F1875">
        <w:rPr>
          <w:sz w:val="26"/>
          <w:szCs w:val="26"/>
        </w:rPr>
        <w:t>руководителя</w:t>
      </w:r>
      <w:r w:rsidR="00967B58" w:rsidRPr="004F1875">
        <w:rPr>
          <w:sz w:val="26"/>
          <w:szCs w:val="26"/>
        </w:rPr>
        <w:t xml:space="preserve"> Учреждения; </w:t>
      </w:r>
    </w:p>
    <w:p w14:paraId="412788B2" w14:textId="23D5F32F" w:rsidR="00967B58" w:rsidRPr="004F1875" w:rsidRDefault="006242C4" w:rsidP="00A76486">
      <w:pPr>
        <w:widowControl w:val="0"/>
        <w:autoSpaceDE w:val="0"/>
        <w:autoSpaceDN w:val="0"/>
        <w:adjustRightInd w:val="0"/>
        <w:ind w:firstLine="709"/>
        <w:jc w:val="both"/>
        <w:rPr>
          <w:sz w:val="26"/>
          <w:szCs w:val="26"/>
        </w:rPr>
      </w:pPr>
      <w:r w:rsidRPr="004F1875">
        <w:rPr>
          <w:sz w:val="26"/>
          <w:szCs w:val="26"/>
        </w:rPr>
        <w:t>5</w:t>
      </w:r>
      <w:r w:rsidR="00967B58" w:rsidRPr="004F1875">
        <w:rPr>
          <w:sz w:val="26"/>
          <w:szCs w:val="26"/>
        </w:rPr>
        <w:t>) делать работникам Учреждения замечания по вопросам их работы во время проведения занятий, в присутствии обучающихся, иных лиц.</w:t>
      </w:r>
    </w:p>
    <w:p w14:paraId="573D4CCE"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3.10. Работникам запрещается:</w:t>
      </w:r>
    </w:p>
    <w:p w14:paraId="65B86F1F"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 xml:space="preserve">1) находиться в Учреждении в верхней одежде и головных уборах; </w:t>
      </w:r>
    </w:p>
    <w:p w14:paraId="6F8BF4DD"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2) носить короткие юбки, платья, блузки с глубоким декольте;</w:t>
      </w:r>
    </w:p>
    <w:p w14:paraId="673DC51C"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 xml:space="preserve">3) громко разговаривать и шуметь; </w:t>
      </w:r>
    </w:p>
    <w:p w14:paraId="47BFA2B5"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 xml:space="preserve">4) курить на территории Учреждения; </w:t>
      </w:r>
    </w:p>
    <w:p w14:paraId="1DD1C3EF"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5) распивать спиртные напитки на территории Учреждения;</w:t>
      </w:r>
    </w:p>
    <w:p w14:paraId="13567AEC"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6) разговаривать по телефону по личным вопросам (за исключением чрезвычайных ситуаций) на рабочем месте в период рабочего времени, использование мобильных телефонов, электронных устройств в рабочее время, не связанное с их трудовыми обязанностями;</w:t>
      </w:r>
    </w:p>
    <w:p w14:paraId="77B67411"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 xml:space="preserve">7) </w:t>
      </w:r>
      <w:r w:rsidRPr="004F1875">
        <w:rPr>
          <w:rFonts w:cs="Tahoma"/>
          <w:sz w:val="26"/>
          <w:szCs w:val="26"/>
        </w:rPr>
        <w:t>унижать достоинство обучающихся;</w:t>
      </w:r>
    </w:p>
    <w:p w14:paraId="67212A48" w14:textId="2D8FA331" w:rsidR="00967B58" w:rsidRPr="004F1875" w:rsidRDefault="006242C4" w:rsidP="00A76486">
      <w:pPr>
        <w:widowControl w:val="0"/>
        <w:autoSpaceDE w:val="0"/>
        <w:autoSpaceDN w:val="0"/>
        <w:adjustRightInd w:val="0"/>
        <w:ind w:firstLine="709"/>
        <w:jc w:val="both"/>
        <w:rPr>
          <w:rFonts w:cs="Tahoma"/>
          <w:sz w:val="26"/>
          <w:szCs w:val="26"/>
        </w:rPr>
      </w:pPr>
      <w:r w:rsidRPr="004F1875">
        <w:rPr>
          <w:sz w:val="26"/>
          <w:szCs w:val="26"/>
        </w:rPr>
        <w:t xml:space="preserve">8) </w:t>
      </w:r>
      <w:r w:rsidRPr="004F1875">
        <w:rPr>
          <w:rFonts w:cs="Tahoma"/>
          <w:sz w:val="26"/>
          <w:szCs w:val="26"/>
        </w:rPr>
        <w:t>говорить о недостатках и неудачах обучающихся при других обучающихся и родителях (законных представителях).</w:t>
      </w:r>
    </w:p>
    <w:p w14:paraId="7E5FF966" w14:textId="77777777" w:rsidR="00967B58" w:rsidRPr="004F1875" w:rsidRDefault="00967B58" w:rsidP="00A76486">
      <w:pPr>
        <w:widowControl w:val="0"/>
        <w:autoSpaceDE w:val="0"/>
        <w:autoSpaceDN w:val="0"/>
        <w:adjustRightInd w:val="0"/>
        <w:ind w:firstLine="709"/>
        <w:jc w:val="both"/>
        <w:rPr>
          <w:rFonts w:cs="Tahoma"/>
          <w:sz w:val="26"/>
          <w:szCs w:val="26"/>
        </w:rPr>
      </w:pPr>
      <w:r w:rsidRPr="004F1875">
        <w:rPr>
          <w:sz w:val="26"/>
          <w:szCs w:val="26"/>
        </w:rPr>
        <w:t>3.11. Педагогическим работникам запрещается:</w:t>
      </w:r>
    </w:p>
    <w:p w14:paraId="42EFB7D0" w14:textId="22E5FDCF" w:rsidR="00967B58" w:rsidRPr="004F1875" w:rsidRDefault="006242C4" w:rsidP="00A76486">
      <w:pPr>
        <w:widowControl w:val="0"/>
        <w:autoSpaceDE w:val="0"/>
        <w:autoSpaceDN w:val="0"/>
        <w:adjustRightInd w:val="0"/>
        <w:ind w:firstLine="709"/>
        <w:jc w:val="both"/>
        <w:rPr>
          <w:rFonts w:cs="Tahoma"/>
          <w:sz w:val="26"/>
          <w:szCs w:val="26"/>
        </w:rPr>
      </w:pPr>
      <w:r w:rsidRPr="004F1875">
        <w:rPr>
          <w:sz w:val="26"/>
          <w:szCs w:val="26"/>
        </w:rPr>
        <w:t>1</w:t>
      </w:r>
      <w:r w:rsidR="00967B58" w:rsidRPr="004F1875">
        <w:rPr>
          <w:sz w:val="26"/>
          <w:szCs w:val="26"/>
        </w:rPr>
        <w:t>) изменять по своему усмотрению расписание занятий и график работы;</w:t>
      </w:r>
    </w:p>
    <w:p w14:paraId="0FB7243A" w14:textId="77777777" w:rsidR="00A76486" w:rsidRPr="004F1875" w:rsidRDefault="006242C4" w:rsidP="00A76486">
      <w:pPr>
        <w:widowControl w:val="0"/>
        <w:autoSpaceDE w:val="0"/>
        <w:autoSpaceDN w:val="0"/>
        <w:adjustRightInd w:val="0"/>
        <w:ind w:firstLine="709"/>
        <w:jc w:val="both"/>
        <w:rPr>
          <w:rFonts w:cs="Tahoma"/>
          <w:sz w:val="26"/>
          <w:szCs w:val="26"/>
        </w:rPr>
      </w:pPr>
      <w:r w:rsidRPr="004F1875">
        <w:rPr>
          <w:sz w:val="26"/>
          <w:szCs w:val="26"/>
        </w:rPr>
        <w:t>2</w:t>
      </w:r>
      <w:r w:rsidR="00967B58" w:rsidRPr="004F1875">
        <w:rPr>
          <w:sz w:val="26"/>
          <w:szCs w:val="26"/>
        </w:rPr>
        <w:t>) удалять обучающихся из класса</w:t>
      </w:r>
      <w:r w:rsidR="008C206C" w:rsidRPr="004F1875">
        <w:rPr>
          <w:sz w:val="26"/>
          <w:szCs w:val="26"/>
        </w:rPr>
        <w:t>, группы</w:t>
      </w:r>
      <w:r w:rsidR="00967B58" w:rsidRPr="004F1875">
        <w:rPr>
          <w:sz w:val="26"/>
          <w:szCs w:val="26"/>
        </w:rPr>
        <w:t>, кабинета, аудитории;</w:t>
      </w:r>
    </w:p>
    <w:p w14:paraId="3771C0D5" w14:textId="27A212C7" w:rsidR="008C206C" w:rsidRPr="004F1875" w:rsidRDefault="006242C4" w:rsidP="00A76486">
      <w:pPr>
        <w:widowControl w:val="0"/>
        <w:autoSpaceDE w:val="0"/>
        <w:autoSpaceDN w:val="0"/>
        <w:adjustRightInd w:val="0"/>
        <w:ind w:firstLine="709"/>
        <w:jc w:val="both"/>
        <w:rPr>
          <w:rFonts w:cs="Tahoma"/>
          <w:sz w:val="26"/>
          <w:szCs w:val="26"/>
        </w:rPr>
      </w:pPr>
      <w:r w:rsidRPr="004F1875">
        <w:rPr>
          <w:sz w:val="26"/>
          <w:szCs w:val="26"/>
        </w:rPr>
        <w:t>3</w:t>
      </w:r>
      <w:r w:rsidR="00967B58" w:rsidRPr="004F1875">
        <w:rPr>
          <w:sz w:val="26"/>
          <w:szCs w:val="26"/>
        </w:rPr>
        <w:t>) отменять, удлинять или сокращать продолжительность занятий без разрешения администрации Учреждения</w:t>
      </w:r>
      <w:r w:rsidR="008C206C" w:rsidRPr="004F1875">
        <w:rPr>
          <w:sz w:val="26"/>
          <w:szCs w:val="26"/>
        </w:rPr>
        <w:t>;</w:t>
      </w:r>
    </w:p>
    <w:p w14:paraId="2DA2557B" w14:textId="1906DDA5" w:rsidR="008C206C" w:rsidRPr="004F1875" w:rsidRDefault="008C206C" w:rsidP="00A76486">
      <w:pPr>
        <w:widowControl w:val="0"/>
        <w:autoSpaceDE w:val="0"/>
        <w:autoSpaceDN w:val="0"/>
        <w:adjustRightInd w:val="0"/>
        <w:ind w:firstLine="709"/>
        <w:jc w:val="both"/>
        <w:rPr>
          <w:sz w:val="26"/>
          <w:szCs w:val="26"/>
        </w:rPr>
      </w:pPr>
      <w:r w:rsidRPr="004F1875">
        <w:rPr>
          <w:sz w:val="26"/>
          <w:szCs w:val="26"/>
        </w:rPr>
        <w:t>4) оставлять обучающихся по окончании рабочей вечерней смены другим работникам в случае, если их вовремя не забрали родители (законные представители). В этой ситуации работники должны действовать по согласованию с руководством Учреждения.</w:t>
      </w:r>
    </w:p>
    <w:p w14:paraId="70357839" w14:textId="77777777" w:rsidR="008C206C" w:rsidRPr="004F1875" w:rsidRDefault="008C206C" w:rsidP="008C206C">
      <w:pPr>
        <w:widowControl w:val="0"/>
        <w:autoSpaceDE w:val="0"/>
        <w:autoSpaceDN w:val="0"/>
        <w:adjustRightInd w:val="0"/>
        <w:jc w:val="both"/>
        <w:rPr>
          <w:sz w:val="26"/>
          <w:szCs w:val="26"/>
        </w:rPr>
      </w:pPr>
    </w:p>
    <w:p w14:paraId="1DD36D6B" w14:textId="415297D2" w:rsidR="00D10110" w:rsidRPr="004F1875" w:rsidRDefault="00D10110" w:rsidP="00D10110">
      <w:pPr>
        <w:widowControl w:val="0"/>
        <w:shd w:val="clear" w:color="auto" w:fill="FFFFFF"/>
        <w:autoSpaceDE w:val="0"/>
        <w:autoSpaceDN w:val="0"/>
        <w:adjustRightInd w:val="0"/>
        <w:jc w:val="center"/>
        <w:rPr>
          <w:bCs/>
          <w:spacing w:val="-3"/>
          <w:sz w:val="26"/>
          <w:szCs w:val="26"/>
        </w:rPr>
      </w:pPr>
      <w:r w:rsidRPr="004F1875">
        <w:rPr>
          <w:sz w:val="26"/>
          <w:szCs w:val="26"/>
        </w:rPr>
        <w:t>4. Р</w:t>
      </w:r>
      <w:r w:rsidR="006823FB" w:rsidRPr="004F1875">
        <w:rPr>
          <w:sz w:val="26"/>
          <w:szCs w:val="26"/>
        </w:rPr>
        <w:t>абочее время</w:t>
      </w:r>
    </w:p>
    <w:p w14:paraId="531956C5" w14:textId="77777777" w:rsidR="00D10110" w:rsidRPr="004F1875" w:rsidRDefault="00D10110" w:rsidP="00D10110">
      <w:pPr>
        <w:widowControl w:val="0"/>
        <w:shd w:val="clear" w:color="auto" w:fill="FFFFFF"/>
        <w:autoSpaceDE w:val="0"/>
        <w:autoSpaceDN w:val="0"/>
        <w:adjustRightInd w:val="0"/>
        <w:jc w:val="center"/>
        <w:rPr>
          <w:b/>
          <w:bCs/>
          <w:spacing w:val="-3"/>
          <w:sz w:val="26"/>
          <w:szCs w:val="26"/>
        </w:rPr>
      </w:pPr>
    </w:p>
    <w:p w14:paraId="0E22A68D" w14:textId="39035378" w:rsidR="00D10110" w:rsidRPr="004F1875" w:rsidRDefault="00D10110" w:rsidP="00A76486">
      <w:pPr>
        <w:widowControl w:val="0"/>
        <w:autoSpaceDE w:val="0"/>
        <w:autoSpaceDN w:val="0"/>
        <w:adjustRightInd w:val="0"/>
        <w:ind w:firstLine="709"/>
        <w:jc w:val="both"/>
        <w:rPr>
          <w:sz w:val="26"/>
          <w:szCs w:val="26"/>
        </w:rPr>
      </w:pPr>
      <w:r w:rsidRPr="004F1875">
        <w:rPr>
          <w:sz w:val="26"/>
          <w:szCs w:val="26"/>
        </w:rPr>
        <w:t xml:space="preserve">4.1. Рабочее время - время, в течение которого Работник Учреждения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w:t>
      </w:r>
      <w:r w:rsidR="00AF0360" w:rsidRPr="004F1875">
        <w:rPr>
          <w:sz w:val="26"/>
          <w:szCs w:val="26"/>
        </w:rPr>
        <w:t>РФ</w:t>
      </w:r>
      <w:r w:rsidRPr="004F1875">
        <w:rPr>
          <w:sz w:val="26"/>
          <w:szCs w:val="26"/>
        </w:rPr>
        <w:t xml:space="preserve"> относятся к рабочему времени. </w:t>
      </w:r>
    </w:p>
    <w:p w14:paraId="0EA286A0" w14:textId="2C27233D"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 xml:space="preserve">4.2. Режим рабочего времени педагогических работников и иных работников Учреждения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и науки </w:t>
      </w:r>
      <w:r w:rsidR="00AF0360" w:rsidRPr="004F1875">
        <w:rPr>
          <w:sz w:val="26"/>
          <w:szCs w:val="26"/>
        </w:rPr>
        <w:t>РФ</w:t>
      </w:r>
      <w:r w:rsidRPr="004F1875">
        <w:rPr>
          <w:sz w:val="26"/>
          <w:szCs w:val="26"/>
        </w:rPr>
        <w:t xml:space="preserve"> от 11.05.2016 № 536, с учетом:</w:t>
      </w:r>
    </w:p>
    <w:p w14:paraId="0C1362DF"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1) режима деятельности Учреждения, связанного с продолжительностью пребыванием обучающихся в течение определенного времени и другими особенностями работы Учреждения;</w:t>
      </w:r>
    </w:p>
    <w:p w14:paraId="5EC4C812" w14:textId="45DE8796"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 xml:space="preserve">2)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w:t>
      </w:r>
      <w:r w:rsidR="00AF0360" w:rsidRPr="004F1875">
        <w:rPr>
          <w:sz w:val="26"/>
          <w:szCs w:val="26"/>
        </w:rPr>
        <w:t>РФ</w:t>
      </w:r>
      <w:r w:rsidRPr="004F1875">
        <w:rPr>
          <w:sz w:val="26"/>
          <w:szCs w:val="26"/>
        </w:rPr>
        <w:t xml:space="preserve">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w:t>
      </w:r>
      <w:r w:rsidRPr="004F1875">
        <w:rPr>
          <w:sz w:val="26"/>
          <w:szCs w:val="26"/>
        </w:rPr>
        <w:lastRenderedPageBreak/>
        <w:t xml:space="preserve">учебной нагрузки педагогических работников, оговариваемой в трудовом договоре» (далее - Приказ № 1601), а также продолжительности рабочего времени, установленной в соответствии с законодательством </w:t>
      </w:r>
      <w:r w:rsidR="00AF0360" w:rsidRPr="004F1875">
        <w:rPr>
          <w:sz w:val="26"/>
          <w:szCs w:val="26"/>
        </w:rPr>
        <w:t>РФ</w:t>
      </w:r>
      <w:r w:rsidRPr="004F1875">
        <w:rPr>
          <w:sz w:val="26"/>
          <w:szCs w:val="26"/>
        </w:rPr>
        <w:t xml:space="preserve"> иным работникам по занимаемым должностям;</w:t>
      </w:r>
    </w:p>
    <w:p w14:paraId="3E3C4A2F"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 xml:space="preserve">3) объема фактической учебной (тренировочной) нагрузки (педагогической работы) педагогических работников, определяемого в соответствии с Приказом </w:t>
      </w:r>
      <w:r w:rsidRPr="004F1875">
        <w:rPr>
          <w:sz w:val="26"/>
          <w:szCs w:val="26"/>
        </w:rPr>
        <w:br/>
        <w:t>№ 1601;</w:t>
      </w:r>
    </w:p>
    <w:p w14:paraId="29F6B947"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социокультурной деятельности,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творческих и иных мероприятий, проводимых с обучающимися, работы, предусмотренной планами учебно-воспитательной работы, расписанием учебных занятий, циклограммами деятельности и т.п.;</w:t>
      </w:r>
    </w:p>
    <w:p w14:paraId="792EA837"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5)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14:paraId="0602E959"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4.3. В случае, если режим работы конкретного работника отличается от установленного в настоящих Правилах, продолжительность рабочего дня, время начала и окончания работы, время перерывов в работе, чередование рабочих и нерабочих дней устанавливается трудовым договором.</w:t>
      </w:r>
    </w:p>
    <w:p w14:paraId="0384CC8F" w14:textId="264D82E5"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4.4. В Учреждении устанавливается пятидневная рабочая неделя с двумя выходными днями в субботу и воскресенье. Для отдельных работников трудовым договором может быть установлена шестидневная рабочая неделя с одним выходным днем – в воскресенье.</w:t>
      </w:r>
    </w:p>
    <w:p w14:paraId="0B0C9BF8"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 xml:space="preserve">4.5. Продолжительность рабочего дня, непосредственно предшествующих нерабочему праздничному дню, уменьшается на один час. На отдельных видах работ, где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 </w:t>
      </w:r>
    </w:p>
    <w:p w14:paraId="0417C691" w14:textId="137F54EB" w:rsidR="006242C4" w:rsidRPr="004F1875"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4.6. В случаях и порядке, предусмотренном Трудовым кодексом </w:t>
      </w:r>
      <w:r w:rsidR="00AF0360" w:rsidRPr="004F1875">
        <w:rPr>
          <w:rFonts w:eastAsia="Courier New"/>
          <w:sz w:val="26"/>
          <w:szCs w:val="26"/>
        </w:rPr>
        <w:t>РФ</w:t>
      </w:r>
      <w:r w:rsidRPr="004F1875">
        <w:rPr>
          <w:rFonts w:eastAsia="Courier New"/>
          <w:sz w:val="26"/>
          <w:szCs w:val="26"/>
        </w:rPr>
        <w:t xml:space="preserve">, возможно привлечение работников к работе в выходные и нерабочие праздничные дни. Привлечение работников к работе в выходные и нерабочие праздничные дни производится по приказу </w:t>
      </w:r>
      <w:r w:rsidR="00F27217" w:rsidRPr="004F1875">
        <w:rPr>
          <w:rFonts w:eastAsia="Courier New"/>
          <w:sz w:val="26"/>
          <w:szCs w:val="26"/>
        </w:rPr>
        <w:t>руководителя</w:t>
      </w:r>
      <w:r w:rsidRPr="004F1875">
        <w:rPr>
          <w:rFonts w:eastAsia="Courier New"/>
          <w:sz w:val="26"/>
          <w:szCs w:val="26"/>
        </w:rPr>
        <w:t xml:space="preserve"> Учреждения.</w:t>
      </w:r>
    </w:p>
    <w:p w14:paraId="1208C71A"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 xml:space="preserve">4.7. Продолжительность рабочего времени в Учреждении для руководящих работников, работников из числа административно-хозяйственного, учебно-вспомогательного и обслуживающего персонала устанавливается - 40 часов в неделю. </w:t>
      </w:r>
    </w:p>
    <w:p w14:paraId="021B377B" w14:textId="77777777" w:rsidR="006242C4" w:rsidRPr="004F1875" w:rsidRDefault="006242C4" w:rsidP="00A76486">
      <w:pPr>
        <w:widowControl w:val="0"/>
        <w:autoSpaceDE w:val="0"/>
        <w:autoSpaceDN w:val="0"/>
        <w:adjustRightInd w:val="0"/>
        <w:ind w:firstLine="709"/>
        <w:jc w:val="both"/>
        <w:rPr>
          <w:bCs/>
          <w:sz w:val="26"/>
          <w:szCs w:val="26"/>
        </w:rPr>
      </w:pPr>
      <w:r w:rsidRPr="004F1875">
        <w:rPr>
          <w:sz w:val="26"/>
          <w:szCs w:val="26"/>
        </w:rPr>
        <w:t>4.8.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трудовым договором в соответствии с Приказом № 1601</w:t>
      </w:r>
      <w:r w:rsidRPr="004F1875">
        <w:rPr>
          <w:bCs/>
          <w:sz w:val="26"/>
          <w:szCs w:val="26"/>
        </w:rPr>
        <w:t>.</w:t>
      </w:r>
    </w:p>
    <w:p w14:paraId="5D647430"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4.9. Сокращенная продолжительность рабочего времени устанавливается:</w:t>
      </w:r>
    </w:p>
    <w:p w14:paraId="71CA3472"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1) для работников в возрасте до шестнадцати лет - не более 24 часов в неделю;</w:t>
      </w:r>
    </w:p>
    <w:p w14:paraId="754ADF8A" w14:textId="345246EF"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2) для работников в возрасте от шестнадцати до восемнадцати лет - не более 35 часов в неделю;</w:t>
      </w:r>
    </w:p>
    <w:p w14:paraId="537812E5" w14:textId="77777777" w:rsidR="00B94B51" w:rsidRPr="004F1875" w:rsidRDefault="00B94B51" w:rsidP="00A76486">
      <w:pPr>
        <w:widowControl w:val="0"/>
        <w:autoSpaceDE w:val="0"/>
        <w:autoSpaceDN w:val="0"/>
        <w:adjustRightInd w:val="0"/>
        <w:ind w:firstLine="709"/>
        <w:jc w:val="both"/>
        <w:rPr>
          <w:sz w:val="26"/>
          <w:szCs w:val="26"/>
        </w:rPr>
      </w:pPr>
    </w:p>
    <w:p w14:paraId="546EA126"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3) для работников, являющихся инвалидами I или II группы, - не более 35 часов в неделю;</w:t>
      </w:r>
    </w:p>
    <w:p w14:paraId="33291DED"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14:paraId="4EA6A05F" w14:textId="77777777" w:rsidR="006242C4" w:rsidRPr="004F1875" w:rsidRDefault="006242C4" w:rsidP="00A76486">
      <w:pPr>
        <w:autoSpaceDE w:val="0"/>
        <w:autoSpaceDN w:val="0"/>
        <w:adjustRightInd w:val="0"/>
        <w:ind w:firstLine="709"/>
        <w:jc w:val="both"/>
        <w:rPr>
          <w:sz w:val="26"/>
          <w:szCs w:val="26"/>
        </w:rPr>
      </w:pPr>
      <w:r w:rsidRPr="004F1875">
        <w:rPr>
          <w:sz w:val="26"/>
          <w:szCs w:val="26"/>
        </w:rPr>
        <w:t>4.10.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69634868" w14:textId="77777777" w:rsidR="006242C4" w:rsidRPr="004F1875" w:rsidRDefault="006242C4" w:rsidP="00A76486">
      <w:pPr>
        <w:autoSpaceDE w:val="0"/>
        <w:autoSpaceDN w:val="0"/>
        <w:adjustRightInd w:val="0"/>
        <w:ind w:firstLine="709"/>
        <w:jc w:val="both"/>
        <w:rPr>
          <w:sz w:val="26"/>
          <w:szCs w:val="26"/>
        </w:rPr>
      </w:pPr>
      <w:r w:rsidRPr="004F1875">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подпункте 4  пункта 4.9 настоящих Правил,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 договором.</w:t>
      </w:r>
    </w:p>
    <w:p w14:paraId="20DDAD34"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пунктом 4.9 настоящих Правил для лиц соответствующего возраста.</w:t>
      </w:r>
    </w:p>
    <w:p w14:paraId="06991C3A" w14:textId="130C5AFE"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 xml:space="preserve">4.11. В соответствии с Трудовым кодексом </w:t>
      </w:r>
      <w:r w:rsidR="00AF0360" w:rsidRPr="004F1875">
        <w:rPr>
          <w:sz w:val="26"/>
          <w:szCs w:val="26"/>
        </w:rPr>
        <w:t>РФ</w:t>
      </w:r>
      <w:r w:rsidRPr="004F1875">
        <w:rPr>
          <w:sz w:val="26"/>
          <w:szCs w:val="26"/>
        </w:rPr>
        <w:t xml:space="preserve"> и иными федеральными законами для других категорий работников может устанавливаться сокращенная продолжительность рабочего времени.</w:t>
      </w:r>
    </w:p>
    <w:p w14:paraId="3D933AA6" w14:textId="55D93FB8"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 xml:space="preserve">4.12.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установлен в разделе </w:t>
      </w:r>
      <w:r w:rsidR="00690BFE" w:rsidRPr="004F1875">
        <w:rPr>
          <w:sz w:val="26"/>
          <w:szCs w:val="26"/>
        </w:rPr>
        <w:t>5</w:t>
      </w:r>
      <w:r w:rsidRPr="004F1875">
        <w:rPr>
          <w:sz w:val="26"/>
          <w:szCs w:val="26"/>
        </w:rPr>
        <w:t xml:space="preserve"> настоящих Правил.</w:t>
      </w:r>
    </w:p>
    <w:p w14:paraId="0F7A93B6" w14:textId="6919A7CF"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4.13. В Учреждении допускается работа в режиме гибкого рабочего времени. При работе в режиме гибкого рабочего времени начало, окончание или общая продолжительность рабочего дня (смены) определяется по соглашению сторон в трудовом договоре.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14:paraId="3901E8CC" w14:textId="1553A8FA"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4.1</w:t>
      </w:r>
      <w:r w:rsidR="00475F9E" w:rsidRPr="004F1875">
        <w:rPr>
          <w:sz w:val="26"/>
          <w:szCs w:val="26"/>
        </w:rPr>
        <w:t>4</w:t>
      </w:r>
      <w:r w:rsidRPr="004F1875">
        <w:rPr>
          <w:sz w:val="26"/>
          <w:szCs w:val="26"/>
        </w:rPr>
        <w:t xml:space="preserve">. В случаях, когда длительность учебно-воспитательного процесса превышает допустимую продолжительность ежедневной работы в Учреждении вводится сменная работа. При сменной работе каждая группа работников производит работу в течение установленной продолжительности рабочего времени в соответствии с графиком работы (сменности). График работы (сменности) утверждается </w:t>
      </w:r>
      <w:r w:rsidR="002C2AD3" w:rsidRPr="004F1875">
        <w:rPr>
          <w:sz w:val="26"/>
          <w:szCs w:val="26"/>
        </w:rPr>
        <w:t>руководителем</w:t>
      </w:r>
      <w:r w:rsidRPr="004F1875">
        <w:rPr>
          <w:sz w:val="26"/>
          <w:szCs w:val="26"/>
        </w:rPr>
        <w:t xml:space="preserve"> Учреждения по согласованию выборным органом первичной профсоюзной организации, доводится до сведения работников не позднее чем за один месяц до введения его в действие</w:t>
      </w:r>
      <w:r w:rsidR="00BA32BC" w:rsidRPr="004F1875">
        <w:rPr>
          <w:sz w:val="26"/>
          <w:szCs w:val="26"/>
        </w:rPr>
        <w:t>, за исключением случаев, предусмотренных Трудовым кодексом РФ.</w:t>
      </w:r>
    </w:p>
    <w:p w14:paraId="2FCB3580" w14:textId="3ECDD721"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4.1</w:t>
      </w:r>
      <w:r w:rsidR="00475F9E" w:rsidRPr="004F1875">
        <w:rPr>
          <w:sz w:val="26"/>
          <w:szCs w:val="26"/>
        </w:rPr>
        <w:t>5</w:t>
      </w:r>
      <w:r w:rsidRPr="004F1875">
        <w:rPr>
          <w:sz w:val="26"/>
          <w:szCs w:val="26"/>
        </w:rPr>
        <w:t xml:space="preserve">. Привлечение Работника к сверхурочным работам производится Работодателем в случаях и в порядке, предусмотренных Трудовым кодексом </w:t>
      </w:r>
      <w:r w:rsidR="00AF0360" w:rsidRPr="004F1875">
        <w:rPr>
          <w:sz w:val="26"/>
          <w:szCs w:val="26"/>
        </w:rPr>
        <w:t>РФ</w:t>
      </w:r>
      <w:r w:rsidRPr="004F1875">
        <w:rPr>
          <w:sz w:val="26"/>
          <w:szCs w:val="26"/>
        </w:rPr>
        <w:t xml:space="preserve">, на основании приказа </w:t>
      </w:r>
      <w:r w:rsidR="002C2AD3" w:rsidRPr="004F1875">
        <w:rPr>
          <w:rFonts w:eastAsia="Courier New"/>
          <w:sz w:val="26"/>
          <w:szCs w:val="26"/>
        </w:rPr>
        <w:t xml:space="preserve">руководителя </w:t>
      </w:r>
      <w:r w:rsidRPr="004F1875">
        <w:rPr>
          <w:sz w:val="26"/>
          <w:szCs w:val="26"/>
        </w:rPr>
        <w:t>Учреждения.</w:t>
      </w:r>
    </w:p>
    <w:p w14:paraId="4D8C2C6F" w14:textId="19396C35" w:rsidR="006242C4" w:rsidRPr="004F1875" w:rsidRDefault="006242C4" w:rsidP="006242C4">
      <w:pPr>
        <w:widowControl w:val="0"/>
        <w:autoSpaceDE w:val="0"/>
        <w:autoSpaceDN w:val="0"/>
        <w:adjustRightInd w:val="0"/>
        <w:ind w:firstLine="709"/>
        <w:jc w:val="both"/>
        <w:rPr>
          <w:sz w:val="26"/>
          <w:szCs w:val="26"/>
        </w:rPr>
      </w:pPr>
      <w:r w:rsidRPr="004F1875">
        <w:rPr>
          <w:sz w:val="26"/>
          <w:szCs w:val="26"/>
        </w:rPr>
        <w:lastRenderedPageBreak/>
        <w:t>4.1</w:t>
      </w:r>
      <w:r w:rsidR="00475F9E" w:rsidRPr="004F1875">
        <w:rPr>
          <w:sz w:val="26"/>
          <w:szCs w:val="26"/>
        </w:rPr>
        <w:t>6</w:t>
      </w:r>
      <w:r w:rsidRPr="004F1875">
        <w:rPr>
          <w:sz w:val="26"/>
          <w:szCs w:val="26"/>
        </w:rPr>
        <w:t>. Время начала и окончания работы:</w:t>
      </w:r>
    </w:p>
    <w:tbl>
      <w:tblPr>
        <w:tblW w:w="975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717"/>
        <w:gridCol w:w="13"/>
        <w:gridCol w:w="3053"/>
      </w:tblGrid>
      <w:tr w:rsidR="00B94B51" w:rsidRPr="004F1875" w14:paraId="46A94135" w14:textId="77777777" w:rsidTr="00B94B51">
        <w:tc>
          <w:tcPr>
            <w:tcW w:w="3969" w:type="dxa"/>
          </w:tcPr>
          <w:p w14:paraId="4D06F4DF" w14:textId="77777777" w:rsidR="00B94B51" w:rsidRPr="004F1875" w:rsidRDefault="00B94B51" w:rsidP="00B94B51">
            <w:pPr>
              <w:widowControl w:val="0"/>
              <w:autoSpaceDE w:val="0"/>
              <w:autoSpaceDN w:val="0"/>
              <w:adjustRightInd w:val="0"/>
              <w:jc w:val="center"/>
            </w:pPr>
            <w:r w:rsidRPr="004F1875">
              <w:t>Должность</w:t>
            </w:r>
          </w:p>
          <w:p w14:paraId="1EECF238" w14:textId="77777777" w:rsidR="00B94B51" w:rsidRPr="004F1875" w:rsidRDefault="00B94B51" w:rsidP="00B94B51">
            <w:pPr>
              <w:widowControl w:val="0"/>
              <w:autoSpaceDE w:val="0"/>
              <w:autoSpaceDN w:val="0"/>
              <w:adjustRightInd w:val="0"/>
              <w:jc w:val="center"/>
            </w:pPr>
            <w:r w:rsidRPr="004F1875">
              <w:t>(группа должностей)</w:t>
            </w:r>
          </w:p>
        </w:tc>
        <w:tc>
          <w:tcPr>
            <w:tcW w:w="2717" w:type="dxa"/>
          </w:tcPr>
          <w:p w14:paraId="031514B5" w14:textId="77777777" w:rsidR="00B94B51" w:rsidRPr="004F1875" w:rsidRDefault="00B94B51" w:rsidP="00B94B51">
            <w:pPr>
              <w:widowControl w:val="0"/>
              <w:autoSpaceDE w:val="0"/>
              <w:autoSpaceDN w:val="0"/>
              <w:adjustRightInd w:val="0"/>
              <w:jc w:val="center"/>
            </w:pPr>
            <w:r w:rsidRPr="004F1875">
              <w:t>Время начала работы</w:t>
            </w:r>
          </w:p>
        </w:tc>
        <w:tc>
          <w:tcPr>
            <w:tcW w:w="3066" w:type="dxa"/>
            <w:gridSpan w:val="2"/>
          </w:tcPr>
          <w:p w14:paraId="5AC8065F" w14:textId="77777777" w:rsidR="00B94B51" w:rsidRPr="004F1875" w:rsidRDefault="00B94B51" w:rsidP="00B94B51">
            <w:pPr>
              <w:widowControl w:val="0"/>
              <w:autoSpaceDE w:val="0"/>
              <w:autoSpaceDN w:val="0"/>
              <w:adjustRightInd w:val="0"/>
              <w:jc w:val="center"/>
            </w:pPr>
            <w:r w:rsidRPr="004F1875">
              <w:t>Время окончания работы</w:t>
            </w:r>
          </w:p>
        </w:tc>
      </w:tr>
      <w:tr w:rsidR="00B94B51" w:rsidRPr="004F1875" w14:paraId="71662B00" w14:textId="77777777" w:rsidTr="00B94B51">
        <w:trPr>
          <w:trHeight w:val="70"/>
        </w:trPr>
        <w:tc>
          <w:tcPr>
            <w:tcW w:w="3969" w:type="dxa"/>
          </w:tcPr>
          <w:p w14:paraId="66375ECD" w14:textId="77777777" w:rsidR="00B94B51" w:rsidRPr="004F1875" w:rsidRDefault="00B94B51" w:rsidP="00B94B51">
            <w:r w:rsidRPr="004F1875">
              <w:t>Заведующий</w:t>
            </w:r>
          </w:p>
        </w:tc>
        <w:tc>
          <w:tcPr>
            <w:tcW w:w="2717" w:type="dxa"/>
            <w:vAlign w:val="center"/>
          </w:tcPr>
          <w:p w14:paraId="753CC26D" w14:textId="77777777"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36FBB547" w14:textId="77777777" w:rsidR="00B94B51" w:rsidRPr="004F1875" w:rsidRDefault="00B94B51" w:rsidP="00B94B51">
            <w:pPr>
              <w:widowControl w:val="0"/>
              <w:autoSpaceDE w:val="0"/>
              <w:autoSpaceDN w:val="0"/>
              <w:adjustRightInd w:val="0"/>
              <w:jc w:val="center"/>
            </w:pPr>
            <w:r w:rsidRPr="004F1875">
              <w:t>17.00</w:t>
            </w:r>
          </w:p>
        </w:tc>
      </w:tr>
      <w:tr w:rsidR="00B94B51" w:rsidRPr="004F1875" w14:paraId="64A71426" w14:textId="77777777" w:rsidTr="00B94B51">
        <w:trPr>
          <w:trHeight w:val="70"/>
        </w:trPr>
        <w:tc>
          <w:tcPr>
            <w:tcW w:w="3969" w:type="dxa"/>
          </w:tcPr>
          <w:p w14:paraId="778C8067" w14:textId="77777777" w:rsidR="00B94B51" w:rsidRPr="004F1875" w:rsidRDefault="00B94B51" w:rsidP="00B94B51">
            <w:r w:rsidRPr="004F1875">
              <w:t xml:space="preserve">Заместитель заведующего </w:t>
            </w:r>
          </w:p>
        </w:tc>
        <w:tc>
          <w:tcPr>
            <w:tcW w:w="2717" w:type="dxa"/>
            <w:vAlign w:val="center"/>
          </w:tcPr>
          <w:p w14:paraId="6426F4B7" w14:textId="77777777"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4586EFB7" w14:textId="77777777" w:rsidR="00B94B51" w:rsidRPr="004F1875" w:rsidRDefault="00B94B51" w:rsidP="00B94B51">
            <w:pPr>
              <w:widowControl w:val="0"/>
              <w:autoSpaceDE w:val="0"/>
              <w:autoSpaceDN w:val="0"/>
              <w:adjustRightInd w:val="0"/>
              <w:jc w:val="center"/>
            </w:pPr>
            <w:r w:rsidRPr="004F1875">
              <w:t>17.00</w:t>
            </w:r>
          </w:p>
        </w:tc>
      </w:tr>
      <w:tr w:rsidR="00B94B51" w:rsidRPr="004F1875" w14:paraId="41D5EC42" w14:textId="77777777" w:rsidTr="00B94B51">
        <w:trPr>
          <w:trHeight w:val="281"/>
        </w:trPr>
        <w:tc>
          <w:tcPr>
            <w:tcW w:w="3969" w:type="dxa"/>
          </w:tcPr>
          <w:p w14:paraId="78BCD962" w14:textId="77777777" w:rsidR="00B94B51" w:rsidRPr="004F1875" w:rsidRDefault="00B94B51" w:rsidP="00B94B51">
            <w:pPr>
              <w:widowControl w:val="0"/>
              <w:autoSpaceDE w:val="0"/>
              <w:autoSpaceDN w:val="0"/>
              <w:adjustRightInd w:val="0"/>
            </w:pPr>
            <w:r w:rsidRPr="004F1875">
              <w:t>Главный бухгалтер</w:t>
            </w:r>
          </w:p>
        </w:tc>
        <w:tc>
          <w:tcPr>
            <w:tcW w:w="2717" w:type="dxa"/>
            <w:vAlign w:val="center"/>
          </w:tcPr>
          <w:p w14:paraId="7FEC6DCC" w14:textId="77777777"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2C3D2C36" w14:textId="77777777" w:rsidR="00B94B51" w:rsidRPr="004F1875" w:rsidRDefault="00B94B51" w:rsidP="00B94B51">
            <w:pPr>
              <w:widowControl w:val="0"/>
              <w:autoSpaceDE w:val="0"/>
              <w:autoSpaceDN w:val="0"/>
              <w:adjustRightInd w:val="0"/>
              <w:jc w:val="center"/>
            </w:pPr>
            <w:r w:rsidRPr="004F1875">
              <w:t>17.00</w:t>
            </w:r>
          </w:p>
        </w:tc>
      </w:tr>
      <w:tr w:rsidR="00B94B51" w:rsidRPr="004F1875" w14:paraId="6997C850" w14:textId="77777777" w:rsidTr="00B94B51">
        <w:trPr>
          <w:trHeight w:val="70"/>
        </w:trPr>
        <w:tc>
          <w:tcPr>
            <w:tcW w:w="3969" w:type="dxa"/>
          </w:tcPr>
          <w:p w14:paraId="46D5753F" w14:textId="77777777" w:rsidR="00B94B51" w:rsidRPr="004F1875" w:rsidRDefault="00B94B51" w:rsidP="00B94B51">
            <w:r w:rsidRPr="004F1875">
              <w:t>Старший воспитатель</w:t>
            </w:r>
          </w:p>
        </w:tc>
        <w:tc>
          <w:tcPr>
            <w:tcW w:w="2717" w:type="dxa"/>
            <w:vAlign w:val="center"/>
          </w:tcPr>
          <w:p w14:paraId="05FFC07E" w14:textId="77777777"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3F8843A4" w14:textId="77777777" w:rsidR="00B94B51" w:rsidRPr="004F1875" w:rsidRDefault="00B94B51" w:rsidP="00B94B51">
            <w:pPr>
              <w:widowControl w:val="0"/>
              <w:autoSpaceDE w:val="0"/>
              <w:autoSpaceDN w:val="0"/>
              <w:adjustRightInd w:val="0"/>
              <w:jc w:val="center"/>
            </w:pPr>
            <w:r w:rsidRPr="004F1875">
              <w:t>16.12</w:t>
            </w:r>
          </w:p>
        </w:tc>
      </w:tr>
      <w:tr w:rsidR="00B94B51" w:rsidRPr="004F1875" w14:paraId="08D1561E" w14:textId="77777777" w:rsidTr="00B94B51">
        <w:trPr>
          <w:trHeight w:val="70"/>
        </w:trPr>
        <w:tc>
          <w:tcPr>
            <w:tcW w:w="3969" w:type="dxa"/>
          </w:tcPr>
          <w:p w14:paraId="7EEC87D1" w14:textId="436EA527" w:rsidR="00B94B51" w:rsidRPr="004F1875" w:rsidRDefault="00B94B51" w:rsidP="00B94B51">
            <w:r w:rsidRPr="004F1875">
              <w:t>Методист</w:t>
            </w:r>
          </w:p>
        </w:tc>
        <w:tc>
          <w:tcPr>
            <w:tcW w:w="2717" w:type="dxa"/>
            <w:vAlign w:val="center"/>
          </w:tcPr>
          <w:p w14:paraId="53234633" w14:textId="77777777"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0B48F450" w14:textId="77777777" w:rsidR="00B94B51" w:rsidRPr="004F1875" w:rsidRDefault="00B94B51" w:rsidP="00B94B51">
            <w:pPr>
              <w:widowControl w:val="0"/>
              <w:autoSpaceDE w:val="0"/>
              <w:autoSpaceDN w:val="0"/>
              <w:adjustRightInd w:val="0"/>
              <w:jc w:val="center"/>
            </w:pPr>
            <w:r w:rsidRPr="004F1875">
              <w:t>16.12</w:t>
            </w:r>
          </w:p>
        </w:tc>
      </w:tr>
      <w:tr w:rsidR="00B94B51" w:rsidRPr="004F1875" w14:paraId="316C0DCD" w14:textId="77777777" w:rsidTr="00B94B51">
        <w:trPr>
          <w:trHeight w:val="281"/>
        </w:trPr>
        <w:tc>
          <w:tcPr>
            <w:tcW w:w="3969" w:type="dxa"/>
          </w:tcPr>
          <w:p w14:paraId="61E16116" w14:textId="386EA452" w:rsidR="00B94B51" w:rsidRPr="004F1875" w:rsidRDefault="00B94B51" w:rsidP="00B94B51">
            <w:pPr>
              <w:widowControl w:val="0"/>
              <w:autoSpaceDE w:val="0"/>
              <w:autoSpaceDN w:val="0"/>
              <w:adjustRightInd w:val="0"/>
            </w:pPr>
            <w:r w:rsidRPr="004F1875">
              <w:t xml:space="preserve">Воспитатель </w:t>
            </w:r>
          </w:p>
        </w:tc>
        <w:tc>
          <w:tcPr>
            <w:tcW w:w="5783" w:type="dxa"/>
            <w:gridSpan w:val="3"/>
            <w:vAlign w:val="center"/>
          </w:tcPr>
          <w:p w14:paraId="1E567EEF" w14:textId="77777777" w:rsidR="00B94B51" w:rsidRPr="004F1875" w:rsidRDefault="00B94B51" w:rsidP="00B94B51">
            <w:pPr>
              <w:widowControl w:val="0"/>
              <w:autoSpaceDE w:val="0"/>
              <w:autoSpaceDN w:val="0"/>
              <w:adjustRightInd w:val="0"/>
              <w:jc w:val="center"/>
            </w:pPr>
            <w:r w:rsidRPr="004F1875">
              <w:t>1 период - с 7.00 до 13.00</w:t>
            </w:r>
          </w:p>
          <w:p w14:paraId="7750468D" w14:textId="77777777" w:rsidR="00B94B51" w:rsidRPr="004F1875" w:rsidRDefault="00B94B51" w:rsidP="00B94B51">
            <w:pPr>
              <w:widowControl w:val="0"/>
              <w:autoSpaceDE w:val="0"/>
              <w:autoSpaceDN w:val="0"/>
              <w:adjustRightInd w:val="0"/>
              <w:jc w:val="center"/>
            </w:pPr>
            <w:r w:rsidRPr="004F1875">
              <w:t xml:space="preserve">  2 период - с 13.00 до 19.00</w:t>
            </w:r>
          </w:p>
          <w:p w14:paraId="5DAF841C" w14:textId="4708FD9E" w:rsidR="00B94B51" w:rsidRPr="004F1875" w:rsidRDefault="00B94B51" w:rsidP="00B94B51">
            <w:pPr>
              <w:widowControl w:val="0"/>
              <w:autoSpaceDE w:val="0"/>
              <w:autoSpaceDN w:val="0"/>
              <w:adjustRightInd w:val="0"/>
              <w:jc w:val="center"/>
            </w:pPr>
            <w:r w:rsidRPr="004F1875">
              <w:t xml:space="preserve">Режим работы устанавливается графиком работ </w:t>
            </w:r>
          </w:p>
        </w:tc>
      </w:tr>
      <w:tr w:rsidR="00B94B51" w:rsidRPr="004F1875" w14:paraId="3CE44291" w14:textId="77777777" w:rsidTr="00B94B51">
        <w:trPr>
          <w:trHeight w:val="281"/>
        </w:trPr>
        <w:tc>
          <w:tcPr>
            <w:tcW w:w="3969" w:type="dxa"/>
          </w:tcPr>
          <w:p w14:paraId="195A2CF8" w14:textId="77777777" w:rsidR="00B94B51" w:rsidRPr="004F1875" w:rsidRDefault="00B94B51" w:rsidP="00B94B51">
            <w:pPr>
              <w:widowControl w:val="0"/>
              <w:autoSpaceDE w:val="0"/>
              <w:autoSpaceDN w:val="0"/>
              <w:adjustRightInd w:val="0"/>
            </w:pPr>
            <w:r w:rsidRPr="004F1875">
              <w:t>Музыкальный руководитель</w:t>
            </w:r>
          </w:p>
        </w:tc>
        <w:tc>
          <w:tcPr>
            <w:tcW w:w="5783" w:type="dxa"/>
            <w:gridSpan w:val="3"/>
            <w:vAlign w:val="center"/>
          </w:tcPr>
          <w:p w14:paraId="337BE21D" w14:textId="77777777" w:rsidR="00B94B51" w:rsidRPr="004F1875" w:rsidRDefault="00B94B51" w:rsidP="00B94B51">
            <w:pPr>
              <w:widowControl w:val="0"/>
              <w:autoSpaceDE w:val="0"/>
              <w:autoSpaceDN w:val="0"/>
              <w:adjustRightInd w:val="0"/>
              <w:jc w:val="center"/>
            </w:pPr>
            <w:r w:rsidRPr="004F1875">
              <w:t>1 период - с 8.00 до 13.18</w:t>
            </w:r>
          </w:p>
          <w:p w14:paraId="329E38F8" w14:textId="77777777" w:rsidR="00B94B51" w:rsidRPr="004F1875" w:rsidRDefault="00B94B51" w:rsidP="00B94B51">
            <w:pPr>
              <w:widowControl w:val="0"/>
              <w:autoSpaceDE w:val="0"/>
              <w:autoSpaceDN w:val="0"/>
              <w:adjustRightInd w:val="0"/>
              <w:jc w:val="center"/>
            </w:pPr>
            <w:r w:rsidRPr="004F1875">
              <w:t xml:space="preserve">  2 период - с 12.00 до 17.18</w:t>
            </w:r>
          </w:p>
          <w:p w14:paraId="7AFC520A" w14:textId="77777777" w:rsidR="00B94B51" w:rsidRPr="004F1875" w:rsidRDefault="00B94B51" w:rsidP="00B94B51">
            <w:pPr>
              <w:widowControl w:val="0"/>
              <w:autoSpaceDE w:val="0"/>
              <w:autoSpaceDN w:val="0"/>
              <w:adjustRightInd w:val="0"/>
              <w:jc w:val="center"/>
            </w:pPr>
          </w:p>
        </w:tc>
      </w:tr>
      <w:tr w:rsidR="00B94B51" w:rsidRPr="004F1875" w14:paraId="69D0B605" w14:textId="77777777" w:rsidTr="00B94B51">
        <w:trPr>
          <w:trHeight w:val="280"/>
        </w:trPr>
        <w:tc>
          <w:tcPr>
            <w:tcW w:w="3969" w:type="dxa"/>
          </w:tcPr>
          <w:p w14:paraId="1BDA951C" w14:textId="77777777" w:rsidR="00B94B51" w:rsidRPr="004F1875" w:rsidRDefault="00B94B51" w:rsidP="00B94B51">
            <w:pPr>
              <w:widowControl w:val="0"/>
              <w:autoSpaceDE w:val="0"/>
              <w:autoSpaceDN w:val="0"/>
              <w:adjustRightInd w:val="0"/>
            </w:pPr>
            <w:r w:rsidRPr="004F1875">
              <w:t xml:space="preserve">Инструктор по физической культуре </w:t>
            </w:r>
          </w:p>
        </w:tc>
        <w:tc>
          <w:tcPr>
            <w:tcW w:w="2717" w:type="dxa"/>
            <w:vAlign w:val="center"/>
          </w:tcPr>
          <w:p w14:paraId="2B97243F" w14:textId="77777777"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60564CE4" w14:textId="77777777" w:rsidR="00B94B51" w:rsidRPr="004F1875" w:rsidRDefault="00B94B51" w:rsidP="00B94B51">
            <w:pPr>
              <w:widowControl w:val="0"/>
              <w:autoSpaceDE w:val="0"/>
              <w:autoSpaceDN w:val="0"/>
              <w:adjustRightInd w:val="0"/>
              <w:jc w:val="center"/>
            </w:pPr>
            <w:r w:rsidRPr="004F1875">
              <w:t>15.00</w:t>
            </w:r>
          </w:p>
        </w:tc>
      </w:tr>
      <w:tr w:rsidR="00B94B51" w:rsidRPr="004F1875" w14:paraId="483C0B8B" w14:textId="77777777" w:rsidTr="00B94B51">
        <w:trPr>
          <w:trHeight w:val="280"/>
        </w:trPr>
        <w:tc>
          <w:tcPr>
            <w:tcW w:w="3969" w:type="dxa"/>
          </w:tcPr>
          <w:p w14:paraId="06E3CCF0" w14:textId="77777777" w:rsidR="00B94B51" w:rsidRPr="004F1875" w:rsidRDefault="00B94B51" w:rsidP="00B94B51">
            <w:pPr>
              <w:widowControl w:val="0"/>
              <w:autoSpaceDE w:val="0"/>
              <w:autoSpaceDN w:val="0"/>
              <w:adjustRightInd w:val="0"/>
            </w:pPr>
            <w:r w:rsidRPr="004F1875">
              <w:t>Инспектор по кадрам</w:t>
            </w:r>
          </w:p>
        </w:tc>
        <w:tc>
          <w:tcPr>
            <w:tcW w:w="2717" w:type="dxa"/>
            <w:vAlign w:val="center"/>
          </w:tcPr>
          <w:p w14:paraId="6C39D4F9" w14:textId="77777777"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01AC40BC" w14:textId="77777777" w:rsidR="00B94B51" w:rsidRPr="004F1875" w:rsidRDefault="00B94B51" w:rsidP="00B94B51">
            <w:pPr>
              <w:widowControl w:val="0"/>
              <w:autoSpaceDE w:val="0"/>
              <w:autoSpaceDN w:val="0"/>
              <w:adjustRightInd w:val="0"/>
              <w:jc w:val="center"/>
            </w:pPr>
            <w:r w:rsidRPr="004F1875">
              <w:t>17.00</w:t>
            </w:r>
          </w:p>
        </w:tc>
      </w:tr>
      <w:tr w:rsidR="00B94B51" w:rsidRPr="004F1875" w14:paraId="76C0C026" w14:textId="77777777" w:rsidTr="00B94B51">
        <w:trPr>
          <w:trHeight w:val="280"/>
        </w:trPr>
        <w:tc>
          <w:tcPr>
            <w:tcW w:w="3969" w:type="dxa"/>
          </w:tcPr>
          <w:p w14:paraId="4293A386" w14:textId="77777777" w:rsidR="00B94B51" w:rsidRPr="004F1875" w:rsidRDefault="00B94B51" w:rsidP="00B94B51">
            <w:pPr>
              <w:widowControl w:val="0"/>
              <w:autoSpaceDE w:val="0"/>
              <w:autoSpaceDN w:val="0"/>
              <w:adjustRightInd w:val="0"/>
            </w:pPr>
            <w:r w:rsidRPr="004F1875">
              <w:t>Специалист по охране труда</w:t>
            </w:r>
          </w:p>
        </w:tc>
        <w:tc>
          <w:tcPr>
            <w:tcW w:w="2717" w:type="dxa"/>
            <w:vAlign w:val="center"/>
          </w:tcPr>
          <w:p w14:paraId="34F515DC" w14:textId="253082CF"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39546C05" w14:textId="08017C19" w:rsidR="00B94B51" w:rsidRPr="004F1875" w:rsidRDefault="00B94B51" w:rsidP="00B94B51">
            <w:pPr>
              <w:widowControl w:val="0"/>
              <w:autoSpaceDE w:val="0"/>
              <w:autoSpaceDN w:val="0"/>
              <w:adjustRightInd w:val="0"/>
              <w:jc w:val="center"/>
            </w:pPr>
            <w:r w:rsidRPr="004F1875">
              <w:t>17.00</w:t>
            </w:r>
          </w:p>
        </w:tc>
      </w:tr>
      <w:tr w:rsidR="00B94B51" w:rsidRPr="004F1875" w14:paraId="72AE4BD7" w14:textId="77777777" w:rsidTr="00B94B51">
        <w:trPr>
          <w:trHeight w:val="279"/>
        </w:trPr>
        <w:tc>
          <w:tcPr>
            <w:tcW w:w="3969" w:type="dxa"/>
          </w:tcPr>
          <w:p w14:paraId="5B9864D1" w14:textId="77777777" w:rsidR="00B94B51" w:rsidRPr="004F1875" w:rsidRDefault="00B94B51" w:rsidP="00B94B51">
            <w:pPr>
              <w:widowControl w:val="0"/>
              <w:autoSpaceDE w:val="0"/>
              <w:autoSpaceDN w:val="0"/>
              <w:adjustRightInd w:val="0"/>
            </w:pPr>
            <w:r w:rsidRPr="004F1875">
              <w:t>Бухгалтер</w:t>
            </w:r>
          </w:p>
        </w:tc>
        <w:tc>
          <w:tcPr>
            <w:tcW w:w="2717" w:type="dxa"/>
            <w:vAlign w:val="center"/>
          </w:tcPr>
          <w:p w14:paraId="00609F3D" w14:textId="77777777" w:rsidR="00B94B51" w:rsidRPr="004F1875" w:rsidRDefault="00B94B51" w:rsidP="00B94B51">
            <w:pPr>
              <w:widowControl w:val="0"/>
              <w:autoSpaceDE w:val="0"/>
              <w:autoSpaceDN w:val="0"/>
              <w:adjustRightInd w:val="0"/>
              <w:jc w:val="center"/>
            </w:pPr>
            <w:r w:rsidRPr="004F1875">
              <w:t xml:space="preserve">8.00 </w:t>
            </w:r>
          </w:p>
        </w:tc>
        <w:tc>
          <w:tcPr>
            <w:tcW w:w="3066" w:type="dxa"/>
            <w:gridSpan w:val="2"/>
            <w:vAlign w:val="center"/>
          </w:tcPr>
          <w:p w14:paraId="15C99D90" w14:textId="77777777" w:rsidR="00B94B51" w:rsidRPr="004F1875" w:rsidRDefault="00B94B51" w:rsidP="00B94B51">
            <w:pPr>
              <w:widowControl w:val="0"/>
              <w:autoSpaceDE w:val="0"/>
              <w:autoSpaceDN w:val="0"/>
              <w:adjustRightInd w:val="0"/>
              <w:jc w:val="center"/>
            </w:pPr>
            <w:r w:rsidRPr="004F1875">
              <w:t xml:space="preserve">17.00 </w:t>
            </w:r>
          </w:p>
        </w:tc>
      </w:tr>
      <w:tr w:rsidR="00B94B51" w:rsidRPr="004F1875" w14:paraId="7E2F1A80" w14:textId="77777777" w:rsidTr="00B94B51">
        <w:trPr>
          <w:trHeight w:val="277"/>
        </w:trPr>
        <w:tc>
          <w:tcPr>
            <w:tcW w:w="3969" w:type="dxa"/>
          </w:tcPr>
          <w:p w14:paraId="23A07DF6" w14:textId="77777777" w:rsidR="00B94B51" w:rsidRPr="004F1875" w:rsidRDefault="00B94B51" w:rsidP="00B94B51">
            <w:pPr>
              <w:widowControl w:val="0"/>
              <w:autoSpaceDE w:val="0"/>
              <w:autoSpaceDN w:val="0"/>
              <w:adjustRightInd w:val="0"/>
            </w:pPr>
            <w:r w:rsidRPr="004F1875">
              <w:t>Делопроизводитель</w:t>
            </w:r>
          </w:p>
        </w:tc>
        <w:tc>
          <w:tcPr>
            <w:tcW w:w="2717" w:type="dxa"/>
            <w:vAlign w:val="center"/>
          </w:tcPr>
          <w:p w14:paraId="5F0CFFFC" w14:textId="77777777"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10C55A8A" w14:textId="77777777" w:rsidR="00B94B51" w:rsidRPr="004F1875" w:rsidRDefault="00B94B51" w:rsidP="00B94B51">
            <w:pPr>
              <w:widowControl w:val="0"/>
              <w:autoSpaceDE w:val="0"/>
              <w:autoSpaceDN w:val="0"/>
              <w:adjustRightInd w:val="0"/>
              <w:jc w:val="center"/>
            </w:pPr>
            <w:r w:rsidRPr="004F1875">
              <w:t>17.00</w:t>
            </w:r>
          </w:p>
        </w:tc>
      </w:tr>
      <w:tr w:rsidR="00B94B51" w:rsidRPr="004F1875" w14:paraId="440B607E" w14:textId="77777777" w:rsidTr="00B94B51">
        <w:trPr>
          <w:trHeight w:val="281"/>
        </w:trPr>
        <w:tc>
          <w:tcPr>
            <w:tcW w:w="3969" w:type="dxa"/>
          </w:tcPr>
          <w:p w14:paraId="78B02985" w14:textId="77777777" w:rsidR="00B94B51" w:rsidRPr="004F1875" w:rsidRDefault="00B94B51" w:rsidP="00B94B51">
            <w:pPr>
              <w:widowControl w:val="0"/>
              <w:autoSpaceDE w:val="0"/>
              <w:autoSpaceDN w:val="0"/>
              <w:adjustRightInd w:val="0"/>
              <w:jc w:val="both"/>
            </w:pPr>
            <w:r w:rsidRPr="004F1875">
              <w:t>Заведующий хозяйством</w:t>
            </w:r>
          </w:p>
        </w:tc>
        <w:tc>
          <w:tcPr>
            <w:tcW w:w="2717" w:type="dxa"/>
            <w:vAlign w:val="center"/>
          </w:tcPr>
          <w:p w14:paraId="1935BF84" w14:textId="77777777"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3E00E985" w14:textId="77777777" w:rsidR="00B94B51" w:rsidRPr="004F1875" w:rsidRDefault="00B94B51" w:rsidP="00B94B51">
            <w:pPr>
              <w:widowControl w:val="0"/>
              <w:autoSpaceDE w:val="0"/>
              <w:autoSpaceDN w:val="0"/>
              <w:adjustRightInd w:val="0"/>
              <w:jc w:val="center"/>
            </w:pPr>
            <w:r w:rsidRPr="004F1875">
              <w:t>17.00</w:t>
            </w:r>
          </w:p>
        </w:tc>
      </w:tr>
      <w:tr w:rsidR="00B94B51" w:rsidRPr="004F1875" w14:paraId="2B6FB2D6" w14:textId="77777777" w:rsidTr="00B94B51">
        <w:trPr>
          <w:trHeight w:val="281"/>
        </w:trPr>
        <w:tc>
          <w:tcPr>
            <w:tcW w:w="3969" w:type="dxa"/>
          </w:tcPr>
          <w:p w14:paraId="53A00B48" w14:textId="09D282DC" w:rsidR="00B94B51" w:rsidRPr="004F1875" w:rsidRDefault="00B94B51" w:rsidP="00B94B51">
            <w:pPr>
              <w:widowControl w:val="0"/>
              <w:autoSpaceDE w:val="0"/>
              <w:autoSpaceDN w:val="0"/>
              <w:adjustRightInd w:val="0"/>
              <w:jc w:val="both"/>
            </w:pPr>
            <w:r w:rsidRPr="004F1875">
              <w:t>Комендант</w:t>
            </w:r>
          </w:p>
        </w:tc>
        <w:tc>
          <w:tcPr>
            <w:tcW w:w="2717" w:type="dxa"/>
            <w:vAlign w:val="center"/>
          </w:tcPr>
          <w:p w14:paraId="3DDD9D00" w14:textId="77777777" w:rsidR="00B94B51" w:rsidRPr="004F1875" w:rsidRDefault="00B94B51" w:rsidP="00B94B51">
            <w:pPr>
              <w:widowControl w:val="0"/>
              <w:autoSpaceDE w:val="0"/>
              <w:autoSpaceDN w:val="0"/>
              <w:adjustRightInd w:val="0"/>
              <w:jc w:val="center"/>
            </w:pPr>
          </w:p>
        </w:tc>
        <w:tc>
          <w:tcPr>
            <w:tcW w:w="3066" w:type="dxa"/>
            <w:gridSpan w:val="2"/>
            <w:vAlign w:val="center"/>
          </w:tcPr>
          <w:p w14:paraId="79DCECA7" w14:textId="77777777" w:rsidR="00B94B51" w:rsidRPr="004F1875" w:rsidRDefault="00B94B51" w:rsidP="00B94B51">
            <w:pPr>
              <w:widowControl w:val="0"/>
              <w:autoSpaceDE w:val="0"/>
              <w:autoSpaceDN w:val="0"/>
              <w:adjustRightInd w:val="0"/>
              <w:jc w:val="center"/>
            </w:pPr>
          </w:p>
        </w:tc>
      </w:tr>
      <w:tr w:rsidR="00B94B51" w:rsidRPr="004F1875" w14:paraId="5F6556FE" w14:textId="77777777" w:rsidTr="00B94B51">
        <w:trPr>
          <w:trHeight w:val="277"/>
        </w:trPr>
        <w:tc>
          <w:tcPr>
            <w:tcW w:w="3969" w:type="dxa"/>
          </w:tcPr>
          <w:p w14:paraId="03819F10" w14:textId="77777777" w:rsidR="00B94B51" w:rsidRPr="004F1875" w:rsidRDefault="00B94B51" w:rsidP="00B94B51">
            <w:pPr>
              <w:widowControl w:val="0"/>
              <w:autoSpaceDE w:val="0"/>
              <w:autoSpaceDN w:val="0"/>
              <w:adjustRightInd w:val="0"/>
              <w:jc w:val="both"/>
            </w:pPr>
            <w:r w:rsidRPr="004F1875">
              <w:t>Младший воспитатель</w:t>
            </w:r>
          </w:p>
        </w:tc>
        <w:tc>
          <w:tcPr>
            <w:tcW w:w="2717" w:type="dxa"/>
            <w:vAlign w:val="center"/>
          </w:tcPr>
          <w:p w14:paraId="1EBFE1C3" w14:textId="77777777"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4244AB1D" w14:textId="77777777" w:rsidR="00B94B51" w:rsidRPr="004F1875" w:rsidRDefault="00B94B51" w:rsidP="00B94B51">
            <w:pPr>
              <w:widowControl w:val="0"/>
              <w:autoSpaceDE w:val="0"/>
              <w:autoSpaceDN w:val="0"/>
              <w:adjustRightInd w:val="0"/>
              <w:jc w:val="center"/>
            </w:pPr>
            <w:r w:rsidRPr="004F1875">
              <w:t>17.30</w:t>
            </w:r>
          </w:p>
        </w:tc>
      </w:tr>
      <w:tr w:rsidR="00B94B51" w:rsidRPr="004F1875" w14:paraId="7B2344BB" w14:textId="77777777" w:rsidTr="00B94B51">
        <w:trPr>
          <w:trHeight w:val="129"/>
        </w:trPr>
        <w:tc>
          <w:tcPr>
            <w:tcW w:w="3969" w:type="dxa"/>
          </w:tcPr>
          <w:p w14:paraId="4DC737D9" w14:textId="77777777" w:rsidR="00B94B51" w:rsidRPr="004F1875" w:rsidRDefault="00B94B51" w:rsidP="00B94B51">
            <w:pPr>
              <w:widowControl w:val="0"/>
              <w:autoSpaceDE w:val="0"/>
              <w:autoSpaceDN w:val="0"/>
              <w:adjustRightInd w:val="0"/>
              <w:jc w:val="both"/>
            </w:pPr>
            <w:r w:rsidRPr="004F1875">
              <w:t>Машинист</w:t>
            </w:r>
          </w:p>
          <w:p w14:paraId="6EB6570C" w14:textId="77777777" w:rsidR="00B94B51" w:rsidRPr="004F1875" w:rsidRDefault="00B94B51" w:rsidP="00B94B51">
            <w:pPr>
              <w:widowControl w:val="0"/>
              <w:autoSpaceDE w:val="0"/>
              <w:autoSpaceDN w:val="0"/>
              <w:adjustRightInd w:val="0"/>
              <w:jc w:val="both"/>
            </w:pPr>
            <w:r w:rsidRPr="004F1875">
              <w:t>по стирке и ремонту спецодежды (белья)</w:t>
            </w:r>
          </w:p>
        </w:tc>
        <w:tc>
          <w:tcPr>
            <w:tcW w:w="2717" w:type="dxa"/>
            <w:vAlign w:val="center"/>
          </w:tcPr>
          <w:p w14:paraId="643651AE" w14:textId="77777777"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12E876D3" w14:textId="77777777" w:rsidR="00B94B51" w:rsidRPr="004F1875" w:rsidRDefault="00B94B51" w:rsidP="00B94B51">
            <w:pPr>
              <w:widowControl w:val="0"/>
              <w:autoSpaceDE w:val="0"/>
              <w:autoSpaceDN w:val="0"/>
              <w:adjustRightInd w:val="0"/>
              <w:jc w:val="center"/>
            </w:pPr>
            <w:r w:rsidRPr="004F1875">
              <w:t>17.00</w:t>
            </w:r>
          </w:p>
        </w:tc>
      </w:tr>
      <w:tr w:rsidR="00B94B51" w:rsidRPr="004F1875" w14:paraId="14DC0609" w14:textId="77777777" w:rsidTr="00B94B51">
        <w:trPr>
          <w:trHeight w:val="280"/>
        </w:trPr>
        <w:tc>
          <w:tcPr>
            <w:tcW w:w="3969" w:type="dxa"/>
          </w:tcPr>
          <w:p w14:paraId="1310B019" w14:textId="77777777" w:rsidR="00B94B51" w:rsidRPr="004F1875" w:rsidRDefault="00B94B51" w:rsidP="00B94B51">
            <w:pPr>
              <w:widowControl w:val="0"/>
              <w:autoSpaceDE w:val="0"/>
              <w:autoSpaceDN w:val="0"/>
              <w:adjustRightInd w:val="0"/>
              <w:jc w:val="both"/>
            </w:pPr>
            <w:r w:rsidRPr="004F1875">
              <w:t>Повар</w:t>
            </w:r>
          </w:p>
        </w:tc>
        <w:tc>
          <w:tcPr>
            <w:tcW w:w="5783" w:type="dxa"/>
            <w:gridSpan w:val="3"/>
            <w:vAlign w:val="center"/>
          </w:tcPr>
          <w:p w14:paraId="024073CC" w14:textId="77777777" w:rsidR="00B94B51" w:rsidRPr="004F1875" w:rsidRDefault="00B94B51" w:rsidP="00B94B51">
            <w:pPr>
              <w:widowControl w:val="0"/>
              <w:autoSpaceDE w:val="0"/>
              <w:autoSpaceDN w:val="0"/>
              <w:adjustRightInd w:val="0"/>
              <w:jc w:val="center"/>
            </w:pPr>
            <w:r w:rsidRPr="004F1875">
              <w:t xml:space="preserve">1 период - с 6.00 до 14.30 </w:t>
            </w:r>
          </w:p>
          <w:p w14:paraId="7DA6FBDF" w14:textId="77777777" w:rsidR="00B94B51" w:rsidRPr="004F1875" w:rsidRDefault="00B94B51" w:rsidP="00B94B51">
            <w:pPr>
              <w:widowControl w:val="0"/>
              <w:autoSpaceDE w:val="0"/>
              <w:autoSpaceDN w:val="0"/>
              <w:adjustRightInd w:val="0"/>
              <w:jc w:val="center"/>
            </w:pPr>
            <w:r w:rsidRPr="004F1875">
              <w:t>2 период - с 9.00 до 17.30</w:t>
            </w:r>
          </w:p>
          <w:p w14:paraId="0A19A502" w14:textId="77777777" w:rsidR="00B94B51" w:rsidRPr="004F1875" w:rsidRDefault="00B94B51" w:rsidP="00B94B51">
            <w:pPr>
              <w:widowControl w:val="0"/>
              <w:autoSpaceDE w:val="0"/>
              <w:autoSpaceDN w:val="0"/>
              <w:adjustRightInd w:val="0"/>
              <w:jc w:val="center"/>
            </w:pPr>
          </w:p>
        </w:tc>
      </w:tr>
      <w:tr w:rsidR="00B94B51" w:rsidRPr="004F1875" w14:paraId="791A06BB" w14:textId="77777777" w:rsidTr="00B94B51">
        <w:trPr>
          <w:trHeight w:val="280"/>
        </w:trPr>
        <w:tc>
          <w:tcPr>
            <w:tcW w:w="3969" w:type="dxa"/>
          </w:tcPr>
          <w:p w14:paraId="57E0459C" w14:textId="77777777" w:rsidR="00B94B51" w:rsidRPr="004F1875" w:rsidRDefault="00B94B51" w:rsidP="00B94B51">
            <w:pPr>
              <w:widowControl w:val="0"/>
              <w:autoSpaceDE w:val="0"/>
              <w:autoSpaceDN w:val="0"/>
              <w:adjustRightInd w:val="0"/>
              <w:jc w:val="both"/>
            </w:pPr>
            <w:r w:rsidRPr="004F1875">
              <w:t xml:space="preserve">Шеф - повар </w:t>
            </w:r>
          </w:p>
        </w:tc>
        <w:tc>
          <w:tcPr>
            <w:tcW w:w="2717" w:type="dxa"/>
            <w:vAlign w:val="center"/>
          </w:tcPr>
          <w:p w14:paraId="51DB504E" w14:textId="77777777"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65A4A9FC" w14:textId="77777777" w:rsidR="00B94B51" w:rsidRPr="004F1875" w:rsidRDefault="00B94B51" w:rsidP="00B94B51">
            <w:pPr>
              <w:widowControl w:val="0"/>
              <w:autoSpaceDE w:val="0"/>
              <w:autoSpaceDN w:val="0"/>
              <w:adjustRightInd w:val="0"/>
              <w:jc w:val="center"/>
            </w:pPr>
            <w:r w:rsidRPr="004F1875">
              <w:t>17.00</w:t>
            </w:r>
          </w:p>
        </w:tc>
      </w:tr>
      <w:tr w:rsidR="00B94B51" w:rsidRPr="004F1875" w14:paraId="3BD9C1CC" w14:textId="77777777" w:rsidTr="00B94B51">
        <w:trPr>
          <w:trHeight w:val="280"/>
        </w:trPr>
        <w:tc>
          <w:tcPr>
            <w:tcW w:w="3969" w:type="dxa"/>
          </w:tcPr>
          <w:p w14:paraId="76811A22" w14:textId="77777777" w:rsidR="00B94B51" w:rsidRPr="004F1875" w:rsidRDefault="00B94B51" w:rsidP="00B94B51">
            <w:pPr>
              <w:widowControl w:val="0"/>
              <w:autoSpaceDE w:val="0"/>
              <w:autoSpaceDN w:val="0"/>
              <w:adjustRightInd w:val="0"/>
              <w:jc w:val="both"/>
            </w:pPr>
            <w:r w:rsidRPr="004F1875">
              <w:t>Кухонный рабочий</w:t>
            </w:r>
          </w:p>
        </w:tc>
        <w:tc>
          <w:tcPr>
            <w:tcW w:w="2717" w:type="dxa"/>
            <w:vAlign w:val="center"/>
          </w:tcPr>
          <w:p w14:paraId="51D48143" w14:textId="77777777"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606FCB5E" w14:textId="77777777" w:rsidR="00B94B51" w:rsidRPr="004F1875" w:rsidRDefault="00B94B51" w:rsidP="00B94B51">
            <w:pPr>
              <w:widowControl w:val="0"/>
              <w:autoSpaceDE w:val="0"/>
              <w:autoSpaceDN w:val="0"/>
              <w:adjustRightInd w:val="0"/>
              <w:jc w:val="center"/>
            </w:pPr>
            <w:r w:rsidRPr="004F1875">
              <w:t>17.00</w:t>
            </w:r>
          </w:p>
        </w:tc>
      </w:tr>
      <w:tr w:rsidR="004F1875" w:rsidRPr="004F1875" w14:paraId="28471FDE" w14:textId="77777777" w:rsidTr="00994D9B">
        <w:trPr>
          <w:trHeight w:val="1104"/>
        </w:trPr>
        <w:tc>
          <w:tcPr>
            <w:tcW w:w="3969" w:type="dxa"/>
          </w:tcPr>
          <w:p w14:paraId="2BEC711F" w14:textId="71A1C1D1" w:rsidR="009E59D0" w:rsidRPr="004F1875" w:rsidRDefault="009E59D0" w:rsidP="00B94B51">
            <w:pPr>
              <w:widowControl w:val="0"/>
              <w:autoSpaceDE w:val="0"/>
              <w:autoSpaceDN w:val="0"/>
              <w:adjustRightInd w:val="0"/>
              <w:jc w:val="both"/>
            </w:pPr>
            <w:r w:rsidRPr="004F1875">
              <w:t>Уборщик служебных помещений</w:t>
            </w:r>
          </w:p>
        </w:tc>
        <w:tc>
          <w:tcPr>
            <w:tcW w:w="5783" w:type="dxa"/>
            <w:gridSpan w:val="3"/>
            <w:vAlign w:val="center"/>
          </w:tcPr>
          <w:p w14:paraId="2180C813" w14:textId="04E6C8A7" w:rsidR="009E59D0" w:rsidRPr="004F1875" w:rsidRDefault="009E59D0" w:rsidP="00B94B51">
            <w:pPr>
              <w:widowControl w:val="0"/>
              <w:autoSpaceDE w:val="0"/>
              <w:autoSpaceDN w:val="0"/>
              <w:adjustRightInd w:val="0"/>
              <w:jc w:val="center"/>
            </w:pPr>
            <w:r w:rsidRPr="004F1875">
              <w:t>1 период 8.00-17.00</w:t>
            </w:r>
          </w:p>
          <w:p w14:paraId="4B6F2851" w14:textId="77777777" w:rsidR="009E59D0" w:rsidRPr="004F1875" w:rsidRDefault="009E59D0" w:rsidP="00B94B51">
            <w:pPr>
              <w:widowControl w:val="0"/>
              <w:autoSpaceDE w:val="0"/>
              <w:autoSpaceDN w:val="0"/>
              <w:adjustRightInd w:val="0"/>
              <w:jc w:val="center"/>
            </w:pPr>
            <w:r w:rsidRPr="004F1875">
              <w:t xml:space="preserve"> 2 период 7.00-16.00</w:t>
            </w:r>
          </w:p>
          <w:p w14:paraId="389DA49D" w14:textId="77777777" w:rsidR="009E59D0" w:rsidRPr="004F1875" w:rsidRDefault="009E59D0" w:rsidP="00B94B51">
            <w:pPr>
              <w:widowControl w:val="0"/>
              <w:autoSpaceDE w:val="0"/>
              <w:autoSpaceDN w:val="0"/>
              <w:adjustRightInd w:val="0"/>
              <w:jc w:val="center"/>
            </w:pPr>
            <w:r w:rsidRPr="004F1875">
              <w:t>3 период 10.00-19.00</w:t>
            </w:r>
          </w:p>
          <w:p w14:paraId="647CF16F" w14:textId="74B9FF19" w:rsidR="009E59D0" w:rsidRPr="004F1875" w:rsidRDefault="009E59D0" w:rsidP="00B94B51">
            <w:pPr>
              <w:widowControl w:val="0"/>
              <w:autoSpaceDE w:val="0"/>
              <w:autoSpaceDN w:val="0"/>
              <w:adjustRightInd w:val="0"/>
              <w:jc w:val="center"/>
            </w:pPr>
            <w:r w:rsidRPr="004F1875">
              <w:t>Режим работы устанавливается графиком работ</w:t>
            </w:r>
          </w:p>
        </w:tc>
      </w:tr>
      <w:tr w:rsidR="00B94B51" w:rsidRPr="004F1875" w14:paraId="19A198CC" w14:textId="77777777" w:rsidTr="00B94B51">
        <w:trPr>
          <w:trHeight w:val="280"/>
        </w:trPr>
        <w:tc>
          <w:tcPr>
            <w:tcW w:w="3969" w:type="dxa"/>
          </w:tcPr>
          <w:p w14:paraId="4B9E5ABE" w14:textId="77777777" w:rsidR="00B94B51" w:rsidRPr="004F1875" w:rsidRDefault="00B94B51" w:rsidP="00B94B51">
            <w:pPr>
              <w:widowControl w:val="0"/>
              <w:autoSpaceDE w:val="0"/>
              <w:autoSpaceDN w:val="0"/>
              <w:adjustRightInd w:val="0"/>
              <w:jc w:val="both"/>
            </w:pPr>
            <w:r w:rsidRPr="004F1875">
              <w:t>Рабочий по комплексному обслуживанию здания</w:t>
            </w:r>
          </w:p>
        </w:tc>
        <w:tc>
          <w:tcPr>
            <w:tcW w:w="2717" w:type="dxa"/>
            <w:vAlign w:val="center"/>
          </w:tcPr>
          <w:p w14:paraId="150C15B9" w14:textId="59CB8753" w:rsidR="00B94B51" w:rsidRPr="004F1875" w:rsidRDefault="00B94B51" w:rsidP="00B94B51">
            <w:pPr>
              <w:widowControl w:val="0"/>
              <w:autoSpaceDE w:val="0"/>
              <w:autoSpaceDN w:val="0"/>
              <w:adjustRightInd w:val="0"/>
              <w:jc w:val="center"/>
            </w:pPr>
            <w:r w:rsidRPr="004F1875">
              <w:t>8.00</w:t>
            </w:r>
          </w:p>
        </w:tc>
        <w:tc>
          <w:tcPr>
            <w:tcW w:w="3066" w:type="dxa"/>
            <w:gridSpan w:val="2"/>
            <w:vAlign w:val="center"/>
          </w:tcPr>
          <w:p w14:paraId="0BAA26DD" w14:textId="179D559B" w:rsidR="00B94B51" w:rsidRPr="004F1875" w:rsidRDefault="00B94B51" w:rsidP="00B94B51">
            <w:pPr>
              <w:widowControl w:val="0"/>
              <w:autoSpaceDE w:val="0"/>
              <w:autoSpaceDN w:val="0"/>
              <w:adjustRightInd w:val="0"/>
              <w:jc w:val="center"/>
            </w:pPr>
            <w:r w:rsidRPr="004F1875">
              <w:t>17.00</w:t>
            </w:r>
          </w:p>
        </w:tc>
      </w:tr>
      <w:tr w:rsidR="00B94B51" w:rsidRPr="004F1875" w14:paraId="4E00F494" w14:textId="77777777" w:rsidTr="00B94B51">
        <w:trPr>
          <w:trHeight w:val="280"/>
        </w:trPr>
        <w:tc>
          <w:tcPr>
            <w:tcW w:w="3969" w:type="dxa"/>
          </w:tcPr>
          <w:p w14:paraId="676F7989" w14:textId="77777777" w:rsidR="00B94B51" w:rsidRPr="004F1875" w:rsidRDefault="00B94B51" w:rsidP="00B94B51">
            <w:pPr>
              <w:widowControl w:val="0"/>
              <w:autoSpaceDE w:val="0"/>
              <w:autoSpaceDN w:val="0"/>
              <w:adjustRightInd w:val="0"/>
              <w:jc w:val="both"/>
            </w:pPr>
            <w:r w:rsidRPr="004F1875">
              <w:t>Дворник</w:t>
            </w:r>
          </w:p>
        </w:tc>
        <w:tc>
          <w:tcPr>
            <w:tcW w:w="2717" w:type="dxa"/>
            <w:vAlign w:val="center"/>
          </w:tcPr>
          <w:p w14:paraId="3A967C26" w14:textId="77777777" w:rsidR="00B94B51" w:rsidRPr="004F1875" w:rsidRDefault="00B94B51" w:rsidP="00B94B51">
            <w:pPr>
              <w:widowControl w:val="0"/>
              <w:autoSpaceDE w:val="0"/>
              <w:autoSpaceDN w:val="0"/>
              <w:adjustRightInd w:val="0"/>
              <w:jc w:val="center"/>
            </w:pPr>
            <w:r w:rsidRPr="004F1875">
              <w:t>7.00</w:t>
            </w:r>
          </w:p>
        </w:tc>
        <w:tc>
          <w:tcPr>
            <w:tcW w:w="3066" w:type="dxa"/>
            <w:gridSpan w:val="2"/>
            <w:vAlign w:val="center"/>
          </w:tcPr>
          <w:p w14:paraId="3A258F8D" w14:textId="77777777" w:rsidR="00B94B51" w:rsidRPr="004F1875" w:rsidRDefault="00B94B51" w:rsidP="00B94B51">
            <w:pPr>
              <w:widowControl w:val="0"/>
              <w:autoSpaceDE w:val="0"/>
              <w:autoSpaceDN w:val="0"/>
              <w:adjustRightInd w:val="0"/>
              <w:jc w:val="center"/>
            </w:pPr>
            <w:r w:rsidRPr="004F1875">
              <w:t>16.00</w:t>
            </w:r>
          </w:p>
        </w:tc>
      </w:tr>
      <w:tr w:rsidR="00B94B51" w:rsidRPr="004F1875" w14:paraId="081641DF" w14:textId="77777777" w:rsidTr="00B94B51">
        <w:trPr>
          <w:trHeight w:val="280"/>
        </w:trPr>
        <w:tc>
          <w:tcPr>
            <w:tcW w:w="3969" w:type="dxa"/>
          </w:tcPr>
          <w:p w14:paraId="26D7FD88" w14:textId="39F0E94E" w:rsidR="00B94B51" w:rsidRPr="004F1875" w:rsidRDefault="00B94B51" w:rsidP="00B94B51">
            <w:pPr>
              <w:widowControl w:val="0"/>
              <w:autoSpaceDE w:val="0"/>
              <w:autoSpaceDN w:val="0"/>
              <w:adjustRightInd w:val="0"/>
              <w:jc w:val="both"/>
            </w:pPr>
            <w:r w:rsidRPr="004F1875">
              <w:t>Администратор</w:t>
            </w:r>
          </w:p>
        </w:tc>
        <w:tc>
          <w:tcPr>
            <w:tcW w:w="2717" w:type="dxa"/>
            <w:vAlign w:val="center"/>
          </w:tcPr>
          <w:p w14:paraId="47261E67" w14:textId="4B0CD621" w:rsidR="00B94B51" w:rsidRPr="004F1875" w:rsidRDefault="00B94B51" w:rsidP="00B94B51">
            <w:pPr>
              <w:widowControl w:val="0"/>
              <w:autoSpaceDE w:val="0"/>
              <w:autoSpaceDN w:val="0"/>
              <w:adjustRightInd w:val="0"/>
              <w:jc w:val="center"/>
            </w:pPr>
            <w:r w:rsidRPr="004F1875">
              <w:t>10.00</w:t>
            </w:r>
          </w:p>
        </w:tc>
        <w:tc>
          <w:tcPr>
            <w:tcW w:w="3066" w:type="dxa"/>
            <w:gridSpan w:val="2"/>
            <w:vAlign w:val="center"/>
          </w:tcPr>
          <w:p w14:paraId="1C6920A6" w14:textId="1A49E48B" w:rsidR="00B94B51" w:rsidRPr="004F1875" w:rsidRDefault="00B94B51" w:rsidP="00B94B51">
            <w:pPr>
              <w:widowControl w:val="0"/>
              <w:autoSpaceDE w:val="0"/>
              <w:autoSpaceDN w:val="0"/>
              <w:adjustRightInd w:val="0"/>
              <w:jc w:val="center"/>
            </w:pPr>
            <w:r w:rsidRPr="004F1875">
              <w:t>19.00</w:t>
            </w:r>
          </w:p>
        </w:tc>
      </w:tr>
      <w:tr w:rsidR="00B94B51" w:rsidRPr="004F1875" w14:paraId="0A8B6D99" w14:textId="77777777" w:rsidTr="00B94B51">
        <w:trPr>
          <w:trHeight w:val="280"/>
        </w:trPr>
        <w:tc>
          <w:tcPr>
            <w:tcW w:w="3969" w:type="dxa"/>
          </w:tcPr>
          <w:p w14:paraId="01368E5E" w14:textId="420368CE" w:rsidR="00B94B51" w:rsidRPr="004F1875" w:rsidRDefault="009E59D0" w:rsidP="00B94B51">
            <w:pPr>
              <w:widowControl w:val="0"/>
              <w:autoSpaceDE w:val="0"/>
              <w:autoSpaceDN w:val="0"/>
              <w:adjustRightInd w:val="0"/>
              <w:jc w:val="both"/>
            </w:pPr>
            <w:r w:rsidRPr="004F1875">
              <w:t>Тьютор</w:t>
            </w:r>
          </w:p>
        </w:tc>
        <w:tc>
          <w:tcPr>
            <w:tcW w:w="2717" w:type="dxa"/>
            <w:vAlign w:val="center"/>
          </w:tcPr>
          <w:p w14:paraId="25005C7B" w14:textId="4A74F23A" w:rsidR="00B94B51" w:rsidRPr="004F1875" w:rsidRDefault="009E59D0" w:rsidP="00B94B51">
            <w:pPr>
              <w:widowControl w:val="0"/>
              <w:autoSpaceDE w:val="0"/>
              <w:autoSpaceDN w:val="0"/>
              <w:adjustRightInd w:val="0"/>
              <w:jc w:val="center"/>
            </w:pPr>
            <w:r w:rsidRPr="004F1875">
              <w:t>8.00</w:t>
            </w:r>
          </w:p>
        </w:tc>
        <w:tc>
          <w:tcPr>
            <w:tcW w:w="3066" w:type="dxa"/>
            <w:gridSpan w:val="2"/>
            <w:vAlign w:val="center"/>
          </w:tcPr>
          <w:p w14:paraId="19E8943B" w14:textId="4E758A0B" w:rsidR="00B94B51" w:rsidRPr="004F1875" w:rsidRDefault="009E59D0" w:rsidP="00B94B51">
            <w:pPr>
              <w:widowControl w:val="0"/>
              <w:autoSpaceDE w:val="0"/>
              <w:autoSpaceDN w:val="0"/>
              <w:adjustRightInd w:val="0"/>
              <w:jc w:val="center"/>
            </w:pPr>
            <w:r w:rsidRPr="004F1875">
              <w:t>17.00</w:t>
            </w:r>
          </w:p>
        </w:tc>
      </w:tr>
      <w:tr w:rsidR="009E59D0" w:rsidRPr="004F1875" w14:paraId="34BDFF80" w14:textId="77777777" w:rsidTr="00B94B51">
        <w:trPr>
          <w:trHeight w:val="280"/>
        </w:trPr>
        <w:tc>
          <w:tcPr>
            <w:tcW w:w="3969" w:type="dxa"/>
          </w:tcPr>
          <w:p w14:paraId="32BF0A50" w14:textId="1EB87C39" w:rsidR="009E59D0" w:rsidRPr="004F1875" w:rsidRDefault="009E59D0" w:rsidP="00B94B51">
            <w:pPr>
              <w:widowControl w:val="0"/>
              <w:autoSpaceDE w:val="0"/>
              <w:autoSpaceDN w:val="0"/>
              <w:adjustRightInd w:val="0"/>
              <w:jc w:val="both"/>
            </w:pPr>
            <w:r w:rsidRPr="004F1875">
              <w:t>Помощник воспитателя</w:t>
            </w:r>
          </w:p>
        </w:tc>
        <w:tc>
          <w:tcPr>
            <w:tcW w:w="2717" w:type="dxa"/>
            <w:vAlign w:val="center"/>
          </w:tcPr>
          <w:p w14:paraId="65FB62CC" w14:textId="0FEDC8B0" w:rsidR="009E59D0" w:rsidRPr="004F1875" w:rsidRDefault="009E59D0" w:rsidP="00B94B51">
            <w:pPr>
              <w:widowControl w:val="0"/>
              <w:autoSpaceDE w:val="0"/>
              <w:autoSpaceDN w:val="0"/>
              <w:adjustRightInd w:val="0"/>
              <w:jc w:val="center"/>
            </w:pPr>
            <w:r w:rsidRPr="004F1875">
              <w:t>8.00</w:t>
            </w:r>
          </w:p>
        </w:tc>
        <w:tc>
          <w:tcPr>
            <w:tcW w:w="3066" w:type="dxa"/>
            <w:gridSpan w:val="2"/>
            <w:vAlign w:val="center"/>
          </w:tcPr>
          <w:p w14:paraId="780A0DBD" w14:textId="46B2CF7D" w:rsidR="009E59D0" w:rsidRPr="004F1875" w:rsidRDefault="009E59D0" w:rsidP="00B94B51">
            <w:pPr>
              <w:widowControl w:val="0"/>
              <w:autoSpaceDE w:val="0"/>
              <w:autoSpaceDN w:val="0"/>
              <w:adjustRightInd w:val="0"/>
              <w:jc w:val="center"/>
            </w:pPr>
            <w:r w:rsidRPr="004F1875">
              <w:t>17.00</w:t>
            </w:r>
          </w:p>
        </w:tc>
      </w:tr>
      <w:tr w:rsidR="004F1875" w:rsidRPr="004F1875" w14:paraId="41B16716" w14:textId="77777777" w:rsidTr="00F4212B">
        <w:trPr>
          <w:trHeight w:val="280"/>
        </w:trPr>
        <w:tc>
          <w:tcPr>
            <w:tcW w:w="3969" w:type="dxa"/>
          </w:tcPr>
          <w:p w14:paraId="397A7E0A" w14:textId="5E4A2E93" w:rsidR="009E59D0" w:rsidRPr="004F1875" w:rsidRDefault="009E59D0" w:rsidP="00B94B51">
            <w:pPr>
              <w:widowControl w:val="0"/>
              <w:autoSpaceDE w:val="0"/>
              <w:autoSpaceDN w:val="0"/>
              <w:adjustRightInd w:val="0"/>
              <w:jc w:val="both"/>
            </w:pPr>
            <w:r w:rsidRPr="004F1875">
              <w:t>Педагог-психолог</w:t>
            </w:r>
          </w:p>
        </w:tc>
        <w:tc>
          <w:tcPr>
            <w:tcW w:w="5783" w:type="dxa"/>
            <w:gridSpan w:val="3"/>
            <w:vAlign w:val="center"/>
          </w:tcPr>
          <w:p w14:paraId="3227B5A9" w14:textId="77777777" w:rsidR="009E59D0" w:rsidRPr="004F1875" w:rsidRDefault="009E59D0" w:rsidP="009E59D0">
            <w:pPr>
              <w:widowControl w:val="0"/>
              <w:autoSpaceDE w:val="0"/>
              <w:autoSpaceDN w:val="0"/>
              <w:adjustRightInd w:val="0"/>
              <w:jc w:val="center"/>
            </w:pPr>
            <w:r w:rsidRPr="004F1875">
              <w:t>1 период 8.00-16.12</w:t>
            </w:r>
          </w:p>
          <w:p w14:paraId="1F20A046" w14:textId="3B41BA22" w:rsidR="009E59D0" w:rsidRPr="004F1875" w:rsidRDefault="009E59D0" w:rsidP="009E59D0">
            <w:pPr>
              <w:widowControl w:val="0"/>
              <w:autoSpaceDE w:val="0"/>
              <w:autoSpaceDN w:val="0"/>
              <w:adjustRightInd w:val="0"/>
              <w:jc w:val="center"/>
            </w:pPr>
            <w:r w:rsidRPr="004F1875">
              <w:t>2 период 10.48-19.00</w:t>
            </w:r>
          </w:p>
        </w:tc>
      </w:tr>
      <w:tr w:rsidR="004F1875" w:rsidRPr="004F1875" w14:paraId="059EB4EF" w14:textId="77777777" w:rsidTr="00332FAD">
        <w:trPr>
          <w:trHeight w:val="280"/>
        </w:trPr>
        <w:tc>
          <w:tcPr>
            <w:tcW w:w="3969" w:type="dxa"/>
          </w:tcPr>
          <w:p w14:paraId="5118EED8" w14:textId="449EE6B1" w:rsidR="009E59D0" w:rsidRPr="004F1875" w:rsidRDefault="009E59D0" w:rsidP="00B94B51">
            <w:pPr>
              <w:widowControl w:val="0"/>
              <w:autoSpaceDE w:val="0"/>
              <w:autoSpaceDN w:val="0"/>
              <w:adjustRightInd w:val="0"/>
              <w:jc w:val="both"/>
            </w:pPr>
            <w:r w:rsidRPr="004F1875">
              <w:t>Учитель-логопед</w:t>
            </w:r>
          </w:p>
        </w:tc>
        <w:tc>
          <w:tcPr>
            <w:tcW w:w="5783" w:type="dxa"/>
            <w:gridSpan w:val="3"/>
            <w:vAlign w:val="center"/>
          </w:tcPr>
          <w:p w14:paraId="05EA0E2C" w14:textId="34E18CB5" w:rsidR="009E59D0" w:rsidRPr="004F1875" w:rsidRDefault="009E59D0" w:rsidP="00B94B51">
            <w:pPr>
              <w:widowControl w:val="0"/>
              <w:autoSpaceDE w:val="0"/>
              <w:autoSpaceDN w:val="0"/>
              <w:adjustRightInd w:val="0"/>
              <w:jc w:val="center"/>
            </w:pPr>
            <w:r w:rsidRPr="004F1875">
              <w:t>1 период 8.00-12.00</w:t>
            </w:r>
          </w:p>
          <w:p w14:paraId="569AA452" w14:textId="19C4F2CA" w:rsidR="009E59D0" w:rsidRPr="004F1875" w:rsidRDefault="009E59D0" w:rsidP="009E59D0">
            <w:pPr>
              <w:widowControl w:val="0"/>
              <w:autoSpaceDE w:val="0"/>
              <w:autoSpaceDN w:val="0"/>
              <w:adjustRightInd w:val="0"/>
              <w:jc w:val="center"/>
            </w:pPr>
            <w:r w:rsidRPr="004F1875">
              <w:t>2 период 15.00-19.00</w:t>
            </w:r>
          </w:p>
        </w:tc>
      </w:tr>
      <w:tr w:rsidR="004F1875" w:rsidRPr="004F1875" w14:paraId="02BDE8A0" w14:textId="42D40CC4" w:rsidTr="004F1875">
        <w:trPr>
          <w:trHeight w:val="280"/>
        </w:trPr>
        <w:tc>
          <w:tcPr>
            <w:tcW w:w="3969" w:type="dxa"/>
          </w:tcPr>
          <w:p w14:paraId="77290189" w14:textId="57D31B23" w:rsidR="004F1875" w:rsidRPr="004F1875" w:rsidRDefault="004F1875" w:rsidP="00B94B51">
            <w:pPr>
              <w:widowControl w:val="0"/>
              <w:autoSpaceDE w:val="0"/>
              <w:autoSpaceDN w:val="0"/>
              <w:adjustRightInd w:val="0"/>
              <w:jc w:val="both"/>
            </w:pPr>
            <w:r w:rsidRPr="004F1875">
              <w:t xml:space="preserve">Кастелянша </w:t>
            </w:r>
          </w:p>
        </w:tc>
        <w:tc>
          <w:tcPr>
            <w:tcW w:w="2730" w:type="dxa"/>
            <w:gridSpan w:val="2"/>
            <w:vAlign w:val="center"/>
          </w:tcPr>
          <w:p w14:paraId="7B2CDA41" w14:textId="269AF538" w:rsidR="004F1875" w:rsidRPr="004F1875" w:rsidRDefault="004F1875" w:rsidP="00B94B51">
            <w:pPr>
              <w:widowControl w:val="0"/>
              <w:autoSpaceDE w:val="0"/>
              <w:autoSpaceDN w:val="0"/>
              <w:adjustRightInd w:val="0"/>
              <w:jc w:val="center"/>
            </w:pPr>
            <w:r w:rsidRPr="004F1875">
              <w:t>8.00</w:t>
            </w:r>
          </w:p>
        </w:tc>
        <w:tc>
          <w:tcPr>
            <w:tcW w:w="3053" w:type="dxa"/>
            <w:vAlign w:val="center"/>
          </w:tcPr>
          <w:p w14:paraId="5BFA84C8" w14:textId="2E0C39EA" w:rsidR="004F1875" w:rsidRPr="004F1875" w:rsidRDefault="004F1875" w:rsidP="00B94B51">
            <w:pPr>
              <w:widowControl w:val="0"/>
              <w:autoSpaceDE w:val="0"/>
              <w:autoSpaceDN w:val="0"/>
              <w:adjustRightInd w:val="0"/>
              <w:jc w:val="center"/>
            </w:pPr>
            <w:r w:rsidRPr="004F1875">
              <w:t>17.00</w:t>
            </w:r>
          </w:p>
        </w:tc>
      </w:tr>
    </w:tbl>
    <w:p w14:paraId="57901542" w14:textId="64C0985B"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4.1</w:t>
      </w:r>
      <w:r w:rsidR="00475F9E" w:rsidRPr="004F1875">
        <w:rPr>
          <w:sz w:val="26"/>
          <w:szCs w:val="26"/>
        </w:rPr>
        <w:t>7</w:t>
      </w:r>
      <w:r w:rsidRPr="004F1875">
        <w:rPr>
          <w:sz w:val="26"/>
          <w:szCs w:val="26"/>
        </w:rPr>
        <w:t>. Учебная нагрузка педагогических работников устанавливается в соответствии с Приказом № 1601</w:t>
      </w:r>
      <w:r w:rsidRPr="004F1875">
        <w:rPr>
          <w:bCs/>
          <w:sz w:val="26"/>
          <w:szCs w:val="26"/>
        </w:rPr>
        <w:t xml:space="preserve">. </w:t>
      </w:r>
      <w:r w:rsidRPr="004F1875">
        <w:rPr>
          <w:sz w:val="26"/>
          <w:szCs w:val="26"/>
        </w:rPr>
        <w:t xml:space="preserve">Учебная нагрузка педагогических работников устанавливается исходя из объема выполнения учебной (преподавательской) работы во взаимодействии с обучающимися по видам учебной деятельности, установленным </w:t>
      </w:r>
      <w:r w:rsidRPr="004F1875">
        <w:rPr>
          <w:sz w:val="26"/>
          <w:szCs w:val="26"/>
        </w:rPr>
        <w:lastRenderedPageBreak/>
        <w:t>учебным планом (индивидуальным учебным планом), текущим контролем успеваемости, промежуточной и итоговой аттестацией обучающихся.</w:t>
      </w:r>
    </w:p>
    <w:p w14:paraId="2062C3F7" w14:textId="75782026"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4.1</w:t>
      </w:r>
      <w:r w:rsidR="00475F9E" w:rsidRPr="004F1875">
        <w:rPr>
          <w:sz w:val="26"/>
          <w:szCs w:val="26"/>
        </w:rPr>
        <w:t>8</w:t>
      </w:r>
      <w:r w:rsidRPr="004F1875">
        <w:rPr>
          <w:sz w:val="26"/>
          <w:szCs w:val="26"/>
        </w:rPr>
        <w:t xml:space="preserve">.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w:t>
      </w:r>
      <w:r w:rsidR="002C2AD3" w:rsidRPr="004F1875">
        <w:rPr>
          <w:sz w:val="26"/>
          <w:szCs w:val="26"/>
        </w:rPr>
        <w:t>руководителя</w:t>
      </w:r>
      <w:r w:rsidRPr="004F1875">
        <w:rPr>
          <w:sz w:val="26"/>
          <w:szCs w:val="26"/>
        </w:rPr>
        <w:t xml:space="preserve"> Учреждения.</w:t>
      </w:r>
    </w:p>
    <w:p w14:paraId="360088B0" w14:textId="01C3CEC2"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w:t>
      </w:r>
      <w:r w:rsidR="00475F9E" w:rsidRPr="004F1875">
        <w:rPr>
          <w:sz w:val="26"/>
          <w:szCs w:val="26"/>
        </w:rPr>
        <w:t>19</w:t>
      </w:r>
      <w:r w:rsidRPr="004F1875">
        <w:rPr>
          <w:sz w:val="26"/>
          <w:szCs w:val="26"/>
        </w:rPr>
        <w:t>. Объем учебной нагрузки, установленный педагогическому работнику, оговаривается в трудовом договоре, заключаемом педагогическим работником.</w:t>
      </w:r>
    </w:p>
    <w:p w14:paraId="0D3D4645" w14:textId="3D0173AF" w:rsidR="006242C4" w:rsidRPr="004F1875" w:rsidRDefault="00475F9E" w:rsidP="00A76486">
      <w:pPr>
        <w:widowControl w:val="0"/>
        <w:autoSpaceDE w:val="0"/>
        <w:autoSpaceDN w:val="0"/>
        <w:adjustRightInd w:val="0"/>
        <w:ind w:firstLine="709"/>
        <w:jc w:val="both"/>
        <w:rPr>
          <w:sz w:val="26"/>
          <w:szCs w:val="26"/>
        </w:rPr>
      </w:pPr>
      <w:r w:rsidRPr="004F1875">
        <w:rPr>
          <w:sz w:val="26"/>
          <w:szCs w:val="26"/>
        </w:rPr>
        <w:t>4.20</w:t>
      </w:r>
      <w:r w:rsidR="006242C4" w:rsidRPr="004F1875">
        <w:rPr>
          <w:sz w:val="26"/>
          <w:szCs w:val="26"/>
        </w:rPr>
        <w:t>. Объем учебной нагрузки педагогических работников, установленный на начало учебного года, не может быть изменен в теку</w:t>
      </w:r>
      <w:r w:rsidR="001A6733" w:rsidRPr="004F1875">
        <w:rPr>
          <w:sz w:val="26"/>
          <w:szCs w:val="26"/>
        </w:rPr>
        <w:t>щем учебном году по инициативе Р</w:t>
      </w:r>
      <w:r w:rsidR="006242C4" w:rsidRPr="004F1875">
        <w:rPr>
          <w:sz w:val="26"/>
          <w:szCs w:val="26"/>
        </w:rPr>
        <w:t>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w:t>
      </w:r>
      <w:r w:rsidR="006242C4" w:rsidRPr="004F1875">
        <w:t xml:space="preserve"> </w:t>
      </w:r>
      <w:r w:rsidR="006242C4" w:rsidRPr="004F1875">
        <w:rPr>
          <w:sz w:val="26"/>
          <w:szCs w:val="26"/>
        </w:rPr>
        <w:t>(классов-комплектов).</w:t>
      </w:r>
    </w:p>
    <w:p w14:paraId="3C08042D" w14:textId="6EC845B5"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4.2</w:t>
      </w:r>
      <w:r w:rsidR="00475F9E" w:rsidRPr="004F1875">
        <w:rPr>
          <w:sz w:val="26"/>
          <w:szCs w:val="26"/>
        </w:rPr>
        <w:t>1</w:t>
      </w:r>
      <w:r w:rsidRPr="004F1875">
        <w:rPr>
          <w:sz w:val="26"/>
          <w:szCs w:val="26"/>
        </w:rPr>
        <w:t>. Объем учебной нагрузки педагогических работников, установленный в текущем учебном году, не может быть изменен по инициативе Учреждения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5F893E13" w14:textId="148A2C19"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4.2</w:t>
      </w:r>
      <w:r w:rsidR="00475F9E" w:rsidRPr="004F1875">
        <w:rPr>
          <w:sz w:val="26"/>
          <w:szCs w:val="26"/>
        </w:rPr>
        <w:t>2</w:t>
      </w:r>
      <w:r w:rsidRPr="004F1875">
        <w:rPr>
          <w:sz w:val="26"/>
          <w:szCs w:val="26"/>
        </w:rPr>
        <w:t>.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4.2</w:t>
      </w:r>
      <w:r w:rsidR="00475F9E" w:rsidRPr="004F1875">
        <w:rPr>
          <w:sz w:val="26"/>
          <w:szCs w:val="26"/>
        </w:rPr>
        <w:t>0</w:t>
      </w:r>
      <w:r w:rsidRPr="004F1875">
        <w:rPr>
          <w:sz w:val="26"/>
          <w:szCs w:val="26"/>
        </w:rPr>
        <w:t xml:space="preserve"> и 4.2</w:t>
      </w:r>
      <w:r w:rsidR="00475F9E" w:rsidRPr="004F1875">
        <w:rPr>
          <w:sz w:val="26"/>
          <w:szCs w:val="26"/>
        </w:rPr>
        <w:t>1</w:t>
      </w:r>
      <w:r w:rsidRPr="004F1875">
        <w:rPr>
          <w:sz w:val="26"/>
          <w:szCs w:val="26"/>
        </w:rPr>
        <w:t xml:space="preserve"> настоящих Правил.</w:t>
      </w:r>
    </w:p>
    <w:p w14:paraId="5B802651" w14:textId="593F4744"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4.2</w:t>
      </w:r>
      <w:r w:rsidR="00475F9E" w:rsidRPr="004F1875">
        <w:rPr>
          <w:sz w:val="26"/>
          <w:szCs w:val="26"/>
        </w:rPr>
        <w:t>3</w:t>
      </w:r>
      <w:r w:rsidRPr="004F1875">
        <w:rPr>
          <w:sz w:val="26"/>
          <w:szCs w:val="26"/>
        </w:rPr>
        <w:t>. Об изменениях объема учебной нагрузки (увеличение или снижение), а также о причинах, вызвавших необходимость таких изменений, Учреждение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14:paraId="765F01A1" w14:textId="6460AFB2"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4.2</w:t>
      </w:r>
      <w:r w:rsidR="00475F9E" w:rsidRPr="004F1875">
        <w:rPr>
          <w:sz w:val="26"/>
          <w:szCs w:val="26"/>
        </w:rPr>
        <w:t>4</w:t>
      </w:r>
      <w:r w:rsidRPr="004F1875">
        <w:rPr>
          <w:sz w:val="26"/>
          <w:szCs w:val="26"/>
        </w:rPr>
        <w:t xml:space="preserve">. Приказ </w:t>
      </w:r>
      <w:r w:rsidR="002C2AD3" w:rsidRPr="004F1875">
        <w:rPr>
          <w:sz w:val="26"/>
          <w:szCs w:val="26"/>
        </w:rPr>
        <w:t>руководителя</w:t>
      </w:r>
      <w:r w:rsidRPr="004F1875">
        <w:rPr>
          <w:sz w:val="26"/>
          <w:szCs w:val="26"/>
        </w:rPr>
        <w:t xml:space="preserve"> Учреждения по вопросу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w:t>
      </w:r>
    </w:p>
    <w:p w14:paraId="4EE3B399" w14:textId="318135E1"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4.2</w:t>
      </w:r>
      <w:r w:rsidR="00475F9E" w:rsidRPr="004F1875">
        <w:rPr>
          <w:sz w:val="26"/>
          <w:szCs w:val="26"/>
        </w:rPr>
        <w:t>5</w:t>
      </w:r>
      <w:r w:rsidRPr="004F1875">
        <w:rPr>
          <w:sz w:val="26"/>
          <w:szCs w:val="26"/>
        </w:rPr>
        <w:t>. В рабочее время педагогических работников в зависимости от занимаемой должности включается:</w:t>
      </w:r>
    </w:p>
    <w:p w14:paraId="106DCE59" w14:textId="761B3D4A" w:rsidR="006242C4" w:rsidRPr="004F1875" w:rsidRDefault="006A765C" w:rsidP="00A76486">
      <w:pPr>
        <w:widowControl w:val="0"/>
        <w:autoSpaceDE w:val="0"/>
        <w:autoSpaceDN w:val="0"/>
        <w:adjustRightInd w:val="0"/>
        <w:ind w:firstLine="709"/>
        <w:jc w:val="both"/>
        <w:rPr>
          <w:sz w:val="26"/>
          <w:szCs w:val="26"/>
        </w:rPr>
      </w:pPr>
      <w:r w:rsidRPr="004F1875">
        <w:rPr>
          <w:sz w:val="26"/>
          <w:szCs w:val="26"/>
        </w:rPr>
        <w:t>1</w:t>
      </w:r>
      <w:r w:rsidR="006242C4" w:rsidRPr="004F1875">
        <w:rPr>
          <w:sz w:val="26"/>
          <w:szCs w:val="26"/>
        </w:rPr>
        <w:t>)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14:paraId="5F91F709" w14:textId="5F366E4B" w:rsidR="006242C4" w:rsidRPr="004F1875" w:rsidRDefault="006A765C" w:rsidP="00A76486">
      <w:pPr>
        <w:widowControl w:val="0"/>
        <w:autoSpaceDE w:val="0"/>
        <w:autoSpaceDN w:val="0"/>
        <w:adjustRightInd w:val="0"/>
        <w:ind w:firstLine="709"/>
        <w:jc w:val="both"/>
        <w:rPr>
          <w:sz w:val="26"/>
          <w:szCs w:val="26"/>
        </w:rPr>
      </w:pPr>
      <w:r w:rsidRPr="004F1875">
        <w:rPr>
          <w:sz w:val="26"/>
          <w:szCs w:val="26"/>
        </w:rPr>
        <w:t>2</w:t>
      </w:r>
      <w:r w:rsidR="006242C4" w:rsidRPr="004F1875">
        <w:rPr>
          <w:sz w:val="26"/>
          <w:szCs w:val="26"/>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w:t>
      </w:r>
      <w:r w:rsidR="006242C4" w:rsidRPr="004F1875">
        <w:rPr>
          <w:sz w:val="26"/>
          <w:szCs w:val="26"/>
        </w:rPr>
        <w:lastRenderedPageBreak/>
        <w:t>предусмотренных образовательной программой.</w:t>
      </w:r>
    </w:p>
    <w:p w14:paraId="214E5382" w14:textId="4E65C18C"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4.2</w:t>
      </w:r>
      <w:r w:rsidR="00475F9E" w:rsidRPr="004F1875">
        <w:rPr>
          <w:sz w:val="26"/>
          <w:szCs w:val="26"/>
        </w:rPr>
        <w:t>6</w:t>
      </w:r>
      <w:r w:rsidRPr="004F1875">
        <w:rPr>
          <w:sz w:val="26"/>
          <w:szCs w:val="26"/>
        </w:rPr>
        <w:t xml:space="preserve">. Уход в рабочее время по служебным делам или по другим уважительным причинам допускается только с разрешения </w:t>
      </w:r>
      <w:r w:rsidR="002C2AD3" w:rsidRPr="004F1875">
        <w:rPr>
          <w:sz w:val="26"/>
          <w:szCs w:val="26"/>
        </w:rPr>
        <w:t>руководителя</w:t>
      </w:r>
      <w:r w:rsidRPr="004F1875">
        <w:rPr>
          <w:sz w:val="26"/>
          <w:szCs w:val="26"/>
        </w:rPr>
        <w:t xml:space="preserve"> Учреждения, а в случае его отсутствия, </w:t>
      </w:r>
      <w:r w:rsidR="00A13171" w:rsidRPr="004F1875">
        <w:rPr>
          <w:sz w:val="26"/>
          <w:szCs w:val="26"/>
        </w:rPr>
        <w:t>лица,</w:t>
      </w:r>
      <w:r w:rsidRPr="004F1875">
        <w:rPr>
          <w:sz w:val="26"/>
          <w:szCs w:val="26"/>
        </w:rPr>
        <w:t xml:space="preserve"> исполняющего его обязанности. </w:t>
      </w:r>
    </w:p>
    <w:p w14:paraId="279FFBF4" w14:textId="60B4242D"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4.2</w:t>
      </w:r>
      <w:r w:rsidR="00475F9E" w:rsidRPr="004F1875">
        <w:rPr>
          <w:sz w:val="26"/>
          <w:szCs w:val="26"/>
        </w:rPr>
        <w:t>7</w:t>
      </w:r>
      <w:r w:rsidRPr="004F1875">
        <w:rPr>
          <w:sz w:val="26"/>
          <w:szCs w:val="26"/>
        </w:rPr>
        <w:t>. В случае если работник не может явиться на работу, он обязан известить об этом Работодателя накануне, с последующим предоставлением документов, являющихся основанием для освобождения от трудовой деятельности, в первый день выхода на работу.</w:t>
      </w:r>
    </w:p>
    <w:p w14:paraId="4FE2138B" w14:textId="43B33519"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4.2</w:t>
      </w:r>
      <w:r w:rsidR="00475F9E" w:rsidRPr="004F1875">
        <w:rPr>
          <w:sz w:val="26"/>
          <w:szCs w:val="26"/>
        </w:rPr>
        <w:t>8</w:t>
      </w:r>
      <w:r w:rsidRPr="004F1875">
        <w:rPr>
          <w:sz w:val="26"/>
          <w:szCs w:val="26"/>
        </w:rPr>
        <w:t xml:space="preserve">. Изменение графика работы и временная замена одного сотрудника другим без разрешения </w:t>
      </w:r>
      <w:r w:rsidR="002C2AD3" w:rsidRPr="004F1875">
        <w:rPr>
          <w:sz w:val="26"/>
          <w:szCs w:val="26"/>
        </w:rPr>
        <w:t>руководителя</w:t>
      </w:r>
      <w:r w:rsidRPr="004F1875">
        <w:rPr>
          <w:sz w:val="26"/>
          <w:szCs w:val="26"/>
        </w:rPr>
        <w:t xml:space="preserve"> Учреждения не допускается.</w:t>
      </w:r>
    </w:p>
    <w:p w14:paraId="16A477F2" w14:textId="2BA3D435" w:rsidR="009F05F2" w:rsidRPr="004F1875" w:rsidRDefault="006242C4" w:rsidP="00A76486">
      <w:pPr>
        <w:widowControl w:val="0"/>
        <w:autoSpaceDE w:val="0"/>
        <w:autoSpaceDN w:val="0"/>
        <w:adjustRightInd w:val="0"/>
        <w:ind w:firstLine="709"/>
        <w:jc w:val="both"/>
        <w:rPr>
          <w:sz w:val="26"/>
          <w:szCs w:val="26"/>
        </w:rPr>
      </w:pPr>
      <w:r w:rsidRPr="004F1875">
        <w:rPr>
          <w:sz w:val="26"/>
          <w:szCs w:val="26"/>
        </w:rPr>
        <w:t>4.</w:t>
      </w:r>
      <w:r w:rsidR="00475F9E" w:rsidRPr="004F1875">
        <w:rPr>
          <w:sz w:val="26"/>
          <w:szCs w:val="26"/>
        </w:rPr>
        <w:t>29</w:t>
      </w:r>
      <w:r w:rsidRPr="004F1875">
        <w:rPr>
          <w:sz w:val="26"/>
          <w:szCs w:val="26"/>
        </w:rPr>
        <w:t>. Педагогические работники организуют и проводят методическую, диагностическую и консультативную помощь родителям (законным представителям) обучающихся</w:t>
      </w:r>
      <w:r w:rsidR="009F05F2" w:rsidRPr="004F1875">
        <w:rPr>
          <w:sz w:val="26"/>
          <w:szCs w:val="26"/>
        </w:rPr>
        <w:t>, обеспечивают ведение журнала  в электронной/бумажной форме.</w:t>
      </w:r>
    </w:p>
    <w:p w14:paraId="260F0891" w14:textId="449FAA61"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w:t>
      </w:r>
      <w:r w:rsidR="00475F9E" w:rsidRPr="004F1875">
        <w:rPr>
          <w:sz w:val="26"/>
          <w:szCs w:val="26"/>
        </w:rPr>
        <w:t>.30</w:t>
      </w:r>
      <w:r w:rsidRPr="004F1875">
        <w:rPr>
          <w:sz w:val="26"/>
          <w:szCs w:val="26"/>
        </w:rPr>
        <w:t xml:space="preserve">. В рамках установленного рабочего времени работники Учреждения могут привлекаться к дежурству (в соответствии с графиком) по Учреждению с целью осмотра здания Учреждения и прилегающей территории на наличие подозрительных и оставленных без присмотра предметов, а также к дежурству в выходные и праздничные дни. Привлечение работников к работе в выходные и праздничные дни, оплата их труда осуществляются в порядке, предусмотренном трудовым законодательством </w:t>
      </w:r>
      <w:r w:rsidR="00AF0360" w:rsidRPr="004F1875">
        <w:rPr>
          <w:sz w:val="26"/>
          <w:szCs w:val="26"/>
        </w:rPr>
        <w:t>РФ</w:t>
      </w:r>
      <w:r w:rsidRPr="004F1875">
        <w:rPr>
          <w:sz w:val="26"/>
          <w:szCs w:val="26"/>
        </w:rPr>
        <w:t>.</w:t>
      </w:r>
    </w:p>
    <w:p w14:paraId="0A9A2E6C" w14:textId="1AF55490"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4.3</w:t>
      </w:r>
      <w:r w:rsidR="00475F9E" w:rsidRPr="004F1875">
        <w:rPr>
          <w:sz w:val="26"/>
          <w:szCs w:val="26"/>
        </w:rPr>
        <w:t>1</w:t>
      </w:r>
      <w:r w:rsidRPr="004F1875">
        <w:rPr>
          <w:sz w:val="26"/>
          <w:szCs w:val="26"/>
        </w:rPr>
        <w:t xml:space="preserve">. Работники Учреждения могут привлекаться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в порядке, предусмотренном трудовым законодательством </w:t>
      </w:r>
      <w:r w:rsidR="00AF0360" w:rsidRPr="004F1875">
        <w:rPr>
          <w:sz w:val="26"/>
          <w:szCs w:val="26"/>
        </w:rPr>
        <w:t>РФ</w:t>
      </w:r>
      <w:r w:rsidRPr="004F1875">
        <w:rPr>
          <w:sz w:val="26"/>
          <w:szCs w:val="26"/>
        </w:rPr>
        <w:t>.</w:t>
      </w:r>
    </w:p>
    <w:p w14:paraId="38E57C64" w14:textId="0CA681BF"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4.3</w:t>
      </w:r>
      <w:r w:rsidR="00475F9E" w:rsidRPr="004F1875">
        <w:rPr>
          <w:sz w:val="26"/>
          <w:szCs w:val="26"/>
        </w:rPr>
        <w:t>2</w:t>
      </w:r>
      <w:r w:rsidRPr="004F1875">
        <w:rPr>
          <w:sz w:val="26"/>
          <w:szCs w:val="26"/>
        </w:rPr>
        <w:t>. Работники Учреждения с их согласия могут привлекаться к работам, относящимся в соответствии с муниципальными правовыми актами к социально-значимой деятельности (субботники и т.п.).</w:t>
      </w:r>
    </w:p>
    <w:p w14:paraId="31F66592" w14:textId="056C77CC"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4.3</w:t>
      </w:r>
      <w:r w:rsidR="00475F9E" w:rsidRPr="004F1875">
        <w:rPr>
          <w:sz w:val="26"/>
          <w:szCs w:val="26"/>
        </w:rPr>
        <w:t>3</w:t>
      </w:r>
      <w:r w:rsidRPr="004F1875">
        <w:rPr>
          <w:sz w:val="26"/>
          <w:szCs w:val="26"/>
        </w:rPr>
        <w:t xml:space="preserve">.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в том числе по аналогичной должности, специальности, профессии в соответствии с Трудовым кодексом </w:t>
      </w:r>
      <w:r w:rsidR="00AF0360" w:rsidRPr="004F1875">
        <w:rPr>
          <w:sz w:val="26"/>
          <w:szCs w:val="26"/>
        </w:rPr>
        <w:t>РФ</w:t>
      </w:r>
      <w:r w:rsidRPr="004F1875">
        <w:rPr>
          <w:sz w:val="26"/>
          <w:szCs w:val="26"/>
        </w:rPr>
        <w:t>, а также с учетом Особенностей работы по совместительству педагогических, медицинских, фармацевтических работников и работников культуры, утвержденных Постановлением Минтруда РФ от 30.06.2003 № 41.</w:t>
      </w:r>
    </w:p>
    <w:p w14:paraId="1BA53177" w14:textId="18973273"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 xml:space="preserve"> 4.3</w:t>
      </w:r>
      <w:r w:rsidR="00475F9E" w:rsidRPr="004F1875">
        <w:rPr>
          <w:sz w:val="26"/>
          <w:szCs w:val="26"/>
        </w:rPr>
        <w:t>4</w:t>
      </w:r>
      <w:r w:rsidRPr="004F1875">
        <w:rPr>
          <w:sz w:val="26"/>
          <w:szCs w:val="26"/>
        </w:rPr>
        <w:t>.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p>
    <w:p w14:paraId="2B676930"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393B30CD" w14:textId="7777777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14:paraId="2ECC0490" w14:textId="0A16C717"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lastRenderedPageBreak/>
        <w:t>Работник имеет право досрочно отказаться от выполнения дополнит</w:t>
      </w:r>
      <w:r w:rsidR="001A6733" w:rsidRPr="004F1875">
        <w:rPr>
          <w:sz w:val="26"/>
          <w:szCs w:val="26"/>
        </w:rPr>
        <w:t>ельной работы, а Р</w:t>
      </w:r>
      <w:r w:rsidRPr="004F1875">
        <w:rPr>
          <w:sz w:val="26"/>
          <w:szCs w:val="26"/>
        </w:rPr>
        <w:t>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4ADC8E93" w14:textId="19C8C9DD" w:rsidR="006242C4" w:rsidRPr="004F1875" w:rsidRDefault="006242C4" w:rsidP="00A76486">
      <w:pPr>
        <w:widowControl w:val="0"/>
        <w:autoSpaceDE w:val="0"/>
        <w:autoSpaceDN w:val="0"/>
        <w:adjustRightInd w:val="0"/>
        <w:ind w:firstLine="709"/>
        <w:jc w:val="both"/>
        <w:rPr>
          <w:sz w:val="26"/>
          <w:szCs w:val="26"/>
        </w:rPr>
      </w:pPr>
      <w:r w:rsidRPr="004F1875">
        <w:rPr>
          <w:sz w:val="26"/>
          <w:szCs w:val="26"/>
        </w:rPr>
        <w:t>4.3</w:t>
      </w:r>
      <w:r w:rsidR="00475F9E" w:rsidRPr="004F1875">
        <w:rPr>
          <w:sz w:val="26"/>
          <w:szCs w:val="26"/>
        </w:rPr>
        <w:t>5</w:t>
      </w:r>
      <w:r w:rsidRPr="004F1875">
        <w:rPr>
          <w:sz w:val="26"/>
          <w:szCs w:val="26"/>
        </w:rPr>
        <w:t>.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r w:rsidR="00C62146" w:rsidRPr="004F1875">
        <w:rPr>
          <w:sz w:val="26"/>
          <w:szCs w:val="26"/>
        </w:rPr>
        <w:t xml:space="preserve">, а также иных лиц </w:t>
      </w:r>
      <w:r w:rsidR="0037798B" w:rsidRPr="004F1875">
        <w:rPr>
          <w:sz w:val="26"/>
          <w:szCs w:val="26"/>
        </w:rPr>
        <w:t>в соответствии с действующим законодательством.</w:t>
      </w:r>
    </w:p>
    <w:p w14:paraId="234D26D5" w14:textId="77777777" w:rsidR="000F4496" w:rsidRPr="004F1875" w:rsidRDefault="000F4496" w:rsidP="00D10110">
      <w:pPr>
        <w:widowControl w:val="0"/>
        <w:autoSpaceDE w:val="0"/>
        <w:autoSpaceDN w:val="0"/>
        <w:adjustRightInd w:val="0"/>
        <w:ind w:firstLine="709"/>
        <w:jc w:val="both"/>
        <w:rPr>
          <w:sz w:val="26"/>
          <w:szCs w:val="26"/>
        </w:rPr>
      </w:pPr>
    </w:p>
    <w:p w14:paraId="27E8702B" w14:textId="26FEB706" w:rsidR="00D10110" w:rsidRPr="004F1875" w:rsidRDefault="00D10110" w:rsidP="000C100B">
      <w:pPr>
        <w:widowControl w:val="0"/>
        <w:autoSpaceDE w:val="0"/>
        <w:autoSpaceDN w:val="0"/>
        <w:adjustRightInd w:val="0"/>
        <w:jc w:val="center"/>
        <w:rPr>
          <w:sz w:val="26"/>
          <w:szCs w:val="26"/>
        </w:rPr>
      </w:pPr>
      <w:r w:rsidRPr="004F1875">
        <w:rPr>
          <w:sz w:val="26"/>
          <w:szCs w:val="26"/>
        </w:rPr>
        <w:t>5. В</w:t>
      </w:r>
      <w:r w:rsidR="006823FB" w:rsidRPr="004F1875">
        <w:rPr>
          <w:sz w:val="26"/>
          <w:szCs w:val="26"/>
        </w:rPr>
        <w:t>ремя отдыха</w:t>
      </w:r>
    </w:p>
    <w:p w14:paraId="1B23FADD" w14:textId="77777777" w:rsidR="00D10110" w:rsidRPr="004F1875" w:rsidRDefault="00D10110" w:rsidP="00D10110">
      <w:pPr>
        <w:widowControl w:val="0"/>
        <w:autoSpaceDE w:val="0"/>
        <w:autoSpaceDN w:val="0"/>
        <w:adjustRightInd w:val="0"/>
        <w:ind w:firstLine="709"/>
        <w:jc w:val="center"/>
        <w:rPr>
          <w:sz w:val="26"/>
          <w:szCs w:val="26"/>
        </w:rPr>
      </w:pPr>
    </w:p>
    <w:p w14:paraId="4E5BB093" w14:textId="77777777" w:rsidR="00D10110" w:rsidRPr="004F1875" w:rsidRDefault="00D10110" w:rsidP="00D10110">
      <w:pPr>
        <w:widowControl w:val="0"/>
        <w:autoSpaceDE w:val="0"/>
        <w:autoSpaceDN w:val="0"/>
        <w:adjustRightInd w:val="0"/>
        <w:ind w:firstLine="709"/>
        <w:jc w:val="both"/>
        <w:rPr>
          <w:sz w:val="26"/>
          <w:szCs w:val="26"/>
        </w:rPr>
      </w:pPr>
      <w:r w:rsidRPr="004F1875">
        <w:rPr>
          <w:sz w:val="26"/>
          <w:szCs w:val="26"/>
        </w:rPr>
        <w:t>5.1.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2A34D349" w14:textId="77777777" w:rsidR="00D10110" w:rsidRPr="004F1875" w:rsidRDefault="00D10110" w:rsidP="00D10110">
      <w:pPr>
        <w:widowControl w:val="0"/>
        <w:autoSpaceDE w:val="0"/>
        <w:autoSpaceDN w:val="0"/>
        <w:adjustRightInd w:val="0"/>
        <w:ind w:firstLine="709"/>
        <w:jc w:val="both"/>
        <w:rPr>
          <w:sz w:val="26"/>
          <w:szCs w:val="26"/>
        </w:rPr>
      </w:pPr>
      <w:r w:rsidRPr="004F1875">
        <w:rPr>
          <w:sz w:val="26"/>
          <w:szCs w:val="26"/>
        </w:rPr>
        <w:t>5.2. Виды времени отдыха:</w:t>
      </w:r>
    </w:p>
    <w:p w14:paraId="479A5915" w14:textId="77777777" w:rsidR="00D10110" w:rsidRPr="004F1875" w:rsidRDefault="00D10110" w:rsidP="00D10110">
      <w:pPr>
        <w:widowControl w:val="0"/>
        <w:autoSpaceDE w:val="0"/>
        <w:autoSpaceDN w:val="0"/>
        <w:adjustRightInd w:val="0"/>
        <w:ind w:firstLine="709"/>
        <w:jc w:val="both"/>
        <w:rPr>
          <w:sz w:val="26"/>
          <w:szCs w:val="26"/>
        </w:rPr>
      </w:pPr>
      <w:r w:rsidRPr="004F1875">
        <w:rPr>
          <w:sz w:val="26"/>
          <w:szCs w:val="26"/>
        </w:rPr>
        <w:t>перерывы в течение рабочего дня (смены);</w:t>
      </w:r>
    </w:p>
    <w:p w14:paraId="07585200" w14:textId="77777777" w:rsidR="00D10110" w:rsidRPr="004F1875" w:rsidRDefault="00D10110" w:rsidP="00D10110">
      <w:pPr>
        <w:widowControl w:val="0"/>
        <w:autoSpaceDE w:val="0"/>
        <w:autoSpaceDN w:val="0"/>
        <w:adjustRightInd w:val="0"/>
        <w:ind w:firstLine="709"/>
        <w:jc w:val="both"/>
        <w:rPr>
          <w:sz w:val="26"/>
          <w:szCs w:val="26"/>
        </w:rPr>
      </w:pPr>
      <w:r w:rsidRPr="004F1875">
        <w:rPr>
          <w:sz w:val="26"/>
          <w:szCs w:val="26"/>
        </w:rPr>
        <w:t>ежедневный (междусменный) отдых;</w:t>
      </w:r>
    </w:p>
    <w:p w14:paraId="624E7588" w14:textId="77777777" w:rsidR="00D10110" w:rsidRPr="004F1875" w:rsidRDefault="00D10110" w:rsidP="00D10110">
      <w:pPr>
        <w:widowControl w:val="0"/>
        <w:autoSpaceDE w:val="0"/>
        <w:autoSpaceDN w:val="0"/>
        <w:adjustRightInd w:val="0"/>
        <w:ind w:firstLine="709"/>
        <w:jc w:val="both"/>
        <w:rPr>
          <w:sz w:val="26"/>
          <w:szCs w:val="26"/>
        </w:rPr>
      </w:pPr>
      <w:r w:rsidRPr="004F1875">
        <w:rPr>
          <w:sz w:val="26"/>
          <w:szCs w:val="26"/>
        </w:rPr>
        <w:t>выходные дни (еженедельный непрерывный отдых);</w:t>
      </w:r>
    </w:p>
    <w:p w14:paraId="76FFD0B3" w14:textId="77777777" w:rsidR="00D10110" w:rsidRPr="004F1875" w:rsidRDefault="00D10110" w:rsidP="00D10110">
      <w:pPr>
        <w:widowControl w:val="0"/>
        <w:autoSpaceDE w:val="0"/>
        <w:autoSpaceDN w:val="0"/>
        <w:adjustRightInd w:val="0"/>
        <w:ind w:firstLine="709"/>
        <w:jc w:val="both"/>
        <w:rPr>
          <w:sz w:val="26"/>
          <w:szCs w:val="26"/>
        </w:rPr>
      </w:pPr>
      <w:r w:rsidRPr="004F1875">
        <w:rPr>
          <w:sz w:val="26"/>
          <w:szCs w:val="26"/>
        </w:rPr>
        <w:t>нерабочие праздничные дни;</w:t>
      </w:r>
    </w:p>
    <w:p w14:paraId="4EF64B41" w14:textId="77777777" w:rsidR="00D10110" w:rsidRPr="004F1875" w:rsidRDefault="00D10110" w:rsidP="00D10110">
      <w:pPr>
        <w:widowControl w:val="0"/>
        <w:autoSpaceDE w:val="0"/>
        <w:autoSpaceDN w:val="0"/>
        <w:adjustRightInd w:val="0"/>
        <w:ind w:firstLine="709"/>
        <w:jc w:val="both"/>
        <w:rPr>
          <w:sz w:val="26"/>
          <w:szCs w:val="26"/>
        </w:rPr>
      </w:pPr>
      <w:r w:rsidRPr="004F1875">
        <w:rPr>
          <w:sz w:val="26"/>
          <w:szCs w:val="26"/>
        </w:rPr>
        <w:t>отпуска.</w:t>
      </w:r>
    </w:p>
    <w:p w14:paraId="148E880F" w14:textId="407424E4" w:rsidR="00D10110" w:rsidRPr="004F1875" w:rsidRDefault="00D10110" w:rsidP="00D10110">
      <w:pPr>
        <w:widowControl w:val="0"/>
        <w:autoSpaceDE w:val="0"/>
        <w:autoSpaceDN w:val="0"/>
        <w:adjustRightInd w:val="0"/>
        <w:ind w:firstLine="709"/>
        <w:jc w:val="both"/>
        <w:rPr>
          <w:sz w:val="26"/>
          <w:szCs w:val="26"/>
        </w:rPr>
      </w:pPr>
      <w:r w:rsidRPr="004F1875">
        <w:rPr>
          <w:sz w:val="26"/>
          <w:szCs w:val="26"/>
        </w:rPr>
        <w:t xml:space="preserve">5.3. В течение рабочего дня (смены) работнику предоставляется </w:t>
      </w:r>
      <w:hyperlink r:id="rId17" w:tooltip="&quot;Межотраслевые методические рекомендации &quot;Определение нормативов времени на отдых и личные надобности&quot; (утв. Госкомтрудом СССР)" w:history="1">
        <w:r w:rsidRPr="004F1875">
          <w:rPr>
            <w:sz w:val="26"/>
            <w:szCs w:val="26"/>
          </w:rPr>
          <w:t>перерыв для отдыха</w:t>
        </w:r>
      </w:hyperlink>
      <w:r w:rsidRPr="004F1875">
        <w:rPr>
          <w:sz w:val="26"/>
          <w:szCs w:val="26"/>
        </w:rPr>
        <w:t xml:space="preserve"> и питания продолжительностью </w:t>
      </w:r>
      <w:r w:rsidR="00315A7A" w:rsidRPr="004F1875">
        <w:rPr>
          <w:sz w:val="26"/>
          <w:szCs w:val="26"/>
        </w:rPr>
        <w:t>не более двух часов и не менее 30 минут, который в рабочее время не включается.</w:t>
      </w:r>
    </w:p>
    <w:p w14:paraId="5FAE7689" w14:textId="77777777" w:rsidR="00475F9E" w:rsidRPr="004F1875" w:rsidRDefault="00475F9E" w:rsidP="00475F9E">
      <w:pPr>
        <w:widowControl w:val="0"/>
        <w:autoSpaceDE w:val="0"/>
        <w:autoSpaceDN w:val="0"/>
        <w:adjustRightInd w:val="0"/>
        <w:ind w:firstLine="709"/>
        <w:jc w:val="both"/>
        <w:rPr>
          <w:sz w:val="26"/>
          <w:szCs w:val="26"/>
        </w:rPr>
      </w:pPr>
      <w:r w:rsidRPr="004F1875">
        <w:rPr>
          <w:sz w:val="26"/>
          <w:szCs w:val="26"/>
        </w:rPr>
        <w:t>Перерыв для отдыха и питания</w:t>
      </w:r>
      <w:r w:rsidRPr="004F1875">
        <w:t xml:space="preserve"> </w:t>
      </w:r>
      <w:r w:rsidRPr="004F1875">
        <w:rPr>
          <w:sz w:val="26"/>
          <w:szCs w:val="26"/>
        </w:rPr>
        <w:t>не предоставляется работнику, если установленная для него продолжительность ежедневной работы (смены) не превышает четырех часов.</w:t>
      </w:r>
    </w:p>
    <w:p w14:paraId="4D5B20D7" w14:textId="77777777" w:rsidR="00100598" w:rsidRPr="004F1875" w:rsidRDefault="00100598" w:rsidP="00100598">
      <w:pPr>
        <w:widowControl w:val="0"/>
        <w:autoSpaceDE w:val="0"/>
        <w:autoSpaceDN w:val="0"/>
        <w:adjustRightInd w:val="0"/>
        <w:ind w:firstLine="709"/>
        <w:jc w:val="both"/>
        <w:rPr>
          <w:sz w:val="26"/>
          <w:szCs w:val="26"/>
        </w:rPr>
      </w:pPr>
      <w:r w:rsidRPr="004F1875">
        <w:rPr>
          <w:sz w:val="26"/>
          <w:szCs w:val="26"/>
        </w:rPr>
        <w:t>5.4. Время предоставления перерыва</w:t>
      </w:r>
      <w:hyperlink r:id="rId18" w:tooltip="&quot;Межотраслевые методические рекомендации &quot;Определение нормативов времени на отдых и личные надобности&quot; (утв. Госкомтрудом СССР)" w:history="1">
        <w:r w:rsidRPr="004F1875">
          <w:rPr>
            <w:sz w:val="26"/>
            <w:szCs w:val="26"/>
          </w:rPr>
          <w:t xml:space="preserve"> для отдыха</w:t>
        </w:r>
      </w:hyperlink>
      <w:r w:rsidRPr="004F1875">
        <w:rPr>
          <w:sz w:val="26"/>
          <w:szCs w:val="26"/>
        </w:rPr>
        <w:t xml:space="preserve"> и питания: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2800"/>
        <w:gridCol w:w="3005"/>
      </w:tblGrid>
      <w:tr w:rsidR="004F1875" w:rsidRPr="004F1875" w14:paraId="54FECB0A" w14:textId="77777777" w:rsidTr="00427104">
        <w:tc>
          <w:tcPr>
            <w:tcW w:w="3715" w:type="dxa"/>
          </w:tcPr>
          <w:p w14:paraId="06536A4C" w14:textId="77777777" w:rsidR="009E59D0" w:rsidRPr="004F1875" w:rsidRDefault="009E59D0" w:rsidP="00427104">
            <w:pPr>
              <w:widowControl w:val="0"/>
              <w:autoSpaceDE w:val="0"/>
              <w:autoSpaceDN w:val="0"/>
              <w:adjustRightInd w:val="0"/>
              <w:ind w:firstLine="34"/>
              <w:jc w:val="center"/>
            </w:pPr>
            <w:r w:rsidRPr="004F1875">
              <w:t>Должность</w:t>
            </w:r>
          </w:p>
          <w:p w14:paraId="492193EA" w14:textId="77777777" w:rsidR="009E59D0" w:rsidRPr="004F1875" w:rsidRDefault="009E59D0" w:rsidP="00427104">
            <w:pPr>
              <w:widowControl w:val="0"/>
              <w:autoSpaceDE w:val="0"/>
              <w:autoSpaceDN w:val="0"/>
              <w:adjustRightInd w:val="0"/>
              <w:ind w:firstLine="34"/>
              <w:jc w:val="center"/>
            </w:pPr>
            <w:r w:rsidRPr="004F1875">
              <w:t>(группа должностей)</w:t>
            </w:r>
          </w:p>
        </w:tc>
        <w:tc>
          <w:tcPr>
            <w:tcW w:w="2800" w:type="dxa"/>
          </w:tcPr>
          <w:p w14:paraId="28345B97" w14:textId="77777777" w:rsidR="009E59D0" w:rsidRPr="004F1875" w:rsidRDefault="009E59D0" w:rsidP="00427104">
            <w:pPr>
              <w:widowControl w:val="0"/>
              <w:autoSpaceDE w:val="0"/>
              <w:autoSpaceDN w:val="0"/>
              <w:adjustRightInd w:val="0"/>
              <w:jc w:val="center"/>
            </w:pPr>
            <w:r w:rsidRPr="004F1875">
              <w:t>Время начала перерыва</w:t>
            </w:r>
          </w:p>
        </w:tc>
        <w:tc>
          <w:tcPr>
            <w:tcW w:w="3005" w:type="dxa"/>
          </w:tcPr>
          <w:p w14:paraId="7BAA72B0" w14:textId="77777777" w:rsidR="009E59D0" w:rsidRPr="004F1875" w:rsidRDefault="009E59D0" w:rsidP="00427104">
            <w:pPr>
              <w:widowControl w:val="0"/>
              <w:autoSpaceDE w:val="0"/>
              <w:autoSpaceDN w:val="0"/>
              <w:adjustRightInd w:val="0"/>
              <w:jc w:val="center"/>
            </w:pPr>
            <w:r w:rsidRPr="004F1875">
              <w:t>Время окончания перерыва</w:t>
            </w:r>
          </w:p>
        </w:tc>
      </w:tr>
      <w:tr w:rsidR="004F1875" w:rsidRPr="004F1875" w14:paraId="11023AB9" w14:textId="77777777" w:rsidTr="00427104">
        <w:tc>
          <w:tcPr>
            <w:tcW w:w="3715" w:type="dxa"/>
          </w:tcPr>
          <w:p w14:paraId="4DC01746" w14:textId="77777777" w:rsidR="009E59D0" w:rsidRPr="004F1875" w:rsidRDefault="009E59D0" w:rsidP="00427104">
            <w:pPr>
              <w:jc w:val="both"/>
            </w:pPr>
            <w:r w:rsidRPr="004F1875">
              <w:t>Заведующий</w:t>
            </w:r>
          </w:p>
        </w:tc>
        <w:tc>
          <w:tcPr>
            <w:tcW w:w="2800" w:type="dxa"/>
            <w:vAlign w:val="center"/>
          </w:tcPr>
          <w:p w14:paraId="5D49ADB2" w14:textId="6A463B03" w:rsidR="009E59D0" w:rsidRPr="004F1875" w:rsidRDefault="009E59D0" w:rsidP="00427104">
            <w:pPr>
              <w:widowControl w:val="0"/>
              <w:autoSpaceDE w:val="0"/>
              <w:autoSpaceDN w:val="0"/>
              <w:adjustRightInd w:val="0"/>
              <w:jc w:val="center"/>
            </w:pPr>
            <w:r w:rsidRPr="004F1875">
              <w:t>12.30</w:t>
            </w:r>
          </w:p>
        </w:tc>
        <w:tc>
          <w:tcPr>
            <w:tcW w:w="3005" w:type="dxa"/>
            <w:vAlign w:val="center"/>
          </w:tcPr>
          <w:p w14:paraId="6E997AA0" w14:textId="77777777" w:rsidR="009E59D0" w:rsidRPr="004F1875" w:rsidRDefault="009E59D0" w:rsidP="00427104">
            <w:pPr>
              <w:widowControl w:val="0"/>
              <w:autoSpaceDE w:val="0"/>
              <w:autoSpaceDN w:val="0"/>
              <w:adjustRightInd w:val="0"/>
              <w:jc w:val="center"/>
            </w:pPr>
            <w:r w:rsidRPr="004F1875">
              <w:t>13.30</w:t>
            </w:r>
          </w:p>
        </w:tc>
      </w:tr>
      <w:tr w:rsidR="004F1875" w:rsidRPr="004F1875" w14:paraId="6EC4B78F" w14:textId="77777777" w:rsidTr="00427104">
        <w:trPr>
          <w:trHeight w:val="281"/>
        </w:trPr>
        <w:tc>
          <w:tcPr>
            <w:tcW w:w="3715" w:type="dxa"/>
          </w:tcPr>
          <w:p w14:paraId="1D938295" w14:textId="77777777" w:rsidR="009E59D0" w:rsidRPr="004F1875" w:rsidRDefault="009E59D0" w:rsidP="00427104">
            <w:pPr>
              <w:jc w:val="both"/>
            </w:pPr>
            <w:r w:rsidRPr="004F1875">
              <w:t xml:space="preserve">Заместитель заведующего </w:t>
            </w:r>
          </w:p>
        </w:tc>
        <w:tc>
          <w:tcPr>
            <w:tcW w:w="2800" w:type="dxa"/>
            <w:vAlign w:val="center"/>
          </w:tcPr>
          <w:p w14:paraId="3F054A86" w14:textId="77777777" w:rsidR="009E59D0" w:rsidRPr="004F1875" w:rsidRDefault="009E59D0" w:rsidP="00427104">
            <w:pPr>
              <w:widowControl w:val="0"/>
              <w:autoSpaceDE w:val="0"/>
              <w:autoSpaceDN w:val="0"/>
              <w:adjustRightInd w:val="0"/>
              <w:jc w:val="center"/>
            </w:pPr>
            <w:r w:rsidRPr="004F1875">
              <w:t>12.30</w:t>
            </w:r>
          </w:p>
        </w:tc>
        <w:tc>
          <w:tcPr>
            <w:tcW w:w="3005" w:type="dxa"/>
            <w:vAlign w:val="center"/>
          </w:tcPr>
          <w:p w14:paraId="4908B997" w14:textId="77777777" w:rsidR="009E59D0" w:rsidRPr="004F1875" w:rsidRDefault="009E59D0" w:rsidP="00427104">
            <w:pPr>
              <w:widowControl w:val="0"/>
              <w:autoSpaceDE w:val="0"/>
              <w:autoSpaceDN w:val="0"/>
              <w:adjustRightInd w:val="0"/>
              <w:jc w:val="center"/>
            </w:pPr>
            <w:r w:rsidRPr="004F1875">
              <w:t>13.30</w:t>
            </w:r>
          </w:p>
        </w:tc>
      </w:tr>
      <w:tr w:rsidR="004F1875" w:rsidRPr="004F1875" w14:paraId="57171CA7" w14:textId="77777777" w:rsidTr="00427104">
        <w:trPr>
          <w:trHeight w:val="281"/>
        </w:trPr>
        <w:tc>
          <w:tcPr>
            <w:tcW w:w="3715" w:type="dxa"/>
          </w:tcPr>
          <w:p w14:paraId="0BC2E3C3" w14:textId="77777777" w:rsidR="009E59D0" w:rsidRPr="004F1875" w:rsidRDefault="009E59D0" w:rsidP="00427104">
            <w:pPr>
              <w:jc w:val="both"/>
            </w:pPr>
            <w:r w:rsidRPr="004F1875">
              <w:t>Главный бухгалтер</w:t>
            </w:r>
          </w:p>
        </w:tc>
        <w:tc>
          <w:tcPr>
            <w:tcW w:w="2800" w:type="dxa"/>
            <w:vAlign w:val="center"/>
          </w:tcPr>
          <w:p w14:paraId="4EA8583A" w14:textId="5F6EDA0B" w:rsidR="009E59D0" w:rsidRPr="004F1875" w:rsidRDefault="009E59D0" w:rsidP="00427104">
            <w:pPr>
              <w:widowControl w:val="0"/>
              <w:autoSpaceDE w:val="0"/>
              <w:autoSpaceDN w:val="0"/>
              <w:adjustRightInd w:val="0"/>
              <w:jc w:val="center"/>
            </w:pPr>
            <w:r w:rsidRPr="004F1875">
              <w:t>12.00</w:t>
            </w:r>
          </w:p>
        </w:tc>
        <w:tc>
          <w:tcPr>
            <w:tcW w:w="3005" w:type="dxa"/>
            <w:vAlign w:val="center"/>
          </w:tcPr>
          <w:p w14:paraId="2B4D7F3D" w14:textId="29786D0E" w:rsidR="009E59D0" w:rsidRPr="004F1875" w:rsidRDefault="009E59D0" w:rsidP="00427104">
            <w:pPr>
              <w:widowControl w:val="0"/>
              <w:autoSpaceDE w:val="0"/>
              <w:autoSpaceDN w:val="0"/>
              <w:adjustRightInd w:val="0"/>
              <w:jc w:val="center"/>
            </w:pPr>
            <w:r w:rsidRPr="004F1875">
              <w:t>13.00</w:t>
            </w:r>
          </w:p>
        </w:tc>
      </w:tr>
      <w:tr w:rsidR="004F1875" w:rsidRPr="004F1875" w14:paraId="280C7473" w14:textId="77777777" w:rsidTr="00427104">
        <w:trPr>
          <w:trHeight w:val="281"/>
        </w:trPr>
        <w:tc>
          <w:tcPr>
            <w:tcW w:w="3715" w:type="dxa"/>
          </w:tcPr>
          <w:p w14:paraId="2CB3162D" w14:textId="77777777" w:rsidR="009E59D0" w:rsidRPr="004F1875" w:rsidRDefault="009E59D0" w:rsidP="00427104">
            <w:pPr>
              <w:jc w:val="both"/>
            </w:pPr>
            <w:r w:rsidRPr="004F1875">
              <w:t>Старший воспитатель</w:t>
            </w:r>
          </w:p>
        </w:tc>
        <w:tc>
          <w:tcPr>
            <w:tcW w:w="2800" w:type="dxa"/>
            <w:vAlign w:val="center"/>
          </w:tcPr>
          <w:p w14:paraId="6D667837" w14:textId="77777777" w:rsidR="009E59D0" w:rsidRPr="004F1875" w:rsidRDefault="009E59D0" w:rsidP="00427104">
            <w:pPr>
              <w:widowControl w:val="0"/>
              <w:autoSpaceDE w:val="0"/>
              <w:autoSpaceDN w:val="0"/>
              <w:adjustRightInd w:val="0"/>
              <w:jc w:val="center"/>
            </w:pPr>
            <w:r w:rsidRPr="004F1875">
              <w:t>12.30</w:t>
            </w:r>
          </w:p>
        </w:tc>
        <w:tc>
          <w:tcPr>
            <w:tcW w:w="3005" w:type="dxa"/>
            <w:vAlign w:val="center"/>
          </w:tcPr>
          <w:p w14:paraId="0F1EB4D8" w14:textId="77777777" w:rsidR="009E59D0" w:rsidRPr="004F1875" w:rsidRDefault="009E59D0" w:rsidP="00427104">
            <w:pPr>
              <w:widowControl w:val="0"/>
              <w:autoSpaceDE w:val="0"/>
              <w:autoSpaceDN w:val="0"/>
              <w:adjustRightInd w:val="0"/>
              <w:jc w:val="center"/>
            </w:pPr>
            <w:r w:rsidRPr="004F1875">
              <w:t>13.30</w:t>
            </w:r>
          </w:p>
        </w:tc>
      </w:tr>
      <w:tr w:rsidR="004F1875" w:rsidRPr="004F1875" w14:paraId="38A42F64" w14:textId="77777777" w:rsidTr="00427104">
        <w:trPr>
          <w:trHeight w:val="281"/>
        </w:trPr>
        <w:tc>
          <w:tcPr>
            <w:tcW w:w="3715" w:type="dxa"/>
          </w:tcPr>
          <w:p w14:paraId="00DC192D" w14:textId="50230172" w:rsidR="009E59D0" w:rsidRPr="004F1875" w:rsidRDefault="009E59D0" w:rsidP="00427104">
            <w:pPr>
              <w:jc w:val="both"/>
            </w:pPr>
            <w:r w:rsidRPr="004F1875">
              <w:t>Методист</w:t>
            </w:r>
          </w:p>
        </w:tc>
        <w:tc>
          <w:tcPr>
            <w:tcW w:w="2800" w:type="dxa"/>
            <w:vAlign w:val="center"/>
          </w:tcPr>
          <w:p w14:paraId="16BE8C12" w14:textId="77777777" w:rsidR="009E59D0" w:rsidRPr="004F1875" w:rsidRDefault="009E59D0" w:rsidP="00427104">
            <w:pPr>
              <w:widowControl w:val="0"/>
              <w:autoSpaceDE w:val="0"/>
              <w:autoSpaceDN w:val="0"/>
              <w:adjustRightInd w:val="0"/>
              <w:jc w:val="center"/>
            </w:pPr>
            <w:r w:rsidRPr="004F1875">
              <w:t>12.30</w:t>
            </w:r>
          </w:p>
        </w:tc>
        <w:tc>
          <w:tcPr>
            <w:tcW w:w="3005" w:type="dxa"/>
            <w:vAlign w:val="center"/>
          </w:tcPr>
          <w:p w14:paraId="27105546" w14:textId="77777777" w:rsidR="009E59D0" w:rsidRPr="004F1875" w:rsidRDefault="009E59D0" w:rsidP="00427104">
            <w:pPr>
              <w:widowControl w:val="0"/>
              <w:autoSpaceDE w:val="0"/>
              <w:autoSpaceDN w:val="0"/>
              <w:adjustRightInd w:val="0"/>
              <w:jc w:val="center"/>
            </w:pPr>
            <w:r w:rsidRPr="004F1875">
              <w:t>13.30</w:t>
            </w:r>
          </w:p>
        </w:tc>
      </w:tr>
      <w:tr w:rsidR="004F1875" w:rsidRPr="004F1875" w14:paraId="4B931BDC" w14:textId="77777777" w:rsidTr="00427104">
        <w:trPr>
          <w:trHeight w:val="1390"/>
        </w:trPr>
        <w:tc>
          <w:tcPr>
            <w:tcW w:w="3715" w:type="dxa"/>
          </w:tcPr>
          <w:p w14:paraId="0DBAE011" w14:textId="77777777" w:rsidR="009E59D0" w:rsidRPr="004F1875" w:rsidRDefault="009E59D0" w:rsidP="00427104">
            <w:pPr>
              <w:jc w:val="both"/>
            </w:pPr>
            <w:r w:rsidRPr="004F1875">
              <w:t>Воспитатель</w:t>
            </w:r>
          </w:p>
        </w:tc>
        <w:tc>
          <w:tcPr>
            <w:tcW w:w="5805" w:type="dxa"/>
            <w:gridSpan w:val="2"/>
            <w:vAlign w:val="center"/>
          </w:tcPr>
          <w:p w14:paraId="5532A7F8" w14:textId="77777777" w:rsidR="009E59D0" w:rsidRPr="004F1875" w:rsidRDefault="009E59D0" w:rsidP="00427104">
            <w:pPr>
              <w:widowControl w:val="0"/>
              <w:autoSpaceDE w:val="0"/>
              <w:autoSpaceDN w:val="0"/>
              <w:adjustRightInd w:val="0"/>
              <w:jc w:val="center"/>
            </w:pPr>
            <w:r w:rsidRPr="004F1875">
              <w:t xml:space="preserve">Перерыв не устанавливается. Обеспечивается возможность приема пищи одновременно вместе </w:t>
            </w:r>
          </w:p>
          <w:p w14:paraId="1362ACFD" w14:textId="77777777" w:rsidR="009E59D0" w:rsidRPr="004F1875" w:rsidRDefault="009E59D0" w:rsidP="00427104">
            <w:pPr>
              <w:widowControl w:val="0"/>
              <w:autoSpaceDE w:val="0"/>
              <w:autoSpaceDN w:val="0"/>
              <w:adjustRightInd w:val="0"/>
              <w:jc w:val="center"/>
            </w:pPr>
            <w:r w:rsidRPr="004F1875">
              <w:t>с обучающимися или отдельно в специально отведенном для этой цели помещении.</w:t>
            </w:r>
          </w:p>
        </w:tc>
      </w:tr>
      <w:tr w:rsidR="004F1875" w:rsidRPr="004F1875" w14:paraId="033EA0B4" w14:textId="77777777" w:rsidTr="00427104">
        <w:trPr>
          <w:trHeight w:val="281"/>
        </w:trPr>
        <w:tc>
          <w:tcPr>
            <w:tcW w:w="3715" w:type="dxa"/>
          </w:tcPr>
          <w:p w14:paraId="65A0985E" w14:textId="77777777" w:rsidR="009E59D0" w:rsidRPr="004F1875" w:rsidRDefault="009E59D0" w:rsidP="00427104">
            <w:pPr>
              <w:jc w:val="both"/>
            </w:pPr>
            <w:r w:rsidRPr="004F1875">
              <w:t>Музыкальный руководитель</w:t>
            </w:r>
          </w:p>
        </w:tc>
        <w:tc>
          <w:tcPr>
            <w:tcW w:w="5805" w:type="dxa"/>
            <w:gridSpan w:val="2"/>
            <w:vAlign w:val="center"/>
          </w:tcPr>
          <w:p w14:paraId="5D0238FF" w14:textId="77777777" w:rsidR="009E59D0" w:rsidRPr="004F1875" w:rsidRDefault="009E59D0" w:rsidP="00427104">
            <w:pPr>
              <w:widowControl w:val="0"/>
              <w:autoSpaceDE w:val="0"/>
              <w:autoSpaceDN w:val="0"/>
              <w:adjustRightInd w:val="0"/>
              <w:jc w:val="center"/>
            </w:pPr>
            <w:r w:rsidRPr="004F1875">
              <w:t>1 период – с 12.48 до 13.18</w:t>
            </w:r>
          </w:p>
          <w:p w14:paraId="3951693A" w14:textId="77777777" w:rsidR="009E59D0" w:rsidRPr="004F1875" w:rsidRDefault="009E59D0" w:rsidP="00427104">
            <w:pPr>
              <w:widowControl w:val="0"/>
              <w:autoSpaceDE w:val="0"/>
              <w:autoSpaceDN w:val="0"/>
              <w:adjustRightInd w:val="0"/>
              <w:jc w:val="center"/>
            </w:pPr>
            <w:r w:rsidRPr="004F1875">
              <w:t>2 период – с 11.42 до 12.12</w:t>
            </w:r>
          </w:p>
        </w:tc>
      </w:tr>
      <w:tr w:rsidR="004F1875" w:rsidRPr="004F1875" w14:paraId="0AD05B51" w14:textId="77777777" w:rsidTr="00427104">
        <w:trPr>
          <w:trHeight w:val="281"/>
        </w:trPr>
        <w:tc>
          <w:tcPr>
            <w:tcW w:w="3715" w:type="dxa"/>
          </w:tcPr>
          <w:p w14:paraId="14A7C993" w14:textId="77777777" w:rsidR="009E59D0" w:rsidRPr="004F1875" w:rsidRDefault="009E59D0" w:rsidP="00427104">
            <w:pPr>
              <w:jc w:val="both"/>
            </w:pPr>
            <w:r w:rsidRPr="004F1875">
              <w:t>Инструктор по физической культуре</w:t>
            </w:r>
          </w:p>
        </w:tc>
        <w:tc>
          <w:tcPr>
            <w:tcW w:w="2800" w:type="dxa"/>
            <w:vAlign w:val="center"/>
          </w:tcPr>
          <w:p w14:paraId="03ECB804" w14:textId="77777777" w:rsidR="009E59D0" w:rsidRPr="004F1875" w:rsidRDefault="009E59D0" w:rsidP="00427104">
            <w:pPr>
              <w:widowControl w:val="0"/>
              <w:autoSpaceDE w:val="0"/>
              <w:autoSpaceDN w:val="0"/>
              <w:adjustRightInd w:val="0"/>
              <w:jc w:val="center"/>
            </w:pPr>
            <w:r w:rsidRPr="004F1875">
              <w:t>12.30</w:t>
            </w:r>
          </w:p>
        </w:tc>
        <w:tc>
          <w:tcPr>
            <w:tcW w:w="3005" w:type="dxa"/>
            <w:vAlign w:val="center"/>
          </w:tcPr>
          <w:p w14:paraId="2B5C30FE" w14:textId="77777777" w:rsidR="009E59D0" w:rsidRPr="004F1875" w:rsidRDefault="009E59D0" w:rsidP="00427104">
            <w:pPr>
              <w:widowControl w:val="0"/>
              <w:autoSpaceDE w:val="0"/>
              <w:autoSpaceDN w:val="0"/>
              <w:adjustRightInd w:val="0"/>
              <w:jc w:val="center"/>
            </w:pPr>
            <w:r w:rsidRPr="004F1875">
              <w:t>13.00</w:t>
            </w:r>
          </w:p>
        </w:tc>
      </w:tr>
      <w:tr w:rsidR="004F1875" w:rsidRPr="004F1875" w14:paraId="3CDFE126" w14:textId="77777777" w:rsidTr="00427104">
        <w:trPr>
          <w:trHeight w:val="281"/>
        </w:trPr>
        <w:tc>
          <w:tcPr>
            <w:tcW w:w="3715" w:type="dxa"/>
          </w:tcPr>
          <w:p w14:paraId="764BDA23" w14:textId="77777777" w:rsidR="009E59D0" w:rsidRPr="004F1875" w:rsidRDefault="009E59D0" w:rsidP="00427104">
            <w:pPr>
              <w:jc w:val="both"/>
            </w:pPr>
            <w:r w:rsidRPr="004F1875">
              <w:t>Инспектор по кадрам</w:t>
            </w:r>
          </w:p>
        </w:tc>
        <w:tc>
          <w:tcPr>
            <w:tcW w:w="2800" w:type="dxa"/>
            <w:vAlign w:val="center"/>
          </w:tcPr>
          <w:p w14:paraId="56FC54E5" w14:textId="77777777" w:rsidR="009E59D0" w:rsidRPr="004F1875" w:rsidRDefault="009E59D0" w:rsidP="00427104">
            <w:pPr>
              <w:widowControl w:val="0"/>
              <w:autoSpaceDE w:val="0"/>
              <w:autoSpaceDN w:val="0"/>
              <w:adjustRightInd w:val="0"/>
              <w:jc w:val="center"/>
            </w:pPr>
            <w:r w:rsidRPr="004F1875">
              <w:t>12.30</w:t>
            </w:r>
          </w:p>
        </w:tc>
        <w:tc>
          <w:tcPr>
            <w:tcW w:w="3005" w:type="dxa"/>
            <w:vAlign w:val="center"/>
          </w:tcPr>
          <w:p w14:paraId="2951A97D" w14:textId="77777777" w:rsidR="009E59D0" w:rsidRPr="004F1875" w:rsidRDefault="009E59D0" w:rsidP="00427104">
            <w:pPr>
              <w:widowControl w:val="0"/>
              <w:autoSpaceDE w:val="0"/>
              <w:autoSpaceDN w:val="0"/>
              <w:adjustRightInd w:val="0"/>
              <w:jc w:val="center"/>
            </w:pPr>
            <w:r w:rsidRPr="004F1875">
              <w:t>13.30</w:t>
            </w:r>
          </w:p>
        </w:tc>
      </w:tr>
      <w:tr w:rsidR="004F1875" w:rsidRPr="004F1875" w14:paraId="2C6B4814" w14:textId="77777777" w:rsidTr="00427104">
        <w:trPr>
          <w:trHeight w:val="281"/>
        </w:trPr>
        <w:tc>
          <w:tcPr>
            <w:tcW w:w="3715" w:type="dxa"/>
          </w:tcPr>
          <w:p w14:paraId="73CD463E" w14:textId="77777777" w:rsidR="009E59D0" w:rsidRPr="004F1875" w:rsidRDefault="009E59D0" w:rsidP="00427104">
            <w:pPr>
              <w:jc w:val="both"/>
            </w:pPr>
            <w:r w:rsidRPr="004F1875">
              <w:t>Специалист по охране труда</w:t>
            </w:r>
          </w:p>
        </w:tc>
        <w:tc>
          <w:tcPr>
            <w:tcW w:w="2800" w:type="dxa"/>
            <w:vAlign w:val="center"/>
          </w:tcPr>
          <w:p w14:paraId="250CB7C1" w14:textId="4FF26F17" w:rsidR="009E59D0" w:rsidRPr="004F1875" w:rsidRDefault="009E59D0" w:rsidP="00427104">
            <w:pPr>
              <w:widowControl w:val="0"/>
              <w:autoSpaceDE w:val="0"/>
              <w:autoSpaceDN w:val="0"/>
              <w:adjustRightInd w:val="0"/>
              <w:jc w:val="center"/>
            </w:pPr>
            <w:r w:rsidRPr="004F1875">
              <w:t>12.00</w:t>
            </w:r>
          </w:p>
        </w:tc>
        <w:tc>
          <w:tcPr>
            <w:tcW w:w="3005" w:type="dxa"/>
            <w:vAlign w:val="center"/>
          </w:tcPr>
          <w:p w14:paraId="73F22B12" w14:textId="02ACA05A" w:rsidR="009E59D0" w:rsidRPr="004F1875" w:rsidRDefault="009E59D0" w:rsidP="00427104">
            <w:pPr>
              <w:widowControl w:val="0"/>
              <w:autoSpaceDE w:val="0"/>
              <w:autoSpaceDN w:val="0"/>
              <w:adjustRightInd w:val="0"/>
              <w:jc w:val="center"/>
            </w:pPr>
            <w:r w:rsidRPr="004F1875">
              <w:t>13.00</w:t>
            </w:r>
          </w:p>
        </w:tc>
      </w:tr>
      <w:tr w:rsidR="004F1875" w:rsidRPr="004F1875" w14:paraId="2821969F" w14:textId="77777777" w:rsidTr="00427104">
        <w:trPr>
          <w:trHeight w:val="281"/>
        </w:trPr>
        <w:tc>
          <w:tcPr>
            <w:tcW w:w="3715" w:type="dxa"/>
          </w:tcPr>
          <w:p w14:paraId="2AB8E888" w14:textId="77777777" w:rsidR="009E59D0" w:rsidRPr="004F1875" w:rsidRDefault="009E59D0" w:rsidP="00427104">
            <w:pPr>
              <w:jc w:val="both"/>
            </w:pPr>
            <w:r w:rsidRPr="004F1875">
              <w:t>Бухгалтер</w:t>
            </w:r>
          </w:p>
        </w:tc>
        <w:tc>
          <w:tcPr>
            <w:tcW w:w="2800" w:type="dxa"/>
            <w:vAlign w:val="center"/>
          </w:tcPr>
          <w:p w14:paraId="12BD64E7" w14:textId="6AFE5CC2" w:rsidR="009E59D0" w:rsidRPr="004F1875" w:rsidRDefault="009E59D0" w:rsidP="00427104">
            <w:pPr>
              <w:widowControl w:val="0"/>
              <w:autoSpaceDE w:val="0"/>
              <w:autoSpaceDN w:val="0"/>
              <w:adjustRightInd w:val="0"/>
              <w:jc w:val="center"/>
            </w:pPr>
            <w:r w:rsidRPr="004F1875">
              <w:t>12.00</w:t>
            </w:r>
          </w:p>
        </w:tc>
        <w:tc>
          <w:tcPr>
            <w:tcW w:w="3005" w:type="dxa"/>
            <w:vAlign w:val="center"/>
          </w:tcPr>
          <w:p w14:paraId="06D4ADF0" w14:textId="405C66A4" w:rsidR="009E59D0" w:rsidRPr="004F1875" w:rsidRDefault="009E59D0" w:rsidP="00427104">
            <w:pPr>
              <w:widowControl w:val="0"/>
              <w:autoSpaceDE w:val="0"/>
              <w:autoSpaceDN w:val="0"/>
              <w:adjustRightInd w:val="0"/>
              <w:jc w:val="center"/>
            </w:pPr>
            <w:r w:rsidRPr="004F1875">
              <w:t>13.00</w:t>
            </w:r>
          </w:p>
        </w:tc>
      </w:tr>
      <w:tr w:rsidR="004F1875" w:rsidRPr="004F1875" w14:paraId="26DF0AD8" w14:textId="77777777" w:rsidTr="00427104">
        <w:trPr>
          <w:trHeight w:val="281"/>
        </w:trPr>
        <w:tc>
          <w:tcPr>
            <w:tcW w:w="3715" w:type="dxa"/>
          </w:tcPr>
          <w:p w14:paraId="2B9C21B6" w14:textId="77777777" w:rsidR="009E59D0" w:rsidRPr="004F1875" w:rsidRDefault="009E59D0" w:rsidP="00427104">
            <w:pPr>
              <w:jc w:val="both"/>
            </w:pPr>
            <w:r w:rsidRPr="004F1875">
              <w:t>Делопроизводитель</w:t>
            </w:r>
          </w:p>
        </w:tc>
        <w:tc>
          <w:tcPr>
            <w:tcW w:w="2800" w:type="dxa"/>
            <w:vAlign w:val="center"/>
          </w:tcPr>
          <w:p w14:paraId="1FC615B1" w14:textId="3911165D" w:rsidR="009E59D0" w:rsidRPr="004F1875" w:rsidRDefault="004F1875" w:rsidP="00427104">
            <w:pPr>
              <w:widowControl w:val="0"/>
              <w:autoSpaceDE w:val="0"/>
              <w:autoSpaceDN w:val="0"/>
              <w:adjustRightInd w:val="0"/>
              <w:jc w:val="center"/>
            </w:pPr>
            <w:r w:rsidRPr="004F1875">
              <w:t>12.0</w:t>
            </w:r>
            <w:r w:rsidR="009E59D0" w:rsidRPr="004F1875">
              <w:t>0</w:t>
            </w:r>
          </w:p>
        </w:tc>
        <w:tc>
          <w:tcPr>
            <w:tcW w:w="3005" w:type="dxa"/>
            <w:vAlign w:val="center"/>
          </w:tcPr>
          <w:p w14:paraId="0D3AE139" w14:textId="0A36E954" w:rsidR="009E59D0" w:rsidRPr="004F1875" w:rsidRDefault="004F1875" w:rsidP="00427104">
            <w:pPr>
              <w:widowControl w:val="0"/>
              <w:autoSpaceDE w:val="0"/>
              <w:autoSpaceDN w:val="0"/>
              <w:adjustRightInd w:val="0"/>
              <w:jc w:val="center"/>
            </w:pPr>
            <w:r w:rsidRPr="004F1875">
              <w:t>13.0</w:t>
            </w:r>
            <w:r w:rsidR="009E59D0" w:rsidRPr="004F1875">
              <w:t>0</w:t>
            </w:r>
          </w:p>
        </w:tc>
      </w:tr>
      <w:tr w:rsidR="004F1875" w:rsidRPr="004F1875" w14:paraId="6C6500BA" w14:textId="77777777" w:rsidTr="00427104">
        <w:trPr>
          <w:trHeight w:val="281"/>
        </w:trPr>
        <w:tc>
          <w:tcPr>
            <w:tcW w:w="3715" w:type="dxa"/>
          </w:tcPr>
          <w:p w14:paraId="5EAFA2F6" w14:textId="77777777" w:rsidR="009E59D0" w:rsidRPr="004F1875" w:rsidRDefault="009E59D0" w:rsidP="00427104">
            <w:pPr>
              <w:jc w:val="both"/>
            </w:pPr>
            <w:r w:rsidRPr="004F1875">
              <w:t>Заведующий хозяйством</w:t>
            </w:r>
          </w:p>
        </w:tc>
        <w:tc>
          <w:tcPr>
            <w:tcW w:w="2800" w:type="dxa"/>
            <w:vAlign w:val="center"/>
          </w:tcPr>
          <w:p w14:paraId="130BA01F" w14:textId="5D41FF4B" w:rsidR="009E59D0" w:rsidRPr="004F1875" w:rsidRDefault="004F1875" w:rsidP="00427104">
            <w:pPr>
              <w:widowControl w:val="0"/>
              <w:autoSpaceDE w:val="0"/>
              <w:autoSpaceDN w:val="0"/>
              <w:adjustRightInd w:val="0"/>
              <w:jc w:val="center"/>
            </w:pPr>
            <w:r w:rsidRPr="004F1875">
              <w:t>12.0</w:t>
            </w:r>
            <w:r w:rsidR="009E59D0" w:rsidRPr="004F1875">
              <w:t>0</w:t>
            </w:r>
          </w:p>
        </w:tc>
        <w:tc>
          <w:tcPr>
            <w:tcW w:w="3005" w:type="dxa"/>
            <w:vAlign w:val="center"/>
          </w:tcPr>
          <w:p w14:paraId="400A7631" w14:textId="30C32983" w:rsidR="009E59D0" w:rsidRPr="004F1875" w:rsidRDefault="004F1875" w:rsidP="00427104">
            <w:pPr>
              <w:widowControl w:val="0"/>
              <w:autoSpaceDE w:val="0"/>
              <w:autoSpaceDN w:val="0"/>
              <w:adjustRightInd w:val="0"/>
              <w:jc w:val="center"/>
            </w:pPr>
            <w:r w:rsidRPr="004F1875">
              <w:t>13.0</w:t>
            </w:r>
            <w:r w:rsidR="009E59D0" w:rsidRPr="004F1875">
              <w:t>0</w:t>
            </w:r>
          </w:p>
        </w:tc>
      </w:tr>
      <w:tr w:rsidR="004F1875" w:rsidRPr="004F1875" w14:paraId="61C1D2E5" w14:textId="77777777" w:rsidTr="00427104">
        <w:trPr>
          <w:trHeight w:val="281"/>
        </w:trPr>
        <w:tc>
          <w:tcPr>
            <w:tcW w:w="3715" w:type="dxa"/>
          </w:tcPr>
          <w:p w14:paraId="458924A3" w14:textId="1E85D6A5" w:rsidR="004F1875" w:rsidRPr="004F1875" w:rsidRDefault="004F1875" w:rsidP="00427104">
            <w:pPr>
              <w:jc w:val="both"/>
            </w:pPr>
            <w:r w:rsidRPr="004F1875">
              <w:t xml:space="preserve">Комендант </w:t>
            </w:r>
          </w:p>
        </w:tc>
        <w:tc>
          <w:tcPr>
            <w:tcW w:w="2800" w:type="dxa"/>
            <w:vAlign w:val="center"/>
          </w:tcPr>
          <w:p w14:paraId="394F5C67" w14:textId="51B4A98E" w:rsidR="004F1875" w:rsidRPr="004F1875" w:rsidRDefault="004F1875" w:rsidP="00427104">
            <w:pPr>
              <w:widowControl w:val="0"/>
              <w:autoSpaceDE w:val="0"/>
              <w:autoSpaceDN w:val="0"/>
              <w:adjustRightInd w:val="0"/>
              <w:jc w:val="center"/>
            </w:pPr>
            <w:r w:rsidRPr="004F1875">
              <w:t>12.00</w:t>
            </w:r>
          </w:p>
        </w:tc>
        <w:tc>
          <w:tcPr>
            <w:tcW w:w="3005" w:type="dxa"/>
            <w:vAlign w:val="center"/>
          </w:tcPr>
          <w:p w14:paraId="3498B76E" w14:textId="25BDCAC5" w:rsidR="004F1875" w:rsidRPr="004F1875" w:rsidRDefault="004F1875" w:rsidP="00427104">
            <w:pPr>
              <w:widowControl w:val="0"/>
              <w:autoSpaceDE w:val="0"/>
              <w:autoSpaceDN w:val="0"/>
              <w:adjustRightInd w:val="0"/>
              <w:jc w:val="center"/>
            </w:pPr>
            <w:r w:rsidRPr="004F1875">
              <w:t>13.00</w:t>
            </w:r>
          </w:p>
        </w:tc>
      </w:tr>
      <w:tr w:rsidR="004F1875" w:rsidRPr="004F1875" w14:paraId="35E2EEEC" w14:textId="77777777" w:rsidTr="00427104">
        <w:trPr>
          <w:trHeight w:val="281"/>
        </w:trPr>
        <w:tc>
          <w:tcPr>
            <w:tcW w:w="3715" w:type="dxa"/>
          </w:tcPr>
          <w:p w14:paraId="79D9D1FC" w14:textId="77777777" w:rsidR="009E59D0" w:rsidRPr="004F1875" w:rsidRDefault="009E59D0" w:rsidP="00427104">
            <w:pPr>
              <w:jc w:val="both"/>
            </w:pPr>
            <w:r w:rsidRPr="004F1875">
              <w:t>Младший воспитатель</w:t>
            </w:r>
          </w:p>
        </w:tc>
        <w:tc>
          <w:tcPr>
            <w:tcW w:w="2800" w:type="dxa"/>
            <w:vAlign w:val="center"/>
          </w:tcPr>
          <w:p w14:paraId="34599879" w14:textId="7EA4BCA6" w:rsidR="009E59D0" w:rsidRPr="004F1875" w:rsidRDefault="004F1875" w:rsidP="00427104">
            <w:pPr>
              <w:widowControl w:val="0"/>
              <w:autoSpaceDE w:val="0"/>
              <w:autoSpaceDN w:val="0"/>
              <w:adjustRightInd w:val="0"/>
              <w:jc w:val="center"/>
            </w:pPr>
            <w:r w:rsidRPr="004F1875">
              <w:t>13.2</w:t>
            </w:r>
            <w:r w:rsidR="009E59D0" w:rsidRPr="004F1875">
              <w:t>0</w:t>
            </w:r>
          </w:p>
        </w:tc>
        <w:tc>
          <w:tcPr>
            <w:tcW w:w="3005" w:type="dxa"/>
            <w:vAlign w:val="center"/>
          </w:tcPr>
          <w:p w14:paraId="6C3B3165" w14:textId="500F835A" w:rsidR="009E59D0" w:rsidRPr="004F1875" w:rsidRDefault="004F1875" w:rsidP="00427104">
            <w:pPr>
              <w:widowControl w:val="0"/>
              <w:autoSpaceDE w:val="0"/>
              <w:autoSpaceDN w:val="0"/>
              <w:adjustRightInd w:val="0"/>
              <w:jc w:val="center"/>
            </w:pPr>
            <w:r w:rsidRPr="004F1875">
              <w:t>14.5</w:t>
            </w:r>
            <w:r w:rsidR="009E59D0" w:rsidRPr="004F1875">
              <w:t>0</w:t>
            </w:r>
          </w:p>
        </w:tc>
      </w:tr>
      <w:tr w:rsidR="004F1875" w:rsidRPr="004F1875" w14:paraId="7B5680F6" w14:textId="77777777" w:rsidTr="00427104">
        <w:trPr>
          <w:trHeight w:val="281"/>
        </w:trPr>
        <w:tc>
          <w:tcPr>
            <w:tcW w:w="3715" w:type="dxa"/>
          </w:tcPr>
          <w:p w14:paraId="5DF497B1" w14:textId="77777777" w:rsidR="009E59D0" w:rsidRPr="004F1875" w:rsidRDefault="009E59D0" w:rsidP="00427104">
            <w:pPr>
              <w:widowControl w:val="0"/>
              <w:autoSpaceDE w:val="0"/>
              <w:autoSpaceDN w:val="0"/>
              <w:adjustRightInd w:val="0"/>
              <w:jc w:val="both"/>
            </w:pPr>
            <w:r w:rsidRPr="004F1875">
              <w:t>Машинист</w:t>
            </w:r>
          </w:p>
          <w:p w14:paraId="0B6C57D7" w14:textId="77777777" w:rsidR="009E59D0" w:rsidRPr="004F1875" w:rsidRDefault="009E59D0" w:rsidP="00427104">
            <w:pPr>
              <w:jc w:val="both"/>
            </w:pPr>
            <w:r w:rsidRPr="004F1875">
              <w:lastRenderedPageBreak/>
              <w:t>по стирке и ремонту спецодежды</w:t>
            </w:r>
          </w:p>
        </w:tc>
        <w:tc>
          <w:tcPr>
            <w:tcW w:w="2800" w:type="dxa"/>
            <w:vAlign w:val="center"/>
          </w:tcPr>
          <w:p w14:paraId="56729438" w14:textId="77777777" w:rsidR="009E59D0" w:rsidRPr="004F1875" w:rsidRDefault="009E59D0" w:rsidP="00427104">
            <w:pPr>
              <w:widowControl w:val="0"/>
              <w:autoSpaceDE w:val="0"/>
              <w:autoSpaceDN w:val="0"/>
              <w:adjustRightInd w:val="0"/>
              <w:jc w:val="center"/>
            </w:pPr>
            <w:r w:rsidRPr="004F1875">
              <w:lastRenderedPageBreak/>
              <w:t>12.30</w:t>
            </w:r>
          </w:p>
        </w:tc>
        <w:tc>
          <w:tcPr>
            <w:tcW w:w="3005" w:type="dxa"/>
            <w:vAlign w:val="center"/>
          </w:tcPr>
          <w:p w14:paraId="04ACFC44" w14:textId="77777777" w:rsidR="009E59D0" w:rsidRPr="004F1875" w:rsidRDefault="009E59D0" w:rsidP="00427104">
            <w:pPr>
              <w:widowControl w:val="0"/>
              <w:autoSpaceDE w:val="0"/>
              <w:autoSpaceDN w:val="0"/>
              <w:adjustRightInd w:val="0"/>
              <w:jc w:val="center"/>
            </w:pPr>
            <w:r w:rsidRPr="004F1875">
              <w:t>13.30</w:t>
            </w:r>
          </w:p>
        </w:tc>
      </w:tr>
      <w:tr w:rsidR="004F1875" w:rsidRPr="004F1875" w14:paraId="2F11ACB1" w14:textId="77777777" w:rsidTr="00427104">
        <w:trPr>
          <w:trHeight w:val="281"/>
        </w:trPr>
        <w:tc>
          <w:tcPr>
            <w:tcW w:w="3715" w:type="dxa"/>
          </w:tcPr>
          <w:p w14:paraId="409E496A" w14:textId="77777777" w:rsidR="009E59D0" w:rsidRPr="004F1875" w:rsidRDefault="009E59D0" w:rsidP="00427104">
            <w:pPr>
              <w:jc w:val="both"/>
            </w:pPr>
            <w:r w:rsidRPr="004F1875">
              <w:lastRenderedPageBreak/>
              <w:t>Повар</w:t>
            </w:r>
          </w:p>
        </w:tc>
        <w:tc>
          <w:tcPr>
            <w:tcW w:w="5805" w:type="dxa"/>
            <w:gridSpan w:val="2"/>
            <w:vAlign w:val="center"/>
          </w:tcPr>
          <w:p w14:paraId="13733EA7" w14:textId="77777777" w:rsidR="009E59D0" w:rsidRPr="004F1875" w:rsidRDefault="009E59D0" w:rsidP="00427104">
            <w:pPr>
              <w:widowControl w:val="0"/>
              <w:autoSpaceDE w:val="0"/>
              <w:autoSpaceDN w:val="0"/>
              <w:adjustRightInd w:val="0"/>
              <w:jc w:val="center"/>
            </w:pPr>
            <w:r w:rsidRPr="004F1875">
              <w:t>1 период – с 14.00 до 14.30</w:t>
            </w:r>
          </w:p>
          <w:p w14:paraId="473749A9" w14:textId="77777777" w:rsidR="009E59D0" w:rsidRPr="004F1875" w:rsidRDefault="009E59D0" w:rsidP="00427104">
            <w:pPr>
              <w:widowControl w:val="0"/>
              <w:autoSpaceDE w:val="0"/>
              <w:autoSpaceDN w:val="0"/>
              <w:adjustRightInd w:val="0"/>
              <w:jc w:val="center"/>
            </w:pPr>
            <w:r w:rsidRPr="004F1875">
              <w:t>2 период – с 11.00 до 11.30</w:t>
            </w:r>
          </w:p>
        </w:tc>
      </w:tr>
      <w:tr w:rsidR="004F1875" w:rsidRPr="004F1875" w14:paraId="477EB460" w14:textId="77777777" w:rsidTr="00427104">
        <w:trPr>
          <w:trHeight w:val="281"/>
        </w:trPr>
        <w:tc>
          <w:tcPr>
            <w:tcW w:w="3715" w:type="dxa"/>
          </w:tcPr>
          <w:p w14:paraId="541AC30A" w14:textId="77777777" w:rsidR="009E59D0" w:rsidRPr="004F1875" w:rsidRDefault="009E59D0" w:rsidP="00427104">
            <w:pPr>
              <w:jc w:val="both"/>
            </w:pPr>
            <w:r w:rsidRPr="004F1875">
              <w:t>Кухонный рабочий</w:t>
            </w:r>
          </w:p>
        </w:tc>
        <w:tc>
          <w:tcPr>
            <w:tcW w:w="2800" w:type="dxa"/>
            <w:vAlign w:val="center"/>
          </w:tcPr>
          <w:p w14:paraId="21B92E14" w14:textId="77777777" w:rsidR="009E59D0" w:rsidRPr="004F1875" w:rsidRDefault="009E59D0" w:rsidP="00427104">
            <w:pPr>
              <w:widowControl w:val="0"/>
              <w:autoSpaceDE w:val="0"/>
              <w:autoSpaceDN w:val="0"/>
              <w:adjustRightInd w:val="0"/>
              <w:jc w:val="center"/>
            </w:pPr>
            <w:r w:rsidRPr="004F1875">
              <w:t>12.30</w:t>
            </w:r>
          </w:p>
        </w:tc>
        <w:tc>
          <w:tcPr>
            <w:tcW w:w="3005" w:type="dxa"/>
            <w:vAlign w:val="center"/>
          </w:tcPr>
          <w:p w14:paraId="582967C4" w14:textId="77777777" w:rsidR="009E59D0" w:rsidRPr="004F1875" w:rsidRDefault="009E59D0" w:rsidP="00427104">
            <w:pPr>
              <w:widowControl w:val="0"/>
              <w:autoSpaceDE w:val="0"/>
              <w:autoSpaceDN w:val="0"/>
              <w:adjustRightInd w:val="0"/>
              <w:jc w:val="center"/>
            </w:pPr>
            <w:r w:rsidRPr="004F1875">
              <w:t>13.30</w:t>
            </w:r>
          </w:p>
        </w:tc>
      </w:tr>
      <w:tr w:rsidR="004F1875" w:rsidRPr="004F1875" w14:paraId="26900F45" w14:textId="77777777" w:rsidTr="00427104">
        <w:trPr>
          <w:trHeight w:val="281"/>
        </w:trPr>
        <w:tc>
          <w:tcPr>
            <w:tcW w:w="3715" w:type="dxa"/>
          </w:tcPr>
          <w:p w14:paraId="62DAAF79" w14:textId="77777777" w:rsidR="009E59D0" w:rsidRPr="004F1875" w:rsidRDefault="009E59D0" w:rsidP="00427104">
            <w:pPr>
              <w:jc w:val="both"/>
            </w:pPr>
            <w:r w:rsidRPr="004F1875">
              <w:t>Уборщик служебных помещений</w:t>
            </w:r>
          </w:p>
        </w:tc>
        <w:tc>
          <w:tcPr>
            <w:tcW w:w="2800" w:type="dxa"/>
            <w:vAlign w:val="center"/>
          </w:tcPr>
          <w:p w14:paraId="7A8AA4AC" w14:textId="274D5402" w:rsidR="009E59D0" w:rsidRPr="004F1875" w:rsidRDefault="004F1875" w:rsidP="00427104">
            <w:pPr>
              <w:widowControl w:val="0"/>
              <w:autoSpaceDE w:val="0"/>
              <w:autoSpaceDN w:val="0"/>
              <w:adjustRightInd w:val="0"/>
              <w:jc w:val="center"/>
            </w:pPr>
            <w:r w:rsidRPr="004F1875">
              <w:t>12.0</w:t>
            </w:r>
            <w:r w:rsidR="009E59D0" w:rsidRPr="004F1875">
              <w:t>0</w:t>
            </w:r>
          </w:p>
        </w:tc>
        <w:tc>
          <w:tcPr>
            <w:tcW w:w="3005" w:type="dxa"/>
            <w:vAlign w:val="center"/>
          </w:tcPr>
          <w:p w14:paraId="33DC5405" w14:textId="7191C175" w:rsidR="009E59D0" w:rsidRPr="004F1875" w:rsidRDefault="004F1875" w:rsidP="00427104">
            <w:pPr>
              <w:widowControl w:val="0"/>
              <w:autoSpaceDE w:val="0"/>
              <w:autoSpaceDN w:val="0"/>
              <w:adjustRightInd w:val="0"/>
              <w:jc w:val="center"/>
            </w:pPr>
            <w:r w:rsidRPr="004F1875">
              <w:t>13.0</w:t>
            </w:r>
            <w:r w:rsidR="009E59D0" w:rsidRPr="004F1875">
              <w:t>0</w:t>
            </w:r>
          </w:p>
        </w:tc>
      </w:tr>
      <w:tr w:rsidR="004F1875" w:rsidRPr="004F1875" w14:paraId="684C75E0" w14:textId="77777777" w:rsidTr="00427104">
        <w:trPr>
          <w:trHeight w:val="281"/>
        </w:trPr>
        <w:tc>
          <w:tcPr>
            <w:tcW w:w="3715" w:type="dxa"/>
          </w:tcPr>
          <w:p w14:paraId="7FA6A088" w14:textId="77777777" w:rsidR="009E59D0" w:rsidRPr="004F1875" w:rsidRDefault="009E59D0" w:rsidP="00427104">
            <w:pPr>
              <w:jc w:val="both"/>
            </w:pPr>
            <w:r w:rsidRPr="004F1875">
              <w:t>Рабочий по комплексному обслуживанию здания</w:t>
            </w:r>
          </w:p>
        </w:tc>
        <w:tc>
          <w:tcPr>
            <w:tcW w:w="2800" w:type="dxa"/>
            <w:vAlign w:val="center"/>
          </w:tcPr>
          <w:p w14:paraId="366972C6" w14:textId="339AF4CA" w:rsidR="009E59D0" w:rsidRPr="004F1875" w:rsidRDefault="004F1875" w:rsidP="00427104">
            <w:pPr>
              <w:widowControl w:val="0"/>
              <w:autoSpaceDE w:val="0"/>
              <w:autoSpaceDN w:val="0"/>
              <w:adjustRightInd w:val="0"/>
              <w:jc w:val="center"/>
            </w:pPr>
            <w:r w:rsidRPr="004F1875">
              <w:t>12.0</w:t>
            </w:r>
            <w:r w:rsidR="009E59D0" w:rsidRPr="004F1875">
              <w:t>0</w:t>
            </w:r>
          </w:p>
        </w:tc>
        <w:tc>
          <w:tcPr>
            <w:tcW w:w="3005" w:type="dxa"/>
            <w:vAlign w:val="center"/>
          </w:tcPr>
          <w:p w14:paraId="0664E907" w14:textId="006C75A0" w:rsidR="009E59D0" w:rsidRPr="004F1875" w:rsidRDefault="004F1875" w:rsidP="00427104">
            <w:pPr>
              <w:widowControl w:val="0"/>
              <w:autoSpaceDE w:val="0"/>
              <w:autoSpaceDN w:val="0"/>
              <w:adjustRightInd w:val="0"/>
              <w:jc w:val="center"/>
            </w:pPr>
            <w:r w:rsidRPr="004F1875">
              <w:t>13.0</w:t>
            </w:r>
            <w:r w:rsidR="009E59D0" w:rsidRPr="004F1875">
              <w:t>0</w:t>
            </w:r>
          </w:p>
        </w:tc>
      </w:tr>
      <w:tr w:rsidR="004F1875" w:rsidRPr="004F1875" w14:paraId="71D514CD" w14:textId="77777777" w:rsidTr="00427104">
        <w:trPr>
          <w:trHeight w:val="281"/>
        </w:trPr>
        <w:tc>
          <w:tcPr>
            <w:tcW w:w="3715" w:type="dxa"/>
          </w:tcPr>
          <w:p w14:paraId="58530564" w14:textId="77777777" w:rsidR="009E59D0" w:rsidRPr="004F1875" w:rsidRDefault="009E59D0" w:rsidP="00427104">
            <w:pPr>
              <w:jc w:val="both"/>
            </w:pPr>
            <w:r w:rsidRPr="004F1875">
              <w:t>Дворник</w:t>
            </w:r>
          </w:p>
        </w:tc>
        <w:tc>
          <w:tcPr>
            <w:tcW w:w="2800" w:type="dxa"/>
            <w:vAlign w:val="center"/>
          </w:tcPr>
          <w:p w14:paraId="0402A034" w14:textId="422D22B4" w:rsidR="009E59D0" w:rsidRPr="004F1875" w:rsidRDefault="004F1875" w:rsidP="00427104">
            <w:pPr>
              <w:widowControl w:val="0"/>
              <w:autoSpaceDE w:val="0"/>
              <w:autoSpaceDN w:val="0"/>
              <w:adjustRightInd w:val="0"/>
              <w:jc w:val="center"/>
            </w:pPr>
            <w:r w:rsidRPr="004F1875">
              <w:t>12.0</w:t>
            </w:r>
            <w:r w:rsidR="009E59D0" w:rsidRPr="004F1875">
              <w:t>0</w:t>
            </w:r>
          </w:p>
        </w:tc>
        <w:tc>
          <w:tcPr>
            <w:tcW w:w="3005" w:type="dxa"/>
            <w:vAlign w:val="center"/>
          </w:tcPr>
          <w:p w14:paraId="73C89A51" w14:textId="790829FA" w:rsidR="009E59D0" w:rsidRPr="004F1875" w:rsidRDefault="004F1875" w:rsidP="00427104">
            <w:pPr>
              <w:widowControl w:val="0"/>
              <w:autoSpaceDE w:val="0"/>
              <w:autoSpaceDN w:val="0"/>
              <w:adjustRightInd w:val="0"/>
              <w:jc w:val="center"/>
            </w:pPr>
            <w:r w:rsidRPr="004F1875">
              <w:t>13.0</w:t>
            </w:r>
            <w:r w:rsidR="009E59D0" w:rsidRPr="004F1875">
              <w:t>0</w:t>
            </w:r>
          </w:p>
        </w:tc>
      </w:tr>
      <w:tr w:rsidR="004F1875" w:rsidRPr="004F1875" w14:paraId="79B52EEF" w14:textId="77777777" w:rsidTr="00427104">
        <w:trPr>
          <w:trHeight w:val="281"/>
        </w:trPr>
        <w:tc>
          <w:tcPr>
            <w:tcW w:w="3715" w:type="dxa"/>
          </w:tcPr>
          <w:p w14:paraId="0A50E49A" w14:textId="3D849A5C" w:rsidR="004F1875" w:rsidRPr="004F1875" w:rsidRDefault="004F1875" w:rsidP="00427104">
            <w:pPr>
              <w:jc w:val="both"/>
            </w:pPr>
            <w:r w:rsidRPr="004F1875">
              <w:t xml:space="preserve">Тьютор </w:t>
            </w:r>
          </w:p>
        </w:tc>
        <w:tc>
          <w:tcPr>
            <w:tcW w:w="2800" w:type="dxa"/>
            <w:vAlign w:val="center"/>
          </w:tcPr>
          <w:p w14:paraId="5C5E987F" w14:textId="6FC6EC2F" w:rsidR="004F1875" w:rsidRPr="004F1875" w:rsidRDefault="004F1875" w:rsidP="00427104">
            <w:pPr>
              <w:widowControl w:val="0"/>
              <w:autoSpaceDE w:val="0"/>
              <w:autoSpaceDN w:val="0"/>
              <w:adjustRightInd w:val="0"/>
              <w:jc w:val="center"/>
            </w:pPr>
            <w:r w:rsidRPr="004F1875">
              <w:t>12.00</w:t>
            </w:r>
          </w:p>
        </w:tc>
        <w:tc>
          <w:tcPr>
            <w:tcW w:w="3005" w:type="dxa"/>
            <w:vAlign w:val="center"/>
          </w:tcPr>
          <w:p w14:paraId="340D34F3" w14:textId="26A97F0D" w:rsidR="004F1875" w:rsidRPr="004F1875" w:rsidRDefault="004F1875" w:rsidP="00427104">
            <w:pPr>
              <w:widowControl w:val="0"/>
              <w:autoSpaceDE w:val="0"/>
              <w:autoSpaceDN w:val="0"/>
              <w:adjustRightInd w:val="0"/>
              <w:jc w:val="center"/>
            </w:pPr>
            <w:r w:rsidRPr="004F1875">
              <w:t>13.00</w:t>
            </w:r>
          </w:p>
        </w:tc>
      </w:tr>
      <w:tr w:rsidR="004F1875" w:rsidRPr="004F1875" w14:paraId="3D4BC991" w14:textId="77777777" w:rsidTr="00427104">
        <w:trPr>
          <w:trHeight w:val="281"/>
        </w:trPr>
        <w:tc>
          <w:tcPr>
            <w:tcW w:w="3715" w:type="dxa"/>
          </w:tcPr>
          <w:p w14:paraId="245BF0A9" w14:textId="3482FAA2" w:rsidR="004F1875" w:rsidRPr="004F1875" w:rsidRDefault="004F1875" w:rsidP="00427104">
            <w:pPr>
              <w:jc w:val="both"/>
            </w:pPr>
            <w:r w:rsidRPr="004F1875">
              <w:t>помощник воспитателя</w:t>
            </w:r>
          </w:p>
        </w:tc>
        <w:tc>
          <w:tcPr>
            <w:tcW w:w="2800" w:type="dxa"/>
            <w:vAlign w:val="center"/>
          </w:tcPr>
          <w:p w14:paraId="762C46E7" w14:textId="5AB52497" w:rsidR="004F1875" w:rsidRPr="004F1875" w:rsidRDefault="004F1875" w:rsidP="004F1875">
            <w:pPr>
              <w:widowControl w:val="0"/>
              <w:autoSpaceDE w:val="0"/>
              <w:autoSpaceDN w:val="0"/>
              <w:adjustRightInd w:val="0"/>
              <w:jc w:val="center"/>
            </w:pPr>
            <w:r w:rsidRPr="004F1875">
              <w:t>13.00</w:t>
            </w:r>
          </w:p>
        </w:tc>
        <w:tc>
          <w:tcPr>
            <w:tcW w:w="3005" w:type="dxa"/>
            <w:vAlign w:val="center"/>
          </w:tcPr>
          <w:p w14:paraId="1BA8FF03" w14:textId="63AEB3B2" w:rsidR="004F1875" w:rsidRPr="004F1875" w:rsidRDefault="004F1875" w:rsidP="004F1875">
            <w:pPr>
              <w:widowControl w:val="0"/>
              <w:autoSpaceDE w:val="0"/>
              <w:autoSpaceDN w:val="0"/>
              <w:adjustRightInd w:val="0"/>
              <w:jc w:val="center"/>
            </w:pPr>
            <w:r w:rsidRPr="004F1875">
              <w:t>14.00</w:t>
            </w:r>
          </w:p>
        </w:tc>
      </w:tr>
      <w:tr w:rsidR="004F1875" w:rsidRPr="004F1875" w14:paraId="6271908D" w14:textId="77777777" w:rsidTr="00B14DCD">
        <w:trPr>
          <w:trHeight w:val="281"/>
        </w:trPr>
        <w:tc>
          <w:tcPr>
            <w:tcW w:w="3715" w:type="dxa"/>
          </w:tcPr>
          <w:p w14:paraId="31F80D80" w14:textId="12BD301C" w:rsidR="004F1875" w:rsidRPr="004F1875" w:rsidRDefault="004F1875" w:rsidP="00427104">
            <w:pPr>
              <w:jc w:val="both"/>
            </w:pPr>
            <w:r w:rsidRPr="004F1875">
              <w:t>Учитель-логопед</w:t>
            </w:r>
          </w:p>
        </w:tc>
        <w:tc>
          <w:tcPr>
            <w:tcW w:w="5805" w:type="dxa"/>
            <w:gridSpan w:val="2"/>
            <w:vAlign w:val="center"/>
          </w:tcPr>
          <w:p w14:paraId="461D05BA" w14:textId="430D6597" w:rsidR="004F1875" w:rsidRPr="004F1875" w:rsidRDefault="004F1875" w:rsidP="004F1875">
            <w:pPr>
              <w:widowControl w:val="0"/>
              <w:autoSpaceDE w:val="0"/>
              <w:autoSpaceDN w:val="0"/>
              <w:adjustRightInd w:val="0"/>
              <w:jc w:val="center"/>
            </w:pPr>
            <w:r w:rsidRPr="004F1875">
              <w:t>Не устанавливается</w:t>
            </w:r>
          </w:p>
        </w:tc>
      </w:tr>
      <w:tr w:rsidR="004F1875" w:rsidRPr="004F1875" w14:paraId="2CF2F31D" w14:textId="77777777" w:rsidTr="00427104">
        <w:trPr>
          <w:trHeight w:val="281"/>
        </w:trPr>
        <w:tc>
          <w:tcPr>
            <w:tcW w:w="3715" w:type="dxa"/>
          </w:tcPr>
          <w:p w14:paraId="1FC58A85" w14:textId="3941EB28" w:rsidR="004F1875" w:rsidRPr="004F1875" w:rsidRDefault="004F1875" w:rsidP="00427104">
            <w:pPr>
              <w:jc w:val="both"/>
            </w:pPr>
            <w:r w:rsidRPr="004F1875">
              <w:t xml:space="preserve">Педагог – психолог </w:t>
            </w:r>
          </w:p>
        </w:tc>
        <w:tc>
          <w:tcPr>
            <w:tcW w:w="2800" w:type="dxa"/>
            <w:vAlign w:val="center"/>
          </w:tcPr>
          <w:p w14:paraId="785FE176" w14:textId="7E56B60B" w:rsidR="004F1875" w:rsidRPr="004F1875" w:rsidRDefault="004F1875" w:rsidP="004F1875">
            <w:pPr>
              <w:widowControl w:val="0"/>
              <w:autoSpaceDE w:val="0"/>
              <w:autoSpaceDN w:val="0"/>
              <w:adjustRightInd w:val="0"/>
              <w:jc w:val="center"/>
            </w:pPr>
            <w:r w:rsidRPr="004F1875">
              <w:t>12.00</w:t>
            </w:r>
          </w:p>
        </w:tc>
        <w:tc>
          <w:tcPr>
            <w:tcW w:w="3005" w:type="dxa"/>
            <w:vAlign w:val="center"/>
          </w:tcPr>
          <w:p w14:paraId="11596135" w14:textId="6154A48E" w:rsidR="004F1875" w:rsidRPr="004F1875" w:rsidRDefault="004F1875" w:rsidP="004F1875">
            <w:pPr>
              <w:widowControl w:val="0"/>
              <w:autoSpaceDE w:val="0"/>
              <w:autoSpaceDN w:val="0"/>
              <w:adjustRightInd w:val="0"/>
              <w:jc w:val="center"/>
            </w:pPr>
            <w:r w:rsidRPr="004F1875">
              <w:t>13.00</w:t>
            </w:r>
          </w:p>
        </w:tc>
      </w:tr>
      <w:tr w:rsidR="004F1875" w:rsidRPr="004F1875" w14:paraId="2E8787F3" w14:textId="77777777" w:rsidTr="00427104">
        <w:trPr>
          <w:trHeight w:val="281"/>
        </w:trPr>
        <w:tc>
          <w:tcPr>
            <w:tcW w:w="3715" w:type="dxa"/>
          </w:tcPr>
          <w:p w14:paraId="09CDC852" w14:textId="4FF54D73" w:rsidR="004F1875" w:rsidRPr="004F1875" w:rsidRDefault="004F1875" w:rsidP="00427104">
            <w:pPr>
              <w:jc w:val="both"/>
            </w:pPr>
            <w:r w:rsidRPr="004F1875">
              <w:t xml:space="preserve">Кастелянша </w:t>
            </w:r>
          </w:p>
        </w:tc>
        <w:tc>
          <w:tcPr>
            <w:tcW w:w="2800" w:type="dxa"/>
            <w:vAlign w:val="center"/>
          </w:tcPr>
          <w:p w14:paraId="368A9C93" w14:textId="1AAADB15" w:rsidR="004F1875" w:rsidRPr="004F1875" w:rsidRDefault="004F1875" w:rsidP="004F1875">
            <w:pPr>
              <w:widowControl w:val="0"/>
              <w:autoSpaceDE w:val="0"/>
              <w:autoSpaceDN w:val="0"/>
              <w:adjustRightInd w:val="0"/>
              <w:jc w:val="center"/>
            </w:pPr>
            <w:r w:rsidRPr="004F1875">
              <w:t>12.00</w:t>
            </w:r>
          </w:p>
        </w:tc>
        <w:tc>
          <w:tcPr>
            <w:tcW w:w="3005" w:type="dxa"/>
            <w:vAlign w:val="center"/>
          </w:tcPr>
          <w:p w14:paraId="7EA58260" w14:textId="7D1EEEE8" w:rsidR="004F1875" w:rsidRPr="004F1875" w:rsidRDefault="004F1875" w:rsidP="004F1875">
            <w:pPr>
              <w:widowControl w:val="0"/>
              <w:autoSpaceDE w:val="0"/>
              <w:autoSpaceDN w:val="0"/>
              <w:adjustRightInd w:val="0"/>
              <w:jc w:val="center"/>
            </w:pPr>
            <w:r w:rsidRPr="004F1875">
              <w:t>13.00</w:t>
            </w:r>
          </w:p>
        </w:tc>
      </w:tr>
    </w:tbl>
    <w:p w14:paraId="7E39F8F0" w14:textId="77777777" w:rsidR="009E59D0" w:rsidRPr="004F1875" w:rsidRDefault="009E59D0" w:rsidP="006A765C">
      <w:pPr>
        <w:autoSpaceDE w:val="0"/>
        <w:autoSpaceDN w:val="0"/>
        <w:adjustRightInd w:val="0"/>
        <w:ind w:firstLine="709"/>
        <w:jc w:val="both"/>
        <w:rPr>
          <w:sz w:val="26"/>
          <w:szCs w:val="26"/>
        </w:rPr>
      </w:pPr>
    </w:p>
    <w:p w14:paraId="754F8D3D" w14:textId="77777777" w:rsidR="009E59D0" w:rsidRPr="004F1875" w:rsidRDefault="009E59D0" w:rsidP="006A765C">
      <w:pPr>
        <w:autoSpaceDE w:val="0"/>
        <w:autoSpaceDN w:val="0"/>
        <w:adjustRightInd w:val="0"/>
        <w:ind w:firstLine="709"/>
        <w:jc w:val="both"/>
        <w:rPr>
          <w:sz w:val="26"/>
          <w:szCs w:val="26"/>
        </w:rPr>
      </w:pPr>
    </w:p>
    <w:p w14:paraId="338DE26B" w14:textId="4B682490" w:rsidR="00E77CE2" w:rsidRPr="004F1875" w:rsidRDefault="00E77CE2" w:rsidP="006A765C">
      <w:pPr>
        <w:autoSpaceDE w:val="0"/>
        <w:autoSpaceDN w:val="0"/>
        <w:adjustRightInd w:val="0"/>
        <w:ind w:firstLine="709"/>
        <w:jc w:val="both"/>
        <w:rPr>
          <w:sz w:val="26"/>
          <w:szCs w:val="26"/>
        </w:rPr>
      </w:pPr>
      <w:r w:rsidRPr="004F1875">
        <w:rPr>
          <w:sz w:val="26"/>
          <w:szCs w:val="26"/>
        </w:rPr>
        <w:t>5.5. 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
    <w:p w14:paraId="6533F8D0" w14:textId="77777777" w:rsidR="00E77CE2" w:rsidRPr="004F1875" w:rsidRDefault="00E77CE2" w:rsidP="006A765C">
      <w:pPr>
        <w:autoSpaceDE w:val="0"/>
        <w:autoSpaceDN w:val="0"/>
        <w:adjustRightInd w:val="0"/>
        <w:ind w:firstLine="709"/>
        <w:jc w:val="both"/>
        <w:rPr>
          <w:sz w:val="26"/>
          <w:szCs w:val="26"/>
        </w:rPr>
      </w:pPr>
      <w:r w:rsidRPr="004F1875">
        <w:rPr>
          <w:sz w:val="26"/>
          <w:szCs w:val="26"/>
        </w:rPr>
        <w:t>При составлении расписаний занятий, планов и графиков работ предусматривается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14:paraId="07D3676D" w14:textId="044355FF" w:rsidR="00D10110" w:rsidRPr="004F1875" w:rsidRDefault="00D10110" w:rsidP="006A765C">
      <w:pPr>
        <w:autoSpaceDE w:val="0"/>
        <w:autoSpaceDN w:val="0"/>
        <w:adjustRightInd w:val="0"/>
        <w:ind w:firstLine="709"/>
        <w:jc w:val="both"/>
        <w:rPr>
          <w:rFonts w:eastAsia="Courier New"/>
          <w:sz w:val="26"/>
          <w:szCs w:val="26"/>
        </w:rPr>
      </w:pPr>
      <w:r w:rsidRPr="004F1875">
        <w:rPr>
          <w:sz w:val="26"/>
          <w:szCs w:val="26"/>
        </w:rPr>
        <w:t>5.</w:t>
      </w:r>
      <w:r w:rsidR="00E77CE2" w:rsidRPr="004F1875">
        <w:rPr>
          <w:sz w:val="26"/>
          <w:szCs w:val="26"/>
        </w:rPr>
        <w:t>6</w:t>
      </w:r>
      <w:r w:rsidRPr="004F1875">
        <w:rPr>
          <w:sz w:val="26"/>
          <w:szCs w:val="26"/>
        </w:rPr>
        <w:t xml:space="preserve">.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в соответствии со статьей 258 </w:t>
      </w:r>
      <w:r w:rsidRPr="004F1875">
        <w:rPr>
          <w:rFonts w:eastAsia="Courier New"/>
          <w:sz w:val="26"/>
          <w:szCs w:val="26"/>
        </w:rPr>
        <w:t xml:space="preserve">Трудового кодекса </w:t>
      </w:r>
      <w:r w:rsidR="00AF0360" w:rsidRPr="004F1875">
        <w:rPr>
          <w:rFonts w:eastAsia="Courier New"/>
          <w:sz w:val="26"/>
          <w:szCs w:val="26"/>
        </w:rPr>
        <w:t>РФ</w:t>
      </w:r>
      <w:r w:rsidRPr="004F1875">
        <w:rPr>
          <w:rFonts w:eastAsia="Courier New"/>
          <w:sz w:val="26"/>
          <w:szCs w:val="26"/>
        </w:rPr>
        <w:t>.</w:t>
      </w:r>
    </w:p>
    <w:p w14:paraId="55A546D0" w14:textId="50BFDFD6" w:rsidR="00D10110" w:rsidRPr="004F1875" w:rsidRDefault="00D10110" w:rsidP="006A765C">
      <w:pPr>
        <w:widowControl w:val="0"/>
        <w:autoSpaceDE w:val="0"/>
        <w:autoSpaceDN w:val="0"/>
        <w:adjustRightInd w:val="0"/>
        <w:ind w:firstLine="709"/>
        <w:jc w:val="both"/>
        <w:rPr>
          <w:sz w:val="26"/>
          <w:szCs w:val="26"/>
        </w:rPr>
      </w:pPr>
      <w:r w:rsidRPr="004F1875">
        <w:rPr>
          <w:sz w:val="26"/>
          <w:szCs w:val="26"/>
        </w:rPr>
        <w:t>5.</w:t>
      </w:r>
      <w:r w:rsidR="00E77CE2" w:rsidRPr="004F1875">
        <w:rPr>
          <w:sz w:val="26"/>
          <w:szCs w:val="26"/>
        </w:rPr>
        <w:t>7</w:t>
      </w:r>
      <w:r w:rsidRPr="004F1875">
        <w:rPr>
          <w:sz w:val="26"/>
          <w:szCs w:val="26"/>
        </w:rPr>
        <w:t xml:space="preserve">. </w:t>
      </w:r>
      <w:r w:rsidR="00475F9E" w:rsidRPr="004F1875">
        <w:rPr>
          <w:sz w:val="26"/>
          <w:szCs w:val="26"/>
        </w:rPr>
        <w:t>Всем работникам предоставляются выходные дни (еженедельный непрерывный отдых).</w:t>
      </w:r>
      <w:r w:rsidR="00475F9E" w:rsidRPr="004F1875">
        <w:rPr>
          <w:rFonts w:eastAsia="Courier New"/>
          <w:sz w:val="26"/>
          <w:szCs w:val="26"/>
        </w:rPr>
        <w:t xml:space="preserve"> При пятидневной рабочей неделе работникам предоставляются два выходных дня в неделю </w:t>
      </w:r>
      <w:r w:rsidR="00475F9E" w:rsidRPr="004F1875">
        <w:rPr>
          <w:sz w:val="26"/>
          <w:szCs w:val="26"/>
        </w:rPr>
        <w:t>- суббота и воскресенье</w:t>
      </w:r>
      <w:r w:rsidR="00475F9E" w:rsidRPr="004F1875">
        <w:rPr>
          <w:rFonts w:eastAsia="Courier New"/>
          <w:sz w:val="26"/>
          <w:szCs w:val="26"/>
        </w:rPr>
        <w:t>, при шестидневной рабочей неделе - один выходной день -</w:t>
      </w:r>
      <w:r w:rsidR="00475F9E" w:rsidRPr="004F1875">
        <w:rPr>
          <w:sz w:val="26"/>
          <w:szCs w:val="26"/>
        </w:rPr>
        <w:t xml:space="preserve"> воскресенье</w:t>
      </w:r>
      <w:r w:rsidR="00475F9E" w:rsidRPr="004F1875">
        <w:rPr>
          <w:rFonts w:eastAsia="Courier New"/>
          <w:sz w:val="26"/>
          <w:szCs w:val="26"/>
        </w:rPr>
        <w:t>.</w:t>
      </w:r>
    </w:p>
    <w:p w14:paraId="03692424" w14:textId="05CB1F20" w:rsidR="00D10110" w:rsidRPr="004F1875" w:rsidRDefault="00E77CE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5.8</w:t>
      </w:r>
      <w:r w:rsidR="00D10110" w:rsidRPr="004F1875">
        <w:rPr>
          <w:rFonts w:eastAsia="Courier New"/>
          <w:sz w:val="26"/>
          <w:szCs w:val="26"/>
        </w:rPr>
        <w:t xml:space="preserve">. Нерабочие праздничные дни установлены Трудовым кодексом </w:t>
      </w:r>
      <w:r w:rsidR="00AF0360" w:rsidRPr="004F1875">
        <w:rPr>
          <w:rFonts w:eastAsia="Courier New"/>
          <w:sz w:val="26"/>
          <w:szCs w:val="26"/>
        </w:rPr>
        <w:t>РФ</w:t>
      </w:r>
      <w:r w:rsidR="00D10110" w:rsidRPr="004F1875">
        <w:rPr>
          <w:rFonts w:eastAsia="Courier New"/>
          <w:sz w:val="26"/>
          <w:szCs w:val="26"/>
        </w:rPr>
        <w:t xml:space="preserve">. </w:t>
      </w:r>
    </w:p>
    <w:p w14:paraId="739C3159" w14:textId="77777777" w:rsidR="00D10110" w:rsidRPr="004F1875"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При совпадении выходного и нерабочего праздничного дней выходной день переносится на следующий после праздничного рабочего дня.</w:t>
      </w:r>
    </w:p>
    <w:p w14:paraId="7DE4D784" w14:textId="635DA0E6" w:rsidR="00D10110" w:rsidRPr="004F1875" w:rsidRDefault="00E77CE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5.9</w:t>
      </w:r>
      <w:r w:rsidR="00D10110" w:rsidRPr="004F1875">
        <w:rPr>
          <w:rFonts w:eastAsia="Courier New"/>
          <w:sz w:val="26"/>
          <w:szCs w:val="26"/>
        </w:rPr>
        <w:t>. Работникам предоставляются ежегодные отпуска с сохранением места работы (должности) и среднего заработка.</w:t>
      </w:r>
    </w:p>
    <w:p w14:paraId="06447C2E" w14:textId="367662C1" w:rsidR="00D10110" w:rsidRPr="004F1875" w:rsidRDefault="00E77CE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5.10</w:t>
      </w:r>
      <w:r w:rsidR="00D10110" w:rsidRPr="004F1875">
        <w:rPr>
          <w:rFonts w:eastAsia="Courier New"/>
          <w:sz w:val="26"/>
          <w:szCs w:val="26"/>
        </w:rPr>
        <w:t>. Ежегодный основной оплачиваемый отпуск предоставляется работникам продолжительностью 28 календарных дней.</w:t>
      </w:r>
    </w:p>
    <w:p w14:paraId="76B74B45" w14:textId="2D1C741B" w:rsidR="009A4541" w:rsidRPr="004F1875" w:rsidRDefault="009A4541"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РФ и иными федеральными законами.</w:t>
      </w:r>
    </w:p>
    <w:p w14:paraId="66F740BF" w14:textId="75403A34" w:rsidR="00D05A75" w:rsidRPr="004F1875"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5.</w:t>
      </w:r>
      <w:r w:rsidR="00E77CE2" w:rsidRPr="004F1875">
        <w:rPr>
          <w:rFonts w:eastAsia="Courier New"/>
          <w:sz w:val="26"/>
          <w:szCs w:val="26"/>
        </w:rPr>
        <w:t>11</w:t>
      </w:r>
      <w:r w:rsidRPr="004F1875">
        <w:rPr>
          <w:rFonts w:eastAsia="Courier New"/>
          <w:sz w:val="26"/>
          <w:szCs w:val="26"/>
        </w:rPr>
        <w:t>. Ежегодный основной оплачиваемый отпуск педагогическим работникам предоставляется продолжительностью 42 календарных дня</w:t>
      </w:r>
      <w:r w:rsidR="003A1499" w:rsidRPr="004F1875">
        <w:rPr>
          <w:rFonts w:eastAsia="Courier New"/>
          <w:sz w:val="26"/>
          <w:szCs w:val="26"/>
        </w:rPr>
        <w:t xml:space="preserve"> или 56 календарных дней в зависимости от занимаемой должности</w:t>
      </w:r>
      <w:r w:rsidR="00D05A75" w:rsidRPr="004F1875">
        <w:rPr>
          <w:rFonts w:eastAsia="Courier New"/>
          <w:sz w:val="26"/>
          <w:szCs w:val="26"/>
        </w:rPr>
        <w:t xml:space="preserve"> в соответствии с Постановлением Правительства РФ от 14.05.2015 № 466 «О ежегодных основных удлиненных оплачиваемых отпусках».</w:t>
      </w:r>
    </w:p>
    <w:p w14:paraId="7005E760" w14:textId="59F6F26B" w:rsidR="00D10110" w:rsidRPr="004F1875" w:rsidRDefault="00E77CE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4F1875">
        <w:rPr>
          <w:rFonts w:eastAsia="Courier New"/>
          <w:sz w:val="26"/>
          <w:szCs w:val="26"/>
        </w:rPr>
        <w:lastRenderedPageBreak/>
        <w:t>5.12</w:t>
      </w:r>
      <w:r w:rsidR="00D10110" w:rsidRPr="004F1875">
        <w:rPr>
          <w:rFonts w:eastAsia="Courier New"/>
          <w:sz w:val="26"/>
          <w:szCs w:val="26"/>
        </w:rPr>
        <w:t xml:space="preserve">. </w:t>
      </w:r>
      <w:r w:rsidR="00D10110" w:rsidRPr="004F1875">
        <w:rPr>
          <w:sz w:val="26"/>
          <w:szCs w:val="26"/>
        </w:rPr>
        <w:t xml:space="preserve">Очередность предоставления ежегодных оплачиваемых отпусков определяется ежегодно не позднее чем за две недели до наступления календарного года в соответствии с графиком отпусков, утверждаемым приказом </w:t>
      </w:r>
      <w:r w:rsidR="004250B0" w:rsidRPr="004F1875">
        <w:rPr>
          <w:sz w:val="26"/>
          <w:szCs w:val="26"/>
        </w:rPr>
        <w:t>руководителя</w:t>
      </w:r>
      <w:r w:rsidR="00D10110" w:rsidRPr="004F1875">
        <w:rPr>
          <w:sz w:val="26"/>
          <w:szCs w:val="26"/>
        </w:rPr>
        <w:t xml:space="preserve"> Уч</w:t>
      </w:r>
      <w:r w:rsidR="003A1499" w:rsidRPr="004F1875">
        <w:rPr>
          <w:sz w:val="26"/>
          <w:szCs w:val="26"/>
        </w:rPr>
        <w:t>реждения</w:t>
      </w:r>
      <w:r w:rsidR="00D10110" w:rsidRPr="004F1875">
        <w:rPr>
          <w:sz w:val="26"/>
          <w:szCs w:val="26"/>
        </w:rPr>
        <w:t xml:space="preserve">, с учетом мнения </w:t>
      </w:r>
      <w:r w:rsidR="001F3BD7" w:rsidRPr="004F1875">
        <w:rPr>
          <w:rFonts w:eastAsia="Courier New"/>
          <w:sz w:val="26"/>
          <w:szCs w:val="26"/>
        </w:rPr>
        <w:t>выборного органа первичной профсоюзной организации</w:t>
      </w:r>
      <w:r w:rsidR="001F3BD7" w:rsidRPr="004F1875">
        <w:rPr>
          <w:sz w:val="26"/>
          <w:szCs w:val="26"/>
        </w:rPr>
        <w:t xml:space="preserve"> </w:t>
      </w:r>
      <w:r w:rsidR="00D10110" w:rsidRPr="004F1875">
        <w:rPr>
          <w:sz w:val="26"/>
          <w:szCs w:val="26"/>
        </w:rPr>
        <w:t>Учреждения.</w:t>
      </w:r>
    </w:p>
    <w:p w14:paraId="2D8A350D" w14:textId="4C86D630" w:rsidR="00D10110" w:rsidRPr="004F1875" w:rsidRDefault="00D10110" w:rsidP="006A765C">
      <w:pPr>
        <w:autoSpaceDE w:val="0"/>
        <w:autoSpaceDN w:val="0"/>
        <w:adjustRightInd w:val="0"/>
        <w:ind w:firstLine="709"/>
        <w:jc w:val="both"/>
        <w:rPr>
          <w:sz w:val="26"/>
          <w:szCs w:val="26"/>
        </w:rPr>
      </w:pPr>
      <w:r w:rsidRPr="004F1875">
        <w:rPr>
          <w:sz w:val="26"/>
          <w:szCs w:val="26"/>
        </w:rPr>
        <w:t>О времени начала отпуска работник извещается под роспись не позднее чем за две недели до его начала.</w:t>
      </w:r>
    </w:p>
    <w:p w14:paraId="2A221235" w14:textId="2A654AFC" w:rsidR="00D10110" w:rsidRPr="004F1875" w:rsidRDefault="00D10110" w:rsidP="006A765C">
      <w:pPr>
        <w:autoSpaceDE w:val="0"/>
        <w:autoSpaceDN w:val="0"/>
        <w:adjustRightInd w:val="0"/>
        <w:ind w:firstLine="709"/>
        <w:jc w:val="both"/>
        <w:rPr>
          <w:sz w:val="26"/>
          <w:szCs w:val="26"/>
        </w:rPr>
      </w:pPr>
      <w:r w:rsidRPr="004F1875">
        <w:rPr>
          <w:sz w:val="26"/>
          <w:szCs w:val="26"/>
        </w:rPr>
        <w:t xml:space="preserve">Отдельным категориям работников в случаях, предусмотренных Трудовым кодексом </w:t>
      </w:r>
      <w:r w:rsidR="00AF0360" w:rsidRPr="004F1875">
        <w:rPr>
          <w:sz w:val="26"/>
          <w:szCs w:val="26"/>
        </w:rPr>
        <w:t>РФ</w:t>
      </w:r>
      <w:r w:rsidRPr="004F1875">
        <w:rPr>
          <w:sz w:val="26"/>
          <w:szCs w:val="26"/>
        </w:rPr>
        <w:t xml:space="preserve">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14:paraId="32122829" w14:textId="43EDAD8E" w:rsidR="00D10110" w:rsidRPr="004F1875" w:rsidRDefault="00E77CE2" w:rsidP="006A765C">
      <w:pPr>
        <w:autoSpaceDE w:val="0"/>
        <w:autoSpaceDN w:val="0"/>
        <w:adjustRightInd w:val="0"/>
        <w:ind w:firstLine="709"/>
        <w:jc w:val="both"/>
        <w:outlineLvl w:val="0"/>
        <w:rPr>
          <w:sz w:val="26"/>
          <w:szCs w:val="26"/>
        </w:rPr>
      </w:pPr>
      <w:r w:rsidRPr="004F1875">
        <w:rPr>
          <w:sz w:val="26"/>
          <w:szCs w:val="26"/>
        </w:rPr>
        <w:t>5.13</w:t>
      </w:r>
      <w:r w:rsidR="00D10110" w:rsidRPr="004F1875">
        <w:rPr>
          <w:sz w:val="26"/>
          <w:szCs w:val="26"/>
        </w:rPr>
        <w:t xml:space="preserve">. Вопросы продления, перенесения или разделения на части ежегодного оплачиваемого отпуска, отзыва из отпуска, замены ежегодного оплачиваемого отпуска денежной компенсацией, порядок реализации права на отпуск при увольнении работника регулируются Трудовым кодексом </w:t>
      </w:r>
      <w:r w:rsidR="00AF0360" w:rsidRPr="004F1875">
        <w:rPr>
          <w:sz w:val="26"/>
          <w:szCs w:val="26"/>
        </w:rPr>
        <w:t>РФ</w:t>
      </w:r>
      <w:r w:rsidR="00D10110" w:rsidRPr="004F1875">
        <w:rPr>
          <w:sz w:val="26"/>
          <w:szCs w:val="26"/>
        </w:rPr>
        <w:t>.</w:t>
      </w:r>
    </w:p>
    <w:p w14:paraId="4E8D5A02" w14:textId="157C1C87" w:rsidR="00D10110" w:rsidRPr="004F1875" w:rsidRDefault="00E77CE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5.14</w:t>
      </w:r>
      <w:r w:rsidR="00D10110" w:rsidRPr="004F1875">
        <w:rPr>
          <w:rFonts w:eastAsia="Courier New"/>
          <w:sz w:val="26"/>
          <w:szCs w:val="26"/>
        </w:rPr>
        <w:t>. Ежегодные дополнительные оплачиваемые отпуска предоставляются работникам:</w:t>
      </w:r>
    </w:p>
    <w:p w14:paraId="1FC2E18F" w14:textId="77777777" w:rsidR="00D10110" w:rsidRPr="004F1875"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занятым на работах с вредными и (или) опасными условиями труда;</w:t>
      </w:r>
    </w:p>
    <w:p w14:paraId="1253F4D5" w14:textId="77777777" w:rsidR="00D10110" w:rsidRPr="004F1875"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работникам, имеющим особый характер работы;</w:t>
      </w:r>
    </w:p>
    <w:p w14:paraId="39E4469A" w14:textId="77777777" w:rsidR="00D10110" w:rsidRPr="004F1875"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работникам с ненормированным рабочим днем;</w:t>
      </w:r>
    </w:p>
    <w:p w14:paraId="057556C5" w14:textId="68B379C9" w:rsidR="00D10110" w:rsidRPr="004F1875"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в случаях, предусмотренных Трудовым кодексом </w:t>
      </w:r>
      <w:r w:rsidR="00AF0360" w:rsidRPr="004F1875">
        <w:rPr>
          <w:rFonts w:eastAsia="Courier New"/>
          <w:sz w:val="26"/>
          <w:szCs w:val="26"/>
        </w:rPr>
        <w:t>РФ</w:t>
      </w:r>
      <w:r w:rsidRPr="004F1875">
        <w:rPr>
          <w:rFonts w:eastAsia="Courier New"/>
          <w:sz w:val="26"/>
          <w:szCs w:val="26"/>
        </w:rPr>
        <w:t xml:space="preserve"> и иными федеральными </w:t>
      </w:r>
      <w:hyperlink r:id="rId19" w:history="1">
        <w:r w:rsidRPr="004F1875">
          <w:rPr>
            <w:rFonts w:eastAsia="Courier New"/>
            <w:sz w:val="26"/>
            <w:szCs w:val="26"/>
          </w:rPr>
          <w:t>законами</w:t>
        </w:r>
      </w:hyperlink>
      <w:r w:rsidRPr="004F1875">
        <w:rPr>
          <w:rFonts w:eastAsia="Courier New"/>
          <w:sz w:val="26"/>
          <w:szCs w:val="26"/>
        </w:rPr>
        <w:t>.</w:t>
      </w:r>
    </w:p>
    <w:p w14:paraId="4F464C04" w14:textId="594006EB" w:rsidR="00D10110" w:rsidRPr="004F1875" w:rsidRDefault="00E77CE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5.15</w:t>
      </w:r>
      <w:r w:rsidR="00D10110" w:rsidRPr="004F1875">
        <w:rPr>
          <w:rFonts w:eastAsia="Courier New"/>
          <w:sz w:val="26"/>
          <w:szCs w:val="26"/>
        </w:rPr>
        <w:t xml:space="preserve">.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w:t>
      </w:r>
      <w:r w:rsidR="00AF0360" w:rsidRPr="004F1875">
        <w:rPr>
          <w:rFonts w:eastAsia="Courier New"/>
          <w:sz w:val="26"/>
          <w:szCs w:val="26"/>
        </w:rPr>
        <w:t>РФ</w:t>
      </w:r>
      <w:r w:rsidR="00D10110" w:rsidRPr="004F1875">
        <w:rPr>
          <w:rFonts w:eastAsia="Courier New"/>
          <w:sz w:val="26"/>
          <w:szCs w:val="26"/>
        </w:rPr>
        <w:t>.</w:t>
      </w:r>
    </w:p>
    <w:p w14:paraId="4699CA89" w14:textId="6C6D47D8" w:rsidR="00D10110" w:rsidRPr="004F1875"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5</w:t>
      </w:r>
      <w:r w:rsidR="00E77CE2" w:rsidRPr="004F1875">
        <w:rPr>
          <w:rFonts w:eastAsia="Courier New"/>
          <w:sz w:val="26"/>
          <w:szCs w:val="26"/>
        </w:rPr>
        <w:t>.16</w:t>
      </w:r>
      <w:r w:rsidRPr="004F1875">
        <w:rPr>
          <w:rFonts w:eastAsia="Courier New"/>
          <w:sz w:val="26"/>
          <w:szCs w:val="26"/>
        </w:rPr>
        <w:t>. Работникам, занятым на тяжелых работах, работах с вредными и (или) опасными и иными особыми условиями труда, по результатам специальной оценки условий труда, а до ее проведения - по результатам аттестации рабочих мест, предоставляется ежегодный дополнительный оплачиваемый отпуск - не менее 7 календарных дней.</w:t>
      </w:r>
    </w:p>
    <w:p w14:paraId="14FBD392" w14:textId="77777777" w:rsidR="00D10110" w:rsidRPr="004F1875" w:rsidRDefault="00D10110" w:rsidP="006A765C">
      <w:pPr>
        <w:ind w:firstLine="709"/>
        <w:jc w:val="both"/>
        <w:rPr>
          <w:sz w:val="26"/>
          <w:szCs w:val="26"/>
        </w:rPr>
      </w:pPr>
      <w:r w:rsidRPr="004F1875">
        <w:rPr>
          <w:sz w:val="26"/>
          <w:szCs w:val="26"/>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sidRPr="004F1875">
        <w:rPr>
          <w:rFonts w:eastAsia="Courier New"/>
          <w:sz w:val="26"/>
          <w:szCs w:val="26"/>
        </w:rPr>
        <w:t>, а до ее проведения - по результатам аттестации рабочих мест</w:t>
      </w:r>
      <w:r w:rsidRPr="004F1875">
        <w:rPr>
          <w:sz w:val="26"/>
          <w:szCs w:val="26"/>
        </w:rPr>
        <w:t>.</w:t>
      </w:r>
    </w:p>
    <w:p w14:paraId="1BF04DCD" w14:textId="77777777" w:rsidR="00D10110" w:rsidRPr="004F1875" w:rsidRDefault="00D10110" w:rsidP="006A765C">
      <w:pPr>
        <w:ind w:firstLine="709"/>
        <w:jc w:val="both"/>
        <w:rPr>
          <w:sz w:val="26"/>
          <w:szCs w:val="26"/>
        </w:rPr>
      </w:pPr>
      <w:r w:rsidRPr="004F1875">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абзацем первым настоящего пункта,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 договором.</w:t>
      </w:r>
    </w:p>
    <w:p w14:paraId="6AAC1D74" w14:textId="6ACC3960" w:rsidR="00475F9E" w:rsidRPr="004F1875" w:rsidRDefault="00E77CE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5.17</w:t>
      </w:r>
      <w:r w:rsidR="00D10110" w:rsidRPr="004F1875">
        <w:rPr>
          <w:rFonts w:eastAsia="Courier New"/>
          <w:sz w:val="26"/>
          <w:szCs w:val="26"/>
        </w:rPr>
        <w:t xml:space="preserve">. </w:t>
      </w:r>
      <w:r w:rsidR="00475F9E" w:rsidRPr="004F1875">
        <w:rPr>
          <w:rFonts w:eastAsia="Courier New"/>
          <w:sz w:val="26"/>
          <w:szCs w:val="26"/>
        </w:rPr>
        <w:t>Работникам с ненормированным рабочим днем предоставляется ежегодный дополнительный оплачиваемый отпуск продолжительностью 3 календарных дня в соответствии с муниципальными нормативными правовыми актами.</w:t>
      </w:r>
    </w:p>
    <w:p w14:paraId="67F2ED84" w14:textId="2AA372A7" w:rsidR="00475F9E" w:rsidRPr="004F1875" w:rsidRDefault="00475F9E" w:rsidP="006A765C">
      <w:pPr>
        <w:autoSpaceDE w:val="0"/>
        <w:autoSpaceDN w:val="0"/>
        <w:adjustRightInd w:val="0"/>
        <w:ind w:firstLine="709"/>
        <w:jc w:val="both"/>
        <w:rPr>
          <w:sz w:val="26"/>
          <w:szCs w:val="26"/>
        </w:rPr>
      </w:pPr>
      <w:r w:rsidRPr="004F1875">
        <w:rPr>
          <w:sz w:val="26"/>
          <w:szCs w:val="26"/>
        </w:rPr>
        <w:lastRenderedPageBreak/>
        <w:t>Ежегодный дополнительный оплачиваемый отпуск работникам с ненормированным рабочим днем (далее - дополнительный отпуск) предоставляется работникам Учреждения за особый режим работы, при котором они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для них продолжительности рабочего времени.</w:t>
      </w:r>
    </w:p>
    <w:p w14:paraId="6D8EBCE3" w14:textId="5B7245A3" w:rsidR="00475F9E" w:rsidRPr="004F1875" w:rsidRDefault="00475F9E" w:rsidP="006A765C">
      <w:pPr>
        <w:autoSpaceDE w:val="0"/>
        <w:autoSpaceDN w:val="0"/>
        <w:adjustRightInd w:val="0"/>
        <w:ind w:firstLine="709"/>
        <w:jc w:val="both"/>
        <w:rPr>
          <w:sz w:val="26"/>
          <w:szCs w:val="26"/>
        </w:rPr>
      </w:pPr>
      <w:r w:rsidRPr="004F1875">
        <w:rPr>
          <w:sz w:val="26"/>
          <w:szCs w:val="26"/>
        </w:rPr>
        <w:t>Право на дополнительный отпуск возникает у работника независимо от продолжительности работы в условиях ненормированного рабочего дня.</w:t>
      </w:r>
    </w:p>
    <w:p w14:paraId="17F14BCD" w14:textId="49E6574E" w:rsidR="00475F9E" w:rsidRPr="004F1875" w:rsidRDefault="00475F9E" w:rsidP="006A765C">
      <w:pPr>
        <w:autoSpaceDE w:val="0"/>
        <w:autoSpaceDN w:val="0"/>
        <w:adjustRightInd w:val="0"/>
        <w:ind w:firstLine="709"/>
        <w:jc w:val="both"/>
        <w:rPr>
          <w:sz w:val="26"/>
          <w:szCs w:val="26"/>
        </w:rPr>
      </w:pPr>
      <w:r w:rsidRPr="004F1875">
        <w:rPr>
          <w:sz w:val="26"/>
          <w:szCs w:val="26"/>
        </w:rPr>
        <w:t>Дополнительный отпуск, предоставляемый работникам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w:t>
      </w:r>
    </w:p>
    <w:p w14:paraId="03CB24E8" w14:textId="6FC3CC49" w:rsidR="006A765C" w:rsidRPr="004F1875" w:rsidRDefault="00475F9E" w:rsidP="006A765C">
      <w:pPr>
        <w:autoSpaceDE w:val="0"/>
        <w:autoSpaceDN w:val="0"/>
        <w:adjustRightInd w:val="0"/>
        <w:ind w:firstLine="709"/>
        <w:jc w:val="both"/>
        <w:rPr>
          <w:sz w:val="26"/>
          <w:szCs w:val="26"/>
        </w:rPr>
      </w:pPr>
      <w:r w:rsidRPr="004F1875">
        <w:rPr>
          <w:sz w:val="26"/>
          <w:szCs w:val="26"/>
        </w:rPr>
        <w:t xml:space="preserve"> В случае переноса либо неиспользования дополнительного отпуска за ненормированный рабочий день, а также увольнения работника право на указанный отпуск реализуется в порядке, установленном трудовым законодательством </w:t>
      </w:r>
      <w:r w:rsidR="00AF0360" w:rsidRPr="004F1875">
        <w:rPr>
          <w:sz w:val="26"/>
          <w:szCs w:val="26"/>
        </w:rPr>
        <w:t>РФ</w:t>
      </w:r>
      <w:r w:rsidRPr="004F1875">
        <w:rPr>
          <w:sz w:val="26"/>
          <w:szCs w:val="26"/>
        </w:rPr>
        <w:t xml:space="preserve"> для ежегодных оплачиваемых отпусков. </w:t>
      </w:r>
    </w:p>
    <w:p w14:paraId="374DB87D" w14:textId="39476A70" w:rsidR="00D10110" w:rsidRPr="004F1875" w:rsidRDefault="00475F9E" w:rsidP="006A765C">
      <w:pPr>
        <w:autoSpaceDE w:val="0"/>
        <w:autoSpaceDN w:val="0"/>
        <w:adjustRightInd w:val="0"/>
        <w:ind w:firstLine="709"/>
        <w:jc w:val="both"/>
        <w:rPr>
          <w:sz w:val="26"/>
          <w:szCs w:val="26"/>
        </w:rPr>
      </w:pPr>
      <w:r w:rsidRPr="004F1875">
        <w:rPr>
          <w:rFonts w:eastAsia="Courier New"/>
          <w:sz w:val="26"/>
          <w:szCs w:val="26"/>
        </w:rPr>
        <w:t>Оплата дополнительных отпусков, предоставляемых работникам с ненормированным рабочим днем, производится в пределах фонда оплаты труда Учреждения.</w:t>
      </w:r>
    </w:p>
    <w:p w14:paraId="379FA38C" w14:textId="075CF62E"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lang w:eastAsia="x-none"/>
        </w:rPr>
        <w:t>5</w:t>
      </w:r>
      <w:r w:rsidR="00D05A75" w:rsidRPr="004F1875">
        <w:rPr>
          <w:rFonts w:eastAsia="Courier New"/>
          <w:sz w:val="26"/>
          <w:szCs w:val="26"/>
          <w:lang w:val="x-none" w:eastAsia="x-none"/>
        </w:rPr>
        <w:t>.1</w:t>
      </w:r>
      <w:r w:rsidR="00E77CE2" w:rsidRPr="004F1875">
        <w:rPr>
          <w:rFonts w:eastAsia="Courier New"/>
          <w:sz w:val="26"/>
          <w:szCs w:val="26"/>
          <w:lang w:eastAsia="x-none"/>
        </w:rPr>
        <w:t>8</w:t>
      </w:r>
      <w:r w:rsidRPr="004F1875">
        <w:rPr>
          <w:rFonts w:eastAsia="Courier New"/>
          <w:sz w:val="26"/>
          <w:szCs w:val="26"/>
          <w:lang w:val="x-none" w:eastAsia="x-none"/>
        </w:rPr>
        <w:t xml:space="preserve">. </w:t>
      </w:r>
      <w:r w:rsidRPr="004F1875">
        <w:rPr>
          <w:rFonts w:eastAsia="Courier New"/>
          <w:sz w:val="26"/>
          <w:szCs w:val="26"/>
        </w:rPr>
        <w:t>Перечень должностей и продолжительность дополнительного отпуска работников с ненормированным рабочим днем: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828"/>
      </w:tblGrid>
      <w:tr w:rsidR="004250B0" w:rsidRPr="004F1875" w14:paraId="265077D4" w14:textId="77777777" w:rsidTr="004250B0">
        <w:trPr>
          <w:trHeight w:val="191"/>
        </w:trPr>
        <w:tc>
          <w:tcPr>
            <w:tcW w:w="5811" w:type="dxa"/>
          </w:tcPr>
          <w:p w14:paraId="1BBED6F8" w14:textId="77777777" w:rsidR="004250B0" w:rsidRPr="004F1875" w:rsidRDefault="004250B0" w:rsidP="006D074D">
            <w:pPr>
              <w:widowControl w:val="0"/>
              <w:autoSpaceDE w:val="0"/>
              <w:autoSpaceDN w:val="0"/>
              <w:adjustRightInd w:val="0"/>
              <w:jc w:val="center"/>
            </w:pPr>
            <w:r w:rsidRPr="004F1875">
              <w:t>Должность</w:t>
            </w:r>
          </w:p>
        </w:tc>
        <w:tc>
          <w:tcPr>
            <w:tcW w:w="3828" w:type="dxa"/>
          </w:tcPr>
          <w:p w14:paraId="0349A444" w14:textId="77777777" w:rsidR="004250B0" w:rsidRPr="004F1875" w:rsidRDefault="004250B0" w:rsidP="006D074D">
            <w:pPr>
              <w:widowControl w:val="0"/>
              <w:autoSpaceDE w:val="0"/>
              <w:autoSpaceDN w:val="0"/>
              <w:adjustRightInd w:val="0"/>
              <w:jc w:val="center"/>
            </w:pPr>
            <w:r w:rsidRPr="004F1875">
              <w:t>Продолжительность отпуска</w:t>
            </w:r>
          </w:p>
          <w:p w14:paraId="3B2F72B6" w14:textId="77777777" w:rsidR="004250B0" w:rsidRPr="004F1875" w:rsidRDefault="004250B0" w:rsidP="006D074D">
            <w:pPr>
              <w:widowControl w:val="0"/>
              <w:autoSpaceDE w:val="0"/>
              <w:autoSpaceDN w:val="0"/>
              <w:adjustRightInd w:val="0"/>
              <w:jc w:val="center"/>
              <w:rPr>
                <w:i/>
                <w:sz w:val="20"/>
                <w:szCs w:val="20"/>
              </w:rPr>
            </w:pPr>
          </w:p>
        </w:tc>
      </w:tr>
      <w:tr w:rsidR="004250B0" w:rsidRPr="004F1875" w14:paraId="114A43A4" w14:textId="77777777" w:rsidTr="004250B0">
        <w:trPr>
          <w:trHeight w:val="239"/>
        </w:trPr>
        <w:tc>
          <w:tcPr>
            <w:tcW w:w="5811" w:type="dxa"/>
            <w:tcBorders>
              <w:top w:val="single" w:sz="4" w:space="0" w:color="auto"/>
              <w:left w:val="single" w:sz="4" w:space="0" w:color="auto"/>
              <w:bottom w:val="single" w:sz="4" w:space="0" w:color="auto"/>
              <w:right w:val="single" w:sz="4" w:space="0" w:color="auto"/>
            </w:tcBorders>
          </w:tcPr>
          <w:p w14:paraId="58C1876C" w14:textId="13F59637" w:rsidR="004250B0" w:rsidRPr="004F1875" w:rsidRDefault="004F1875" w:rsidP="000962EE">
            <w:r w:rsidRPr="004F1875">
              <w:t>Главный бухгалтер</w:t>
            </w:r>
          </w:p>
        </w:tc>
        <w:tc>
          <w:tcPr>
            <w:tcW w:w="3828" w:type="dxa"/>
            <w:vMerge w:val="restart"/>
            <w:vAlign w:val="center"/>
          </w:tcPr>
          <w:p w14:paraId="13752CF4" w14:textId="4B6252AF" w:rsidR="004250B0" w:rsidRPr="004F1875" w:rsidRDefault="004250B0" w:rsidP="000962EE">
            <w:pPr>
              <w:widowControl w:val="0"/>
              <w:autoSpaceDE w:val="0"/>
              <w:autoSpaceDN w:val="0"/>
              <w:adjustRightInd w:val="0"/>
              <w:jc w:val="center"/>
            </w:pPr>
            <w:r w:rsidRPr="004F1875">
              <w:t>3 календарных дня</w:t>
            </w:r>
          </w:p>
        </w:tc>
      </w:tr>
      <w:tr w:rsidR="004F1875" w:rsidRPr="004F1875" w14:paraId="410B4160" w14:textId="77777777" w:rsidTr="004250B0">
        <w:trPr>
          <w:trHeight w:val="239"/>
        </w:trPr>
        <w:tc>
          <w:tcPr>
            <w:tcW w:w="5811" w:type="dxa"/>
            <w:tcBorders>
              <w:top w:val="single" w:sz="4" w:space="0" w:color="auto"/>
              <w:left w:val="single" w:sz="4" w:space="0" w:color="auto"/>
              <w:bottom w:val="single" w:sz="4" w:space="0" w:color="auto"/>
              <w:right w:val="single" w:sz="4" w:space="0" w:color="auto"/>
            </w:tcBorders>
          </w:tcPr>
          <w:p w14:paraId="52F9C13D" w14:textId="1A408115" w:rsidR="004F1875" w:rsidRPr="004F1875" w:rsidRDefault="004F1875" w:rsidP="000962EE">
            <w:r w:rsidRPr="004F1875">
              <w:t>Заведующий хозяйством</w:t>
            </w:r>
          </w:p>
        </w:tc>
        <w:tc>
          <w:tcPr>
            <w:tcW w:w="3828" w:type="dxa"/>
            <w:vMerge/>
            <w:vAlign w:val="center"/>
          </w:tcPr>
          <w:p w14:paraId="52772D22" w14:textId="77777777" w:rsidR="004F1875" w:rsidRPr="004F1875" w:rsidRDefault="004F1875" w:rsidP="000962EE">
            <w:pPr>
              <w:widowControl w:val="0"/>
              <w:autoSpaceDE w:val="0"/>
              <w:autoSpaceDN w:val="0"/>
              <w:adjustRightInd w:val="0"/>
              <w:jc w:val="center"/>
            </w:pPr>
          </w:p>
        </w:tc>
      </w:tr>
      <w:tr w:rsidR="004F1875" w:rsidRPr="004F1875" w14:paraId="4135E4C3" w14:textId="77777777" w:rsidTr="004250B0">
        <w:trPr>
          <w:trHeight w:val="239"/>
        </w:trPr>
        <w:tc>
          <w:tcPr>
            <w:tcW w:w="5811" w:type="dxa"/>
            <w:tcBorders>
              <w:top w:val="single" w:sz="4" w:space="0" w:color="auto"/>
              <w:left w:val="single" w:sz="4" w:space="0" w:color="auto"/>
              <w:bottom w:val="single" w:sz="4" w:space="0" w:color="auto"/>
              <w:right w:val="single" w:sz="4" w:space="0" w:color="auto"/>
            </w:tcBorders>
          </w:tcPr>
          <w:p w14:paraId="42A3A456" w14:textId="51852C7A" w:rsidR="004F1875" w:rsidRPr="004F1875" w:rsidRDefault="004F1875" w:rsidP="000962EE">
            <w:r w:rsidRPr="004F1875">
              <w:t>Бухгалтер</w:t>
            </w:r>
          </w:p>
        </w:tc>
        <w:tc>
          <w:tcPr>
            <w:tcW w:w="3828" w:type="dxa"/>
            <w:vMerge/>
            <w:vAlign w:val="center"/>
          </w:tcPr>
          <w:p w14:paraId="1AE43E47" w14:textId="77777777" w:rsidR="004F1875" w:rsidRPr="004F1875" w:rsidRDefault="004F1875" w:rsidP="000962EE">
            <w:pPr>
              <w:widowControl w:val="0"/>
              <w:autoSpaceDE w:val="0"/>
              <w:autoSpaceDN w:val="0"/>
              <w:adjustRightInd w:val="0"/>
              <w:jc w:val="center"/>
            </w:pPr>
          </w:p>
        </w:tc>
      </w:tr>
      <w:tr w:rsidR="004250B0" w:rsidRPr="004F1875" w14:paraId="2986965A" w14:textId="77777777" w:rsidTr="004250B0">
        <w:trPr>
          <w:trHeight w:val="239"/>
        </w:trPr>
        <w:tc>
          <w:tcPr>
            <w:tcW w:w="5811" w:type="dxa"/>
            <w:tcBorders>
              <w:top w:val="single" w:sz="4" w:space="0" w:color="auto"/>
              <w:left w:val="single" w:sz="4" w:space="0" w:color="auto"/>
              <w:bottom w:val="single" w:sz="4" w:space="0" w:color="auto"/>
              <w:right w:val="single" w:sz="4" w:space="0" w:color="auto"/>
            </w:tcBorders>
          </w:tcPr>
          <w:p w14:paraId="15609825" w14:textId="3D4633AB" w:rsidR="004250B0" w:rsidRPr="004F1875" w:rsidRDefault="004F1875" w:rsidP="000962EE">
            <w:r w:rsidRPr="004F1875">
              <w:t>Заместитель заведующего</w:t>
            </w:r>
          </w:p>
        </w:tc>
        <w:tc>
          <w:tcPr>
            <w:tcW w:w="3828" w:type="dxa"/>
            <w:vMerge/>
          </w:tcPr>
          <w:p w14:paraId="35B98741" w14:textId="4F34BF9C" w:rsidR="004250B0" w:rsidRPr="004F1875" w:rsidRDefault="004250B0" w:rsidP="000962EE">
            <w:pPr>
              <w:widowControl w:val="0"/>
              <w:autoSpaceDE w:val="0"/>
              <w:autoSpaceDN w:val="0"/>
              <w:adjustRightInd w:val="0"/>
              <w:jc w:val="center"/>
            </w:pPr>
          </w:p>
        </w:tc>
      </w:tr>
    </w:tbl>
    <w:p w14:paraId="67ACC64B" w14:textId="09D9FE20" w:rsidR="00D10110" w:rsidRPr="004F1875" w:rsidRDefault="00D05A75" w:rsidP="006A765C">
      <w:pPr>
        <w:autoSpaceDE w:val="0"/>
        <w:autoSpaceDN w:val="0"/>
        <w:adjustRightInd w:val="0"/>
        <w:ind w:firstLine="709"/>
        <w:jc w:val="both"/>
        <w:rPr>
          <w:sz w:val="26"/>
          <w:szCs w:val="26"/>
        </w:rPr>
      </w:pPr>
      <w:r w:rsidRPr="004F1875">
        <w:rPr>
          <w:sz w:val="26"/>
          <w:szCs w:val="26"/>
        </w:rPr>
        <w:t>5.1</w:t>
      </w:r>
      <w:r w:rsidR="00E77CE2" w:rsidRPr="004F1875">
        <w:rPr>
          <w:sz w:val="26"/>
          <w:szCs w:val="26"/>
        </w:rPr>
        <w:t>9</w:t>
      </w:r>
      <w:r w:rsidR="00D10110" w:rsidRPr="004F1875">
        <w:rPr>
          <w:sz w:val="26"/>
          <w:szCs w:val="26"/>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w:t>
      </w:r>
      <w:r w:rsidR="001A6733" w:rsidRPr="004F1875">
        <w:rPr>
          <w:sz w:val="26"/>
          <w:szCs w:val="26"/>
        </w:rPr>
        <w:t xml:space="preserve"> соглашению между работником и Р</w:t>
      </w:r>
      <w:r w:rsidR="00D10110" w:rsidRPr="004F1875">
        <w:rPr>
          <w:sz w:val="26"/>
          <w:szCs w:val="26"/>
        </w:rPr>
        <w:t>аботодателем.</w:t>
      </w:r>
    </w:p>
    <w:p w14:paraId="6A401D23" w14:textId="77777777" w:rsidR="00D10110" w:rsidRPr="004F1875" w:rsidRDefault="00D10110" w:rsidP="006A765C">
      <w:pPr>
        <w:autoSpaceDE w:val="0"/>
        <w:autoSpaceDN w:val="0"/>
        <w:adjustRightInd w:val="0"/>
        <w:ind w:firstLine="709"/>
        <w:jc w:val="both"/>
        <w:rPr>
          <w:sz w:val="26"/>
          <w:szCs w:val="26"/>
        </w:rPr>
      </w:pPr>
      <w:r w:rsidRPr="004F1875">
        <w:rPr>
          <w:sz w:val="26"/>
          <w:szCs w:val="26"/>
        </w:rPr>
        <w:t>Работодатель обязан на основании письменного заявления работника предоставить отпуск без сохранения заработной платы:</w:t>
      </w:r>
    </w:p>
    <w:p w14:paraId="38AAA527" w14:textId="77777777" w:rsidR="00D10110" w:rsidRPr="004F1875" w:rsidRDefault="00D10110" w:rsidP="006A765C">
      <w:pPr>
        <w:autoSpaceDE w:val="0"/>
        <w:autoSpaceDN w:val="0"/>
        <w:adjustRightInd w:val="0"/>
        <w:ind w:firstLine="709"/>
        <w:jc w:val="both"/>
        <w:rPr>
          <w:sz w:val="26"/>
          <w:szCs w:val="26"/>
        </w:rPr>
      </w:pPr>
      <w:r w:rsidRPr="004F1875">
        <w:rPr>
          <w:sz w:val="26"/>
          <w:szCs w:val="26"/>
        </w:rPr>
        <w:t>участникам Великой Отечественной войны - до 35 календарных дней в году;</w:t>
      </w:r>
    </w:p>
    <w:p w14:paraId="058E900E" w14:textId="77777777" w:rsidR="00D10110" w:rsidRPr="004F1875" w:rsidRDefault="00D10110" w:rsidP="006A765C">
      <w:pPr>
        <w:autoSpaceDE w:val="0"/>
        <w:autoSpaceDN w:val="0"/>
        <w:adjustRightInd w:val="0"/>
        <w:ind w:firstLine="709"/>
        <w:jc w:val="both"/>
        <w:rPr>
          <w:sz w:val="26"/>
          <w:szCs w:val="26"/>
        </w:rPr>
      </w:pPr>
      <w:r w:rsidRPr="004F1875">
        <w:rPr>
          <w:sz w:val="26"/>
          <w:szCs w:val="26"/>
        </w:rPr>
        <w:t>работающим пенсионерам по старости (по возрасту) - до 14 календарных дней в году;</w:t>
      </w:r>
    </w:p>
    <w:p w14:paraId="35A3FF65" w14:textId="77777777" w:rsidR="00535223" w:rsidRPr="004F1875" w:rsidRDefault="00535223" w:rsidP="006A765C">
      <w:pPr>
        <w:autoSpaceDE w:val="0"/>
        <w:autoSpaceDN w:val="0"/>
        <w:adjustRightInd w:val="0"/>
        <w:ind w:firstLine="709"/>
        <w:jc w:val="both"/>
        <w:rPr>
          <w:sz w:val="26"/>
          <w:szCs w:val="26"/>
        </w:rPr>
      </w:pPr>
      <w:r w:rsidRPr="004F1875">
        <w:rPr>
          <w:sz w:val="26"/>
          <w:szCs w:val="26"/>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2E125D1C" w14:textId="77777777" w:rsidR="00D10110" w:rsidRPr="004F1875" w:rsidRDefault="00D10110" w:rsidP="006A765C">
      <w:pPr>
        <w:autoSpaceDE w:val="0"/>
        <w:autoSpaceDN w:val="0"/>
        <w:adjustRightInd w:val="0"/>
        <w:ind w:firstLine="709"/>
        <w:jc w:val="both"/>
        <w:rPr>
          <w:sz w:val="26"/>
          <w:szCs w:val="26"/>
        </w:rPr>
      </w:pPr>
      <w:r w:rsidRPr="004F1875">
        <w:rPr>
          <w:sz w:val="26"/>
          <w:szCs w:val="26"/>
        </w:rPr>
        <w:t>работающим инвалидам - до 60 календарных дней в году;</w:t>
      </w:r>
    </w:p>
    <w:p w14:paraId="118AB758" w14:textId="77777777" w:rsidR="00D10110" w:rsidRPr="004F1875" w:rsidRDefault="00D10110" w:rsidP="006A765C">
      <w:pPr>
        <w:autoSpaceDE w:val="0"/>
        <w:autoSpaceDN w:val="0"/>
        <w:adjustRightInd w:val="0"/>
        <w:ind w:firstLine="709"/>
        <w:jc w:val="both"/>
        <w:rPr>
          <w:sz w:val="26"/>
          <w:szCs w:val="26"/>
        </w:rPr>
      </w:pPr>
      <w:r w:rsidRPr="004F1875">
        <w:rPr>
          <w:sz w:val="26"/>
          <w:szCs w:val="26"/>
        </w:rPr>
        <w:t>работникам в случаях рождения ребенка, регистрации брака, смерти близких родственников - до 5 календарных дней;</w:t>
      </w:r>
    </w:p>
    <w:p w14:paraId="11A858FA" w14:textId="02C0A7BC" w:rsidR="00D10110" w:rsidRPr="004F1875" w:rsidRDefault="00D10110" w:rsidP="006A765C">
      <w:pPr>
        <w:autoSpaceDE w:val="0"/>
        <w:autoSpaceDN w:val="0"/>
        <w:adjustRightInd w:val="0"/>
        <w:ind w:firstLine="709"/>
        <w:jc w:val="both"/>
        <w:rPr>
          <w:sz w:val="26"/>
          <w:szCs w:val="26"/>
        </w:rPr>
      </w:pPr>
      <w:r w:rsidRPr="004F1875">
        <w:rPr>
          <w:sz w:val="26"/>
          <w:szCs w:val="26"/>
        </w:rPr>
        <w:t xml:space="preserve">в других случаях, предусмотренных Трудовым кодексом </w:t>
      </w:r>
      <w:r w:rsidR="00AF0360" w:rsidRPr="004F1875">
        <w:rPr>
          <w:sz w:val="26"/>
          <w:szCs w:val="26"/>
        </w:rPr>
        <w:t>РФ</w:t>
      </w:r>
      <w:r w:rsidRPr="004F1875">
        <w:rPr>
          <w:sz w:val="26"/>
          <w:szCs w:val="26"/>
        </w:rPr>
        <w:t xml:space="preserve">, иными федеральными </w:t>
      </w:r>
      <w:hyperlink r:id="rId20" w:history="1">
        <w:r w:rsidRPr="004F1875">
          <w:rPr>
            <w:sz w:val="26"/>
            <w:szCs w:val="26"/>
          </w:rPr>
          <w:t>законами</w:t>
        </w:r>
      </w:hyperlink>
      <w:r w:rsidRPr="004F1875">
        <w:rPr>
          <w:sz w:val="26"/>
          <w:szCs w:val="26"/>
        </w:rPr>
        <w:t xml:space="preserve"> либо коллективным договором.</w:t>
      </w:r>
    </w:p>
    <w:p w14:paraId="3FBAAC5D" w14:textId="3C584975" w:rsidR="00D10110" w:rsidRPr="004F1875" w:rsidRDefault="00E77CE2" w:rsidP="006A765C">
      <w:pPr>
        <w:widowControl w:val="0"/>
        <w:autoSpaceDE w:val="0"/>
        <w:autoSpaceDN w:val="0"/>
        <w:adjustRightInd w:val="0"/>
        <w:ind w:firstLine="709"/>
        <w:jc w:val="both"/>
        <w:rPr>
          <w:sz w:val="26"/>
          <w:szCs w:val="26"/>
        </w:rPr>
      </w:pPr>
      <w:r w:rsidRPr="004F1875">
        <w:rPr>
          <w:sz w:val="26"/>
          <w:szCs w:val="26"/>
        </w:rPr>
        <w:t>5.20</w:t>
      </w:r>
      <w:r w:rsidR="00D10110" w:rsidRPr="004F1875">
        <w:rPr>
          <w:sz w:val="26"/>
          <w:szCs w:val="26"/>
        </w:rPr>
        <w:t xml:space="preserve">. </w:t>
      </w:r>
      <w:r w:rsidR="00475F9E" w:rsidRPr="004F1875">
        <w:rPr>
          <w:sz w:val="26"/>
          <w:szCs w:val="26"/>
        </w:rPr>
        <w:t xml:space="preserve">Педагогические работники Учреждения не реже чем через каждые 10 лет непрерывной педагогической работы имеют право на длительный отпуск сроком до </w:t>
      </w:r>
      <w:r w:rsidR="00475F9E" w:rsidRPr="004F1875">
        <w:rPr>
          <w:sz w:val="26"/>
          <w:szCs w:val="26"/>
        </w:rPr>
        <w:lastRenderedPageBreak/>
        <w:t>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2415D80" w14:textId="2991A60E" w:rsidR="00B10D9F" w:rsidRPr="004F1875" w:rsidRDefault="00B10D9F" w:rsidP="006A765C">
      <w:pPr>
        <w:widowControl w:val="0"/>
        <w:autoSpaceDE w:val="0"/>
        <w:autoSpaceDN w:val="0"/>
        <w:adjustRightInd w:val="0"/>
        <w:ind w:firstLine="709"/>
        <w:jc w:val="both"/>
        <w:rPr>
          <w:iCs/>
          <w:sz w:val="26"/>
          <w:szCs w:val="26"/>
        </w:rPr>
      </w:pPr>
      <w:r w:rsidRPr="004F1875">
        <w:rPr>
          <w:iCs/>
          <w:sz w:val="26"/>
          <w:szCs w:val="26"/>
        </w:rPr>
        <w:t xml:space="preserve">5.21. </w:t>
      </w:r>
      <w:r w:rsidR="00475F9E" w:rsidRPr="004F1875">
        <w:rPr>
          <w:iCs/>
          <w:sz w:val="26"/>
          <w:szCs w:val="26"/>
        </w:rPr>
        <w:t>В зависимости от климатических условий при осуществлении работ в холодное время года на открытом воздухе дворникам устанавливается следующая норма продолжительности непрерывного пребывания на холоде и специальные перерывы для обогревания и отдыха, которые включаются в рабочее время:</w:t>
      </w:r>
    </w:p>
    <w:p w14:paraId="70245580" w14:textId="77777777" w:rsidR="003C0929" w:rsidRPr="004F1875" w:rsidRDefault="003C0929" w:rsidP="00B10D9F">
      <w:pPr>
        <w:widowControl w:val="0"/>
        <w:autoSpaceDE w:val="0"/>
        <w:autoSpaceDN w:val="0"/>
        <w:adjustRightInd w:val="0"/>
        <w:ind w:firstLine="708"/>
        <w:jc w:val="both"/>
        <w:rPr>
          <w:sz w:val="26"/>
          <w:szCs w:val="26"/>
        </w:rPr>
      </w:pPr>
    </w:p>
    <w:tbl>
      <w:tblPr>
        <w:tblW w:w="9679" w:type="dxa"/>
        <w:tblLayout w:type="fixed"/>
        <w:tblCellMar>
          <w:top w:w="75" w:type="dxa"/>
          <w:left w:w="40" w:type="dxa"/>
          <w:bottom w:w="75" w:type="dxa"/>
          <w:right w:w="40" w:type="dxa"/>
        </w:tblCellMar>
        <w:tblLook w:val="0000" w:firstRow="0" w:lastRow="0" w:firstColumn="0" w:lastColumn="0" w:noHBand="0" w:noVBand="0"/>
      </w:tblPr>
      <w:tblGrid>
        <w:gridCol w:w="1170"/>
        <w:gridCol w:w="702"/>
        <w:gridCol w:w="585"/>
        <w:gridCol w:w="702"/>
        <w:gridCol w:w="585"/>
        <w:gridCol w:w="819"/>
        <w:gridCol w:w="585"/>
        <w:gridCol w:w="702"/>
        <w:gridCol w:w="711"/>
        <w:gridCol w:w="709"/>
        <w:gridCol w:w="708"/>
        <w:gridCol w:w="851"/>
        <w:gridCol w:w="850"/>
      </w:tblGrid>
      <w:tr w:rsidR="00B10D9F" w:rsidRPr="004F1875" w14:paraId="083689DA" w14:textId="77777777" w:rsidTr="006823FB">
        <w:trPr>
          <w:trHeight w:val="248"/>
        </w:trPr>
        <w:tc>
          <w:tcPr>
            <w:tcW w:w="1170" w:type="dxa"/>
            <w:vMerge w:val="restart"/>
            <w:tcBorders>
              <w:top w:val="single" w:sz="8" w:space="0" w:color="auto"/>
              <w:left w:val="single" w:sz="8" w:space="0" w:color="auto"/>
              <w:bottom w:val="single" w:sz="8" w:space="0" w:color="auto"/>
              <w:right w:val="single" w:sz="8" w:space="0" w:color="auto"/>
            </w:tcBorders>
            <w:vAlign w:val="center"/>
          </w:tcPr>
          <w:p w14:paraId="1978DDE5"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Темпера-</w:t>
            </w:r>
          </w:p>
          <w:p w14:paraId="4CE56891"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тура</w:t>
            </w:r>
          </w:p>
          <w:p w14:paraId="17E95C5E"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воздуха,</w:t>
            </w:r>
          </w:p>
          <w:p w14:paraId="6E8945E2"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°C</w:t>
            </w:r>
          </w:p>
        </w:tc>
        <w:tc>
          <w:tcPr>
            <w:tcW w:w="8509" w:type="dxa"/>
            <w:gridSpan w:val="12"/>
            <w:tcBorders>
              <w:top w:val="single" w:sz="8" w:space="0" w:color="auto"/>
              <w:left w:val="single" w:sz="8" w:space="0" w:color="auto"/>
              <w:bottom w:val="single" w:sz="8" w:space="0" w:color="auto"/>
              <w:right w:val="single" w:sz="8" w:space="0" w:color="auto"/>
            </w:tcBorders>
            <w:vAlign w:val="center"/>
          </w:tcPr>
          <w:p w14:paraId="234AD0BC"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Скорость ветра, м/с</w:t>
            </w:r>
          </w:p>
        </w:tc>
      </w:tr>
      <w:tr w:rsidR="00B10D9F" w:rsidRPr="004F1875" w14:paraId="7AB48197" w14:textId="77777777" w:rsidTr="006823FB">
        <w:tc>
          <w:tcPr>
            <w:tcW w:w="1170" w:type="dxa"/>
            <w:vMerge/>
            <w:tcBorders>
              <w:left w:val="single" w:sz="8" w:space="0" w:color="auto"/>
              <w:bottom w:val="single" w:sz="8" w:space="0" w:color="auto"/>
              <w:right w:val="single" w:sz="8" w:space="0" w:color="auto"/>
            </w:tcBorders>
            <w:vAlign w:val="center"/>
          </w:tcPr>
          <w:p w14:paraId="2F532399" w14:textId="77777777" w:rsidR="00B10D9F" w:rsidRPr="004F1875" w:rsidRDefault="00B10D9F" w:rsidP="00B10D9F">
            <w:pPr>
              <w:widowControl w:val="0"/>
              <w:autoSpaceDE w:val="0"/>
              <w:autoSpaceDN w:val="0"/>
              <w:adjustRightInd w:val="0"/>
              <w:jc w:val="center"/>
              <w:rPr>
                <w:sz w:val="22"/>
                <w:szCs w:val="22"/>
              </w:rPr>
            </w:pPr>
          </w:p>
        </w:tc>
        <w:tc>
          <w:tcPr>
            <w:tcW w:w="1287" w:type="dxa"/>
            <w:gridSpan w:val="2"/>
            <w:tcBorders>
              <w:left w:val="single" w:sz="8" w:space="0" w:color="auto"/>
              <w:bottom w:val="single" w:sz="8" w:space="0" w:color="auto"/>
              <w:right w:val="single" w:sz="8" w:space="0" w:color="auto"/>
            </w:tcBorders>
            <w:vAlign w:val="center"/>
          </w:tcPr>
          <w:p w14:paraId="23896F4A"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w:t>
            </w:r>
          </w:p>
        </w:tc>
        <w:tc>
          <w:tcPr>
            <w:tcW w:w="1287" w:type="dxa"/>
            <w:gridSpan w:val="2"/>
            <w:tcBorders>
              <w:left w:val="single" w:sz="8" w:space="0" w:color="auto"/>
              <w:bottom w:val="single" w:sz="8" w:space="0" w:color="auto"/>
              <w:right w:val="single" w:sz="8" w:space="0" w:color="auto"/>
            </w:tcBorders>
            <w:vAlign w:val="center"/>
          </w:tcPr>
          <w:p w14:paraId="6A7F2107"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w:t>
            </w:r>
          </w:p>
        </w:tc>
        <w:tc>
          <w:tcPr>
            <w:tcW w:w="1404" w:type="dxa"/>
            <w:gridSpan w:val="2"/>
            <w:tcBorders>
              <w:left w:val="single" w:sz="8" w:space="0" w:color="auto"/>
              <w:bottom w:val="single" w:sz="8" w:space="0" w:color="auto"/>
              <w:right w:val="single" w:sz="8" w:space="0" w:color="auto"/>
            </w:tcBorders>
            <w:vAlign w:val="center"/>
          </w:tcPr>
          <w:p w14:paraId="2A22FDC2"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w:t>
            </w:r>
          </w:p>
        </w:tc>
        <w:tc>
          <w:tcPr>
            <w:tcW w:w="1413" w:type="dxa"/>
            <w:gridSpan w:val="2"/>
            <w:tcBorders>
              <w:left w:val="single" w:sz="8" w:space="0" w:color="auto"/>
              <w:bottom w:val="single" w:sz="8" w:space="0" w:color="auto"/>
              <w:right w:val="single" w:sz="8" w:space="0" w:color="auto"/>
            </w:tcBorders>
            <w:vAlign w:val="center"/>
          </w:tcPr>
          <w:p w14:paraId="1B6DCAC1"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6</w:t>
            </w:r>
          </w:p>
        </w:tc>
        <w:tc>
          <w:tcPr>
            <w:tcW w:w="1417" w:type="dxa"/>
            <w:gridSpan w:val="2"/>
            <w:tcBorders>
              <w:left w:val="single" w:sz="8" w:space="0" w:color="auto"/>
              <w:bottom w:val="single" w:sz="8" w:space="0" w:color="auto"/>
              <w:right w:val="single" w:sz="8" w:space="0" w:color="auto"/>
            </w:tcBorders>
            <w:vAlign w:val="center"/>
          </w:tcPr>
          <w:p w14:paraId="5E080855"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8</w:t>
            </w:r>
          </w:p>
        </w:tc>
        <w:tc>
          <w:tcPr>
            <w:tcW w:w="1701" w:type="dxa"/>
            <w:gridSpan w:val="2"/>
            <w:tcBorders>
              <w:left w:val="single" w:sz="8" w:space="0" w:color="auto"/>
              <w:bottom w:val="single" w:sz="8" w:space="0" w:color="auto"/>
              <w:right w:val="single" w:sz="8" w:space="0" w:color="auto"/>
            </w:tcBorders>
            <w:vAlign w:val="center"/>
          </w:tcPr>
          <w:p w14:paraId="753483E3"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10</w:t>
            </w:r>
          </w:p>
        </w:tc>
      </w:tr>
      <w:tr w:rsidR="00B10D9F" w:rsidRPr="004F1875" w14:paraId="5D3604E8" w14:textId="77777777" w:rsidTr="006823FB">
        <w:tc>
          <w:tcPr>
            <w:tcW w:w="1170" w:type="dxa"/>
            <w:vMerge/>
            <w:tcBorders>
              <w:left w:val="single" w:sz="8" w:space="0" w:color="auto"/>
              <w:bottom w:val="single" w:sz="8" w:space="0" w:color="auto"/>
              <w:right w:val="single" w:sz="8" w:space="0" w:color="auto"/>
            </w:tcBorders>
            <w:vAlign w:val="center"/>
          </w:tcPr>
          <w:p w14:paraId="79DC6DDF" w14:textId="77777777" w:rsidR="00B10D9F" w:rsidRPr="004F1875" w:rsidRDefault="00B10D9F" w:rsidP="00B10D9F">
            <w:pPr>
              <w:widowControl w:val="0"/>
              <w:autoSpaceDE w:val="0"/>
              <w:autoSpaceDN w:val="0"/>
              <w:adjustRightInd w:val="0"/>
              <w:jc w:val="center"/>
              <w:rPr>
                <w:sz w:val="22"/>
                <w:szCs w:val="22"/>
              </w:rPr>
            </w:pPr>
          </w:p>
        </w:tc>
        <w:tc>
          <w:tcPr>
            <w:tcW w:w="702" w:type="dxa"/>
            <w:tcBorders>
              <w:left w:val="single" w:sz="8" w:space="0" w:color="auto"/>
              <w:bottom w:val="single" w:sz="8" w:space="0" w:color="auto"/>
              <w:right w:val="single" w:sz="8" w:space="0" w:color="auto"/>
            </w:tcBorders>
            <w:vAlign w:val="center"/>
          </w:tcPr>
          <w:p w14:paraId="186FF322"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а</w:t>
            </w:r>
          </w:p>
        </w:tc>
        <w:tc>
          <w:tcPr>
            <w:tcW w:w="585" w:type="dxa"/>
            <w:tcBorders>
              <w:left w:val="single" w:sz="8" w:space="0" w:color="auto"/>
              <w:bottom w:val="single" w:sz="8" w:space="0" w:color="auto"/>
              <w:right w:val="single" w:sz="8" w:space="0" w:color="auto"/>
            </w:tcBorders>
            <w:vAlign w:val="center"/>
          </w:tcPr>
          <w:p w14:paraId="19CF2137"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б</w:t>
            </w:r>
          </w:p>
        </w:tc>
        <w:tc>
          <w:tcPr>
            <w:tcW w:w="702" w:type="dxa"/>
            <w:tcBorders>
              <w:left w:val="single" w:sz="8" w:space="0" w:color="auto"/>
              <w:bottom w:val="single" w:sz="8" w:space="0" w:color="auto"/>
              <w:right w:val="single" w:sz="8" w:space="0" w:color="auto"/>
            </w:tcBorders>
            <w:vAlign w:val="center"/>
          </w:tcPr>
          <w:p w14:paraId="3A3A07DC"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а</w:t>
            </w:r>
          </w:p>
        </w:tc>
        <w:tc>
          <w:tcPr>
            <w:tcW w:w="585" w:type="dxa"/>
            <w:tcBorders>
              <w:left w:val="single" w:sz="8" w:space="0" w:color="auto"/>
              <w:bottom w:val="single" w:sz="8" w:space="0" w:color="auto"/>
              <w:right w:val="single" w:sz="8" w:space="0" w:color="auto"/>
            </w:tcBorders>
            <w:vAlign w:val="center"/>
          </w:tcPr>
          <w:p w14:paraId="5F4C4455"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б</w:t>
            </w:r>
          </w:p>
        </w:tc>
        <w:tc>
          <w:tcPr>
            <w:tcW w:w="819" w:type="dxa"/>
            <w:tcBorders>
              <w:left w:val="single" w:sz="8" w:space="0" w:color="auto"/>
              <w:bottom w:val="single" w:sz="8" w:space="0" w:color="auto"/>
              <w:right w:val="single" w:sz="8" w:space="0" w:color="auto"/>
            </w:tcBorders>
            <w:vAlign w:val="center"/>
          </w:tcPr>
          <w:p w14:paraId="0BE660AD"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а</w:t>
            </w:r>
          </w:p>
        </w:tc>
        <w:tc>
          <w:tcPr>
            <w:tcW w:w="585" w:type="dxa"/>
            <w:tcBorders>
              <w:left w:val="single" w:sz="8" w:space="0" w:color="auto"/>
              <w:bottom w:val="single" w:sz="8" w:space="0" w:color="auto"/>
              <w:right w:val="single" w:sz="8" w:space="0" w:color="auto"/>
            </w:tcBorders>
            <w:vAlign w:val="center"/>
          </w:tcPr>
          <w:p w14:paraId="201780A0"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б</w:t>
            </w:r>
          </w:p>
        </w:tc>
        <w:tc>
          <w:tcPr>
            <w:tcW w:w="702" w:type="dxa"/>
            <w:tcBorders>
              <w:left w:val="single" w:sz="8" w:space="0" w:color="auto"/>
              <w:bottom w:val="single" w:sz="8" w:space="0" w:color="auto"/>
              <w:right w:val="single" w:sz="8" w:space="0" w:color="auto"/>
            </w:tcBorders>
            <w:vAlign w:val="center"/>
          </w:tcPr>
          <w:p w14:paraId="40AE414F"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а</w:t>
            </w:r>
          </w:p>
        </w:tc>
        <w:tc>
          <w:tcPr>
            <w:tcW w:w="711" w:type="dxa"/>
            <w:tcBorders>
              <w:left w:val="single" w:sz="8" w:space="0" w:color="auto"/>
              <w:bottom w:val="single" w:sz="8" w:space="0" w:color="auto"/>
              <w:right w:val="single" w:sz="8" w:space="0" w:color="auto"/>
            </w:tcBorders>
            <w:vAlign w:val="center"/>
          </w:tcPr>
          <w:p w14:paraId="780C3C9A"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б</w:t>
            </w:r>
          </w:p>
        </w:tc>
        <w:tc>
          <w:tcPr>
            <w:tcW w:w="709" w:type="dxa"/>
            <w:tcBorders>
              <w:left w:val="single" w:sz="8" w:space="0" w:color="auto"/>
              <w:bottom w:val="single" w:sz="8" w:space="0" w:color="auto"/>
              <w:right w:val="single" w:sz="8" w:space="0" w:color="auto"/>
            </w:tcBorders>
            <w:vAlign w:val="center"/>
          </w:tcPr>
          <w:p w14:paraId="087DD609"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а</w:t>
            </w:r>
          </w:p>
        </w:tc>
        <w:tc>
          <w:tcPr>
            <w:tcW w:w="708" w:type="dxa"/>
            <w:tcBorders>
              <w:left w:val="single" w:sz="8" w:space="0" w:color="auto"/>
              <w:bottom w:val="single" w:sz="8" w:space="0" w:color="auto"/>
              <w:right w:val="single" w:sz="8" w:space="0" w:color="auto"/>
            </w:tcBorders>
            <w:vAlign w:val="center"/>
          </w:tcPr>
          <w:p w14:paraId="5E88D4EF"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б</w:t>
            </w:r>
          </w:p>
        </w:tc>
        <w:tc>
          <w:tcPr>
            <w:tcW w:w="851" w:type="dxa"/>
            <w:tcBorders>
              <w:left w:val="single" w:sz="8" w:space="0" w:color="auto"/>
              <w:bottom w:val="single" w:sz="8" w:space="0" w:color="auto"/>
              <w:right w:val="single" w:sz="8" w:space="0" w:color="auto"/>
            </w:tcBorders>
            <w:vAlign w:val="center"/>
          </w:tcPr>
          <w:p w14:paraId="425DC178"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а</w:t>
            </w:r>
          </w:p>
        </w:tc>
        <w:tc>
          <w:tcPr>
            <w:tcW w:w="850" w:type="dxa"/>
            <w:tcBorders>
              <w:left w:val="single" w:sz="8" w:space="0" w:color="auto"/>
              <w:bottom w:val="single" w:sz="8" w:space="0" w:color="auto"/>
              <w:right w:val="single" w:sz="8" w:space="0" w:color="auto"/>
            </w:tcBorders>
            <w:vAlign w:val="center"/>
          </w:tcPr>
          <w:p w14:paraId="21D400F9"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б</w:t>
            </w:r>
          </w:p>
        </w:tc>
      </w:tr>
      <w:tr w:rsidR="00B10D9F" w:rsidRPr="004F1875" w14:paraId="6EF09978" w14:textId="77777777" w:rsidTr="006823FB">
        <w:trPr>
          <w:trHeight w:val="248"/>
        </w:trPr>
        <w:tc>
          <w:tcPr>
            <w:tcW w:w="1170" w:type="dxa"/>
            <w:tcBorders>
              <w:left w:val="single" w:sz="8" w:space="0" w:color="auto"/>
              <w:bottom w:val="single" w:sz="8" w:space="0" w:color="auto"/>
              <w:right w:val="single" w:sz="8" w:space="0" w:color="auto"/>
            </w:tcBorders>
            <w:vAlign w:val="center"/>
          </w:tcPr>
          <w:p w14:paraId="7C6717D0"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-10</w:t>
            </w:r>
          </w:p>
        </w:tc>
        <w:tc>
          <w:tcPr>
            <w:tcW w:w="3978" w:type="dxa"/>
            <w:gridSpan w:val="6"/>
            <w:tcBorders>
              <w:left w:val="single" w:sz="8" w:space="0" w:color="auto"/>
              <w:bottom w:val="single" w:sz="8" w:space="0" w:color="auto"/>
              <w:right w:val="single" w:sz="8" w:space="0" w:color="auto"/>
            </w:tcBorders>
            <w:vAlign w:val="center"/>
          </w:tcPr>
          <w:p w14:paraId="1A09771C"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не регламентируется &lt;*&gt;</w:t>
            </w:r>
          </w:p>
        </w:tc>
        <w:tc>
          <w:tcPr>
            <w:tcW w:w="702" w:type="dxa"/>
            <w:tcBorders>
              <w:left w:val="single" w:sz="8" w:space="0" w:color="auto"/>
              <w:bottom w:val="single" w:sz="8" w:space="0" w:color="auto"/>
              <w:right w:val="single" w:sz="8" w:space="0" w:color="auto"/>
            </w:tcBorders>
            <w:vAlign w:val="center"/>
          </w:tcPr>
          <w:p w14:paraId="782B1A0D"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168</w:t>
            </w:r>
          </w:p>
        </w:tc>
        <w:tc>
          <w:tcPr>
            <w:tcW w:w="711" w:type="dxa"/>
            <w:tcBorders>
              <w:left w:val="single" w:sz="8" w:space="0" w:color="auto"/>
              <w:bottom w:val="single" w:sz="8" w:space="0" w:color="auto"/>
              <w:right w:val="single" w:sz="8" w:space="0" w:color="auto"/>
            </w:tcBorders>
            <w:vAlign w:val="center"/>
          </w:tcPr>
          <w:p w14:paraId="28935D5C"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w:t>
            </w:r>
          </w:p>
        </w:tc>
        <w:tc>
          <w:tcPr>
            <w:tcW w:w="709" w:type="dxa"/>
            <w:tcBorders>
              <w:left w:val="single" w:sz="8" w:space="0" w:color="auto"/>
              <w:bottom w:val="single" w:sz="8" w:space="0" w:color="auto"/>
              <w:right w:val="single" w:sz="8" w:space="0" w:color="auto"/>
            </w:tcBorders>
            <w:vAlign w:val="center"/>
          </w:tcPr>
          <w:p w14:paraId="387156FB"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121</w:t>
            </w:r>
          </w:p>
        </w:tc>
        <w:tc>
          <w:tcPr>
            <w:tcW w:w="708" w:type="dxa"/>
            <w:tcBorders>
              <w:left w:val="single" w:sz="8" w:space="0" w:color="auto"/>
              <w:bottom w:val="single" w:sz="8" w:space="0" w:color="auto"/>
              <w:right w:val="single" w:sz="8" w:space="0" w:color="auto"/>
            </w:tcBorders>
            <w:vAlign w:val="center"/>
          </w:tcPr>
          <w:p w14:paraId="6F22BCBD"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w:t>
            </w:r>
          </w:p>
        </w:tc>
        <w:tc>
          <w:tcPr>
            <w:tcW w:w="851" w:type="dxa"/>
            <w:tcBorders>
              <w:left w:val="single" w:sz="8" w:space="0" w:color="auto"/>
              <w:bottom w:val="single" w:sz="8" w:space="0" w:color="auto"/>
              <w:right w:val="single" w:sz="8" w:space="0" w:color="auto"/>
            </w:tcBorders>
            <w:vAlign w:val="center"/>
          </w:tcPr>
          <w:p w14:paraId="22AF8B88"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92</w:t>
            </w:r>
          </w:p>
        </w:tc>
        <w:tc>
          <w:tcPr>
            <w:tcW w:w="850" w:type="dxa"/>
            <w:tcBorders>
              <w:left w:val="single" w:sz="8" w:space="0" w:color="auto"/>
              <w:bottom w:val="single" w:sz="8" w:space="0" w:color="auto"/>
              <w:right w:val="single" w:sz="8" w:space="0" w:color="auto"/>
            </w:tcBorders>
            <w:vAlign w:val="center"/>
          </w:tcPr>
          <w:p w14:paraId="4388B766"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w:t>
            </w:r>
          </w:p>
        </w:tc>
      </w:tr>
      <w:tr w:rsidR="00B10D9F" w:rsidRPr="004F1875" w14:paraId="5700E765" w14:textId="77777777" w:rsidTr="006823FB">
        <w:trPr>
          <w:trHeight w:val="248"/>
        </w:trPr>
        <w:tc>
          <w:tcPr>
            <w:tcW w:w="1170" w:type="dxa"/>
            <w:tcBorders>
              <w:left w:val="single" w:sz="8" w:space="0" w:color="auto"/>
              <w:bottom w:val="single" w:sz="8" w:space="0" w:color="auto"/>
              <w:right w:val="single" w:sz="8" w:space="0" w:color="auto"/>
            </w:tcBorders>
            <w:vAlign w:val="center"/>
          </w:tcPr>
          <w:p w14:paraId="1F3C937F"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-15</w:t>
            </w:r>
          </w:p>
        </w:tc>
        <w:tc>
          <w:tcPr>
            <w:tcW w:w="702" w:type="dxa"/>
            <w:tcBorders>
              <w:left w:val="single" w:sz="8" w:space="0" w:color="auto"/>
              <w:bottom w:val="single" w:sz="8" w:space="0" w:color="auto"/>
              <w:right w:val="single" w:sz="8" w:space="0" w:color="auto"/>
            </w:tcBorders>
            <w:vAlign w:val="center"/>
          </w:tcPr>
          <w:p w14:paraId="71F32F33"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200</w:t>
            </w:r>
          </w:p>
        </w:tc>
        <w:tc>
          <w:tcPr>
            <w:tcW w:w="585" w:type="dxa"/>
            <w:tcBorders>
              <w:left w:val="single" w:sz="8" w:space="0" w:color="auto"/>
              <w:bottom w:val="single" w:sz="8" w:space="0" w:color="auto"/>
              <w:right w:val="single" w:sz="8" w:space="0" w:color="auto"/>
            </w:tcBorders>
            <w:vAlign w:val="center"/>
          </w:tcPr>
          <w:p w14:paraId="19669CFC"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w:t>
            </w:r>
          </w:p>
        </w:tc>
        <w:tc>
          <w:tcPr>
            <w:tcW w:w="702" w:type="dxa"/>
            <w:tcBorders>
              <w:left w:val="single" w:sz="8" w:space="0" w:color="auto"/>
              <w:bottom w:val="single" w:sz="8" w:space="0" w:color="auto"/>
              <w:right w:val="single" w:sz="8" w:space="0" w:color="auto"/>
            </w:tcBorders>
            <w:vAlign w:val="center"/>
          </w:tcPr>
          <w:p w14:paraId="10A120EE"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170</w:t>
            </w:r>
          </w:p>
        </w:tc>
        <w:tc>
          <w:tcPr>
            <w:tcW w:w="585" w:type="dxa"/>
            <w:tcBorders>
              <w:left w:val="single" w:sz="8" w:space="0" w:color="auto"/>
              <w:bottom w:val="single" w:sz="8" w:space="0" w:color="auto"/>
              <w:right w:val="single" w:sz="8" w:space="0" w:color="auto"/>
            </w:tcBorders>
            <w:vAlign w:val="center"/>
          </w:tcPr>
          <w:p w14:paraId="1078F27A"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w:t>
            </w:r>
          </w:p>
        </w:tc>
        <w:tc>
          <w:tcPr>
            <w:tcW w:w="819" w:type="dxa"/>
            <w:tcBorders>
              <w:left w:val="single" w:sz="8" w:space="0" w:color="auto"/>
              <w:bottom w:val="single" w:sz="8" w:space="0" w:color="auto"/>
              <w:right w:val="single" w:sz="8" w:space="0" w:color="auto"/>
            </w:tcBorders>
            <w:vAlign w:val="center"/>
          </w:tcPr>
          <w:p w14:paraId="0AFAE5A6"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127</w:t>
            </w:r>
          </w:p>
        </w:tc>
        <w:tc>
          <w:tcPr>
            <w:tcW w:w="585" w:type="dxa"/>
            <w:tcBorders>
              <w:left w:val="single" w:sz="8" w:space="0" w:color="auto"/>
              <w:bottom w:val="single" w:sz="8" w:space="0" w:color="auto"/>
              <w:right w:val="single" w:sz="8" w:space="0" w:color="auto"/>
            </w:tcBorders>
            <w:vAlign w:val="center"/>
          </w:tcPr>
          <w:p w14:paraId="5648D50A"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w:t>
            </w:r>
          </w:p>
        </w:tc>
        <w:tc>
          <w:tcPr>
            <w:tcW w:w="702" w:type="dxa"/>
            <w:tcBorders>
              <w:left w:val="single" w:sz="8" w:space="0" w:color="auto"/>
              <w:bottom w:val="single" w:sz="8" w:space="0" w:color="auto"/>
              <w:right w:val="single" w:sz="8" w:space="0" w:color="auto"/>
            </w:tcBorders>
            <w:vAlign w:val="center"/>
          </w:tcPr>
          <w:p w14:paraId="4321C244"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107</w:t>
            </w:r>
          </w:p>
        </w:tc>
        <w:tc>
          <w:tcPr>
            <w:tcW w:w="711" w:type="dxa"/>
            <w:tcBorders>
              <w:left w:val="single" w:sz="8" w:space="0" w:color="auto"/>
              <w:bottom w:val="single" w:sz="8" w:space="0" w:color="auto"/>
              <w:right w:val="single" w:sz="8" w:space="0" w:color="auto"/>
            </w:tcBorders>
            <w:vAlign w:val="center"/>
          </w:tcPr>
          <w:p w14:paraId="0126782F"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w:t>
            </w:r>
          </w:p>
        </w:tc>
        <w:tc>
          <w:tcPr>
            <w:tcW w:w="709" w:type="dxa"/>
            <w:tcBorders>
              <w:left w:val="single" w:sz="8" w:space="0" w:color="auto"/>
              <w:bottom w:val="single" w:sz="8" w:space="0" w:color="auto"/>
              <w:right w:val="single" w:sz="8" w:space="0" w:color="auto"/>
            </w:tcBorders>
            <w:vAlign w:val="center"/>
          </w:tcPr>
          <w:p w14:paraId="3BDD4F82"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85</w:t>
            </w:r>
          </w:p>
        </w:tc>
        <w:tc>
          <w:tcPr>
            <w:tcW w:w="708" w:type="dxa"/>
            <w:tcBorders>
              <w:left w:val="single" w:sz="8" w:space="0" w:color="auto"/>
              <w:bottom w:val="single" w:sz="8" w:space="0" w:color="auto"/>
              <w:right w:val="single" w:sz="8" w:space="0" w:color="auto"/>
            </w:tcBorders>
            <w:vAlign w:val="center"/>
          </w:tcPr>
          <w:p w14:paraId="343FFD0E"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w:t>
            </w:r>
          </w:p>
        </w:tc>
        <w:tc>
          <w:tcPr>
            <w:tcW w:w="851" w:type="dxa"/>
            <w:tcBorders>
              <w:left w:val="single" w:sz="8" w:space="0" w:color="auto"/>
              <w:bottom w:val="single" w:sz="8" w:space="0" w:color="auto"/>
              <w:right w:val="single" w:sz="8" w:space="0" w:color="auto"/>
            </w:tcBorders>
            <w:vAlign w:val="center"/>
          </w:tcPr>
          <w:p w14:paraId="15DBC453"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70</w:t>
            </w:r>
          </w:p>
        </w:tc>
        <w:tc>
          <w:tcPr>
            <w:tcW w:w="850" w:type="dxa"/>
            <w:tcBorders>
              <w:left w:val="single" w:sz="8" w:space="0" w:color="auto"/>
              <w:bottom w:val="single" w:sz="8" w:space="0" w:color="auto"/>
              <w:right w:val="single" w:sz="8" w:space="0" w:color="auto"/>
            </w:tcBorders>
            <w:vAlign w:val="center"/>
          </w:tcPr>
          <w:p w14:paraId="2B076D82"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w:t>
            </w:r>
          </w:p>
        </w:tc>
      </w:tr>
      <w:tr w:rsidR="00B10D9F" w:rsidRPr="004F1875" w14:paraId="72F9441E" w14:textId="77777777" w:rsidTr="006823FB">
        <w:trPr>
          <w:trHeight w:val="248"/>
        </w:trPr>
        <w:tc>
          <w:tcPr>
            <w:tcW w:w="1170" w:type="dxa"/>
            <w:tcBorders>
              <w:left w:val="single" w:sz="8" w:space="0" w:color="auto"/>
              <w:bottom w:val="single" w:sz="8" w:space="0" w:color="auto"/>
              <w:right w:val="single" w:sz="8" w:space="0" w:color="auto"/>
            </w:tcBorders>
            <w:vAlign w:val="center"/>
          </w:tcPr>
          <w:p w14:paraId="58B9FF5B"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-20</w:t>
            </w:r>
          </w:p>
        </w:tc>
        <w:tc>
          <w:tcPr>
            <w:tcW w:w="702" w:type="dxa"/>
            <w:tcBorders>
              <w:left w:val="single" w:sz="8" w:space="0" w:color="auto"/>
              <w:bottom w:val="single" w:sz="8" w:space="0" w:color="auto"/>
              <w:right w:val="single" w:sz="8" w:space="0" w:color="auto"/>
            </w:tcBorders>
            <w:vAlign w:val="center"/>
          </w:tcPr>
          <w:p w14:paraId="728634F3"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117</w:t>
            </w:r>
          </w:p>
        </w:tc>
        <w:tc>
          <w:tcPr>
            <w:tcW w:w="585" w:type="dxa"/>
            <w:tcBorders>
              <w:left w:val="single" w:sz="8" w:space="0" w:color="auto"/>
              <w:bottom w:val="single" w:sz="8" w:space="0" w:color="auto"/>
              <w:right w:val="single" w:sz="8" w:space="0" w:color="auto"/>
            </w:tcBorders>
            <w:vAlign w:val="center"/>
          </w:tcPr>
          <w:p w14:paraId="21AA47E3"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w:t>
            </w:r>
          </w:p>
        </w:tc>
        <w:tc>
          <w:tcPr>
            <w:tcW w:w="702" w:type="dxa"/>
            <w:tcBorders>
              <w:left w:val="single" w:sz="8" w:space="0" w:color="auto"/>
              <w:bottom w:val="single" w:sz="8" w:space="0" w:color="auto"/>
              <w:right w:val="single" w:sz="8" w:space="0" w:color="auto"/>
            </w:tcBorders>
            <w:vAlign w:val="center"/>
          </w:tcPr>
          <w:p w14:paraId="1C94A1D0"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104</w:t>
            </w:r>
          </w:p>
        </w:tc>
        <w:tc>
          <w:tcPr>
            <w:tcW w:w="585" w:type="dxa"/>
            <w:tcBorders>
              <w:left w:val="single" w:sz="8" w:space="0" w:color="auto"/>
              <w:bottom w:val="single" w:sz="8" w:space="0" w:color="auto"/>
              <w:right w:val="single" w:sz="8" w:space="0" w:color="auto"/>
            </w:tcBorders>
            <w:vAlign w:val="center"/>
          </w:tcPr>
          <w:p w14:paraId="0D1073F2"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1</w:t>
            </w:r>
          </w:p>
        </w:tc>
        <w:tc>
          <w:tcPr>
            <w:tcW w:w="819" w:type="dxa"/>
            <w:tcBorders>
              <w:left w:val="single" w:sz="8" w:space="0" w:color="auto"/>
              <w:bottom w:val="single" w:sz="8" w:space="0" w:color="auto"/>
              <w:right w:val="single" w:sz="8" w:space="0" w:color="auto"/>
            </w:tcBorders>
            <w:vAlign w:val="center"/>
          </w:tcPr>
          <w:p w14:paraId="4B3CB40D"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84</w:t>
            </w:r>
          </w:p>
        </w:tc>
        <w:tc>
          <w:tcPr>
            <w:tcW w:w="585" w:type="dxa"/>
            <w:tcBorders>
              <w:left w:val="single" w:sz="8" w:space="0" w:color="auto"/>
              <w:bottom w:val="single" w:sz="8" w:space="0" w:color="auto"/>
              <w:right w:val="single" w:sz="8" w:space="0" w:color="auto"/>
            </w:tcBorders>
            <w:vAlign w:val="center"/>
          </w:tcPr>
          <w:p w14:paraId="72D425D8"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w:t>
            </w:r>
          </w:p>
        </w:tc>
        <w:tc>
          <w:tcPr>
            <w:tcW w:w="702" w:type="dxa"/>
            <w:tcBorders>
              <w:left w:val="single" w:sz="8" w:space="0" w:color="auto"/>
              <w:bottom w:val="single" w:sz="8" w:space="0" w:color="auto"/>
              <w:right w:val="single" w:sz="8" w:space="0" w:color="auto"/>
            </w:tcBorders>
            <w:vAlign w:val="center"/>
          </w:tcPr>
          <w:p w14:paraId="4FBCC87A"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71</w:t>
            </w:r>
          </w:p>
        </w:tc>
        <w:tc>
          <w:tcPr>
            <w:tcW w:w="711" w:type="dxa"/>
            <w:tcBorders>
              <w:left w:val="single" w:sz="8" w:space="0" w:color="auto"/>
              <w:bottom w:val="single" w:sz="8" w:space="0" w:color="auto"/>
              <w:right w:val="single" w:sz="8" w:space="0" w:color="auto"/>
            </w:tcBorders>
            <w:vAlign w:val="center"/>
          </w:tcPr>
          <w:p w14:paraId="1863D7A6"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w:t>
            </w:r>
          </w:p>
        </w:tc>
        <w:tc>
          <w:tcPr>
            <w:tcW w:w="709" w:type="dxa"/>
            <w:tcBorders>
              <w:left w:val="single" w:sz="8" w:space="0" w:color="auto"/>
              <w:bottom w:val="single" w:sz="8" w:space="0" w:color="auto"/>
              <w:right w:val="single" w:sz="8" w:space="0" w:color="auto"/>
            </w:tcBorders>
            <w:vAlign w:val="center"/>
          </w:tcPr>
          <w:p w14:paraId="4954C14A"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58</w:t>
            </w:r>
          </w:p>
        </w:tc>
        <w:tc>
          <w:tcPr>
            <w:tcW w:w="708" w:type="dxa"/>
            <w:tcBorders>
              <w:left w:val="single" w:sz="8" w:space="0" w:color="auto"/>
              <w:bottom w:val="single" w:sz="8" w:space="0" w:color="auto"/>
              <w:right w:val="single" w:sz="8" w:space="0" w:color="auto"/>
            </w:tcBorders>
            <w:vAlign w:val="center"/>
          </w:tcPr>
          <w:p w14:paraId="53880062"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w:t>
            </w:r>
          </w:p>
        </w:tc>
        <w:tc>
          <w:tcPr>
            <w:tcW w:w="851" w:type="dxa"/>
            <w:tcBorders>
              <w:left w:val="single" w:sz="8" w:space="0" w:color="auto"/>
              <w:bottom w:val="single" w:sz="8" w:space="0" w:color="auto"/>
              <w:right w:val="single" w:sz="8" w:space="0" w:color="auto"/>
            </w:tcBorders>
            <w:vAlign w:val="center"/>
          </w:tcPr>
          <w:p w14:paraId="23839AE7"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49</w:t>
            </w:r>
          </w:p>
        </w:tc>
        <w:tc>
          <w:tcPr>
            <w:tcW w:w="850" w:type="dxa"/>
            <w:tcBorders>
              <w:left w:val="single" w:sz="8" w:space="0" w:color="auto"/>
              <w:bottom w:val="single" w:sz="8" w:space="0" w:color="auto"/>
              <w:right w:val="single" w:sz="8" w:space="0" w:color="auto"/>
            </w:tcBorders>
            <w:vAlign w:val="center"/>
          </w:tcPr>
          <w:p w14:paraId="0ADA4798"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w:t>
            </w:r>
          </w:p>
        </w:tc>
      </w:tr>
      <w:tr w:rsidR="00B10D9F" w:rsidRPr="004F1875" w14:paraId="1CA90DDB" w14:textId="77777777" w:rsidTr="006823FB">
        <w:trPr>
          <w:trHeight w:val="248"/>
        </w:trPr>
        <w:tc>
          <w:tcPr>
            <w:tcW w:w="1170" w:type="dxa"/>
            <w:tcBorders>
              <w:left w:val="single" w:sz="8" w:space="0" w:color="auto"/>
              <w:bottom w:val="single" w:sz="8" w:space="0" w:color="auto"/>
              <w:right w:val="single" w:sz="8" w:space="0" w:color="auto"/>
            </w:tcBorders>
            <w:vAlign w:val="center"/>
          </w:tcPr>
          <w:p w14:paraId="5FB7320D"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-25</w:t>
            </w:r>
          </w:p>
        </w:tc>
        <w:tc>
          <w:tcPr>
            <w:tcW w:w="702" w:type="dxa"/>
            <w:tcBorders>
              <w:left w:val="single" w:sz="8" w:space="0" w:color="auto"/>
              <w:bottom w:val="single" w:sz="8" w:space="0" w:color="auto"/>
              <w:right w:val="single" w:sz="8" w:space="0" w:color="auto"/>
            </w:tcBorders>
            <w:vAlign w:val="center"/>
          </w:tcPr>
          <w:p w14:paraId="12080001"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82</w:t>
            </w:r>
          </w:p>
        </w:tc>
        <w:tc>
          <w:tcPr>
            <w:tcW w:w="585" w:type="dxa"/>
            <w:tcBorders>
              <w:left w:val="single" w:sz="8" w:space="0" w:color="auto"/>
              <w:bottom w:val="single" w:sz="8" w:space="0" w:color="auto"/>
              <w:right w:val="single" w:sz="8" w:space="0" w:color="auto"/>
            </w:tcBorders>
            <w:vAlign w:val="center"/>
          </w:tcPr>
          <w:p w14:paraId="57F4F3B0"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w:t>
            </w:r>
          </w:p>
        </w:tc>
        <w:tc>
          <w:tcPr>
            <w:tcW w:w="702" w:type="dxa"/>
            <w:tcBorders>
              <w:left w:val="single" w:sz="8" w:space="0" w:color="auto"/>
              <w:bottom w:val="single" w:sz="8" w:space="0" w:color="auto"/>
              <w:right w:val="single" w:sz="8" w:space="0" w:color="auto"/>
            </w:tcBorders>
            <w:vAlign w:val="center"/>
          </w:tcPr>
          <w:p w14:paraId="6B359228"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76</w:t>
            </w:r>
          </w:p>
        </w:tc>
        <w:tc>
          <w:tcPr>
            <w:tcW w:w="585" w:type="dxa"/>
            <w:tcBorders>
              <w:left w:val="single" w:sz="8" w:space="0" w:color="auto"/>
              <w:bottom w:val="single" w:sz="8" w:space="0" w:color="auto"/>
              <w:right w:val="single" w:sz="8" w:space="0" w:color="auto"/>
            </w:tcBorders>
            <w:vAlign w:val="center"/>
          </w:tcPr>
          <w:p w14:paraId="013505F7"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w:t>
            </w:r>
          </w:p>
        </w:tc>
        <w:tc>
          <w:tcPr>
            <w:tcW w:w="819" w:type="dxa"/>
            <w:tcBorders>
              <w:left w:val="single" w:sz="8" w:space="0" w:color="auto"/>
              <w:bottom w:val="single" w:sz="8" w:space="0" w:color="auto"/>
              <w:right w:val="single" w:sz="8" w:space="0" w:color="auto"/>
            </w:tcBorders>
            <w:vAlign w:val="center"/>
          </w:tcPr>
          <w:p w14:paraId="6A328AE7"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64</w:t>
            </w:r>
          </w:p>
        </w:tc>
        <w:tc>
          <w:tcPr>
            <w:tcW w:w="585" w:type="dxa"/>
            <w:tcBorders>
              <w:left w:val="single" w:sz="8" w:space="0" w:color="auto"/>
              <w:bottom w:val="single" w:sz="8" w:space="0" w:color="auto"/>
              <w:right w:val="single" w:sz="8" w:space="0" w:color="auto"/>
            </w:tcBorders>
            <w:vAlign w:val="center"/>
          </w:tcPr>
          <w:p w14:paraId="3007A646"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w:t>
            </w:r>
          </w:p>
        </w:tc>
        <w:tc>
          <w:tcPr>
            <w:tcW w:w="702" w:type="dxa"/>
            <w:tcBorders>
              <w:left w:val="single" w:sz="8" w:space="0" w:color="auto"/>
              <w:bottom w:val="single" w:sz="8" w:space="0" w:color="auto"/>
              <w:right w:val="single" w:sz="8" w:space="0" w:color="auto"/>
            </w:tcBorders>
            <w:vAlign w:val="center"/>
          </w:tcPr>
          <w:p w14:paraId="30828F04"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54</w:t>
            </w:r>
          </w:p>
        </w:tc>
        <w:tc>
          <w:tcPr>
            <w:tcW w:w="711" w:type="dxa"/>
            <w:tcBorders>
              <w:left w:val="single" w:sz="8" w:space="0" w:color="auto"/>
              <w:bottom w:val="single" w:sz="8" w:space="0" w:color="auto"/>
              <w:right w:val="single" w:sz="8" w:space="0" w:color="auto"/>
            </w:tcBorders>
            <w:vAlign w:val="center"/>
          </w:tcPr>
          <w:p w14:paraId="1BB56027"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w:t>
            </w:r>
          </w:p>
        </w:tc>
        <w:tc>
          <w:tcPr>
            <w:tcW w:w="709" w:type="dxa"/>
            <w:tcBorders>
              <w:left w:val="single" w:sz="8" w:space="0" w:color="auto"/>
              <w:bottom w:val="single" w:sz="8" w:space="0" w:color="auto"/>
              <w:right w:val="single" w:sz="8" w:space="0" w:color="auto"/>
            </w:tcBorders>
            <w:vAlign w:val="center"/>
          </w:tcPr>
          <w:p w14:paraId="18366787"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47</w:t>
            </w:r>
          </w:p>
        </w:tc>
        <w:tc>
          <w:tcPr>
            <w:tcW w:w="708" w:type="dxa"/>
            <w:tcBorders>
              <w:left w:val="single" w:sz="8" w:space="0" w:color="auto"/>
              <w:bottom w:val="single" w:sz="8" w:space="0" w:color="auto"/>
              <w:right w:val="single" w:sz="8" w:space="0" w:color="auto"/>
            </w:tcBorders>
            <w:vAlign w:val="center"/>
          </w:tcPr>
          <w:p w14:paraId="7A2E51B9"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w:t>
            </w:r>
          </w:p>
        </w:tc>
        <w:tc>
          <w:tcPr>
            <w:tcW w:w="851" w:type="dxa"/>
            <w:tcBorders>
              <w:left w:val="single" w:sz="8" w:space="0" w:color="auto"/>
              <w:bottom w:val="single" w:sz="8" w:space="0" w:color="auto"/>
              <w:right w:val="single" w:sz="8" w:space="0" w:color="auto"/>
            </w:tcBorders>
            <w:vAlign w:val="center"/>
          </w:tcPr>
          <w:p w14:paraId="5E022270"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40</w:t>
            </w:r>
          </w:p>
        </w:tc>
        <w:tc>
          <w:tcPr>
            <w:tcW w:w="850" w:type="dxa"/>
            <w:tcBorders>
              <w:left w:val="single" w:sz="8" w:space="0" w:color="auto"/>
              <w:bottom w:val="single" w:sz="8" w:space="0" w:color="auto"/>
              <w:right w:val="single" w:sz="8" w:space="0" w:color="auto"/>
            </w:tcBorders>
            <w:vAlign w:val="center"/>
          </w:tcPr>
          <w:p w14:paraId="12F002D3"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w:t>
            </w:r>
          </w:p>
        </w:tc>
      </w:tr>
      <w:tr w:rsidR="00B10D9F" w:rsidRPr="004F1875" w14:paraId="640DE57D" w14:textId="77777777" w:rsidTr="006823FB">
        <w:trPr>
          <w:trHeight w:val="248"/>
        </w:trPr>
        <w:tc>
          <w:tcPr>
            <w:tcW w:w="1170" w:type="dxa"/>
            <w:tcBorders>
              <w:left w:val="single" w:sz="8" w:space="0" w:color="auto"/>
              <w:bottom w:val="single" w:sz="8" w:space="0" w:color="auto"/>
              <w:right w:val="single" w:sz="8" w:space="0" w:color="auto"/>
            </w:tcBorders>
            <w:vAlign w:val="center"/>
          </w:tcPr>
          <w:p w14:paraId="1C853CB0"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-30</w:t>
            </w:r>
          </w:p>
        </w:tc>
        <w:tc>
          <w:tcPr>
            <w:tcW w:w="702" w:type="dxa"/>
            <w:tcBorders>
              <w:left w:val="single" w:sz="8" w:space="0" w:color="auto"/>
              <w:bottom w:val="single" w:sz="8" w:space="0" w:color="auto"/>
              <w:right w:val="single" w:sz="8" w:space="0" w:color="auto"/>
            </w:tcBorders>
            <w:vAlign w:val="center"/>
          </w:tcPr>
          <w:p w14:paraId="3E75F345"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65</w:t>
            </w:r>
          </w:p>
        </w:tc>
        <w:tc>
          <w:tcPr>
            <w:tcW w:w="585" w:type="dxa"/>
            <w:tcBorders>
              <w:left w:val="single" w:sz="8" w:space="0" w:color="auto"/>
              <w:bottom w:val="single" w:sz="8" w:space="0" w:color="auto"/>
              <w:right w:val="single" w:sz="8" w:space="0" w:color="auto"/>
            </w:tcBorders>
            <w:vAlign w:val="center"/>
          </w:tcPr>
          <w:p w14:paraId="4E0274E8"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w:t>
            </w:r>
          </w:p>
        </w:tc>
        <w:tc>
          <w:tcPr>
            <w:tcW w:w="702" w:type="dxa"/>
            <w:tcBorders>
              <w:left w:val="single" w:sz="8" w:space="0" w:color="auto"/>
              <w:bottom w:val="single" w:sz="8" w:space="0" w:color="auto"/>
              <w:right w:val="single" w:sz="8" w:space="0" w:color="auto"/>
            </w:tcBorders>
            <w:vAlign w:val="center"/>
          </w:tcPr>
          <w:p w14:paraId="4F4BD620"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60</w:t>
            </w:r>
          </w:p>
        </w:tc>
        <w:tc>
          <w:tcPr>
            <w:tcW w:w="585" w:type="dxa"/>
            <w:tcBorders>
              <w:left w:val="single" w:sz="8" w:space="0" w:color="auto"/>
              <w:bottom w:val="single" w:sz="8" w:space="0" w:color="auto"/>
              <w:right w:val="single" w:sz="8" w:space="0" w:color="auto"/>
            </w:tcBorders>
            <w:vAlign w:val="center"/>
          </w:tcPr>
          <w:p w14:paraId="2B626E68"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w:t>
            </w:r>
          </w:p>
        </w:tc>
        <w:tc>
          <w:tcPr>
            <w:tcW w:w="819" w:type="dxa"/>
            <w:tcBorders>
              <w:left w:val="single" w:sz="8" w:space="0" w:color="auto"/>
              <w:bottom w:val="single" w:sz="8" w:space="0" w:color="auto"/>
              <w:right w:val="single" w:sz="8" w:space="0" w:color="auto"/>
            </w:tcBorders>
            <w:vAlign w:val="center"/>
          </w:tcPr>
          <w:p w14:paraId="7A324B04"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52</w:t>
            </w:r>
          </w:p>
        </w:tc>
        <w:tc>
          <w:tcPr>
            <w:tcW w:w="585" w:type="dxa"/>
            <w:tcBorders>
              <w:left w:val="single" w:sz="8" w:space="0" w:color="auto"/>
              <w:bottom w:val="single" w:sz="8" w:space="0" w:color="auto"/>
              <w:right w:val="single" w:sz="8" w:space="0" w:color="auto"/>
            </w:tcBorders>
            <w:vAlign w:val="center"/>
          </w:tcPr>
          <w:p w14:paraId="7674E457"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w:t>
            </w:r>
          </w:p>
        </w:tc>
        <w:tc>
          <w:tcPr>
            <w:tcW w:w="702" w:type="dxa"/>
            <w:tcBorders>
              <w:left w:val="single" w:sz="8" w:space="0" w:color="auto"/>
              <w:bottom w:val="single" w:sz="8" w:space="0" w:color="auto"/>
              <w:right w:val="single" w:sz="8" w:space="0" w:color="auto"/>
            </w:tcBorders>
            <w:vAlign w:val="center"/>
          </w:tcPr>
          <w:p w14:paraId="7D68E29A"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45</w:t>
            </w:r>
          </w:p>
        </w:tc>
        <w:tc>
          <w:tcPr>
            <w:tcW w:w="711" w:type="dxa"/>
            <w:tcBorders>
              <w:left w:val="single" w:sz="8" w:space="0" w:color="auto"/>
              <w:bottom w:val="single" w:sz="8" w:space="0" w:color="auto"/>
              <w:right w:val="single" w:sz="8" w:space="0" w:color="auto"/>
            </w:tcBorders>
            <w:vAlign w:val="center"/>
          </w:tcPr>
          <w:p w14:paraId="3BCA17AB"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w:t>
            </w:r>
          </w:p>
        </w:tc>
        <w:tc>
          <w:tcPr>
            <w:tcW w:w="709" w:type="dxa"/>
            <w:tcBorders>
              <w:left w:val="single" w:sz="8" w:space="0" w:color="auto"/>
              <w:bottom w:val="single" w:sz="8" w:space="0" w:color="auto"/>
              <w:right w:val="single" w:sz="8" w:space="0" w:color="auto"/>
            </w:tcBorders>
            <w:vAlign w:val="center"/>
          </w:tcPr>
          <w:p w14:paraId="52FAE059"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39</w:t>
            </w:r>
          </w:p>
        </w:tc>
        <w:tc>
          <w:tcPr>
            <w:tcW w:w="708" w:type="dxa"/>
            <w:tcBorders>
              <w:left w:val="single" w:sz="8" w:space="0" w:color="auto"/>
              <w:bottom w:val="single" w:sz="8" w:space="0" w:color="auto"/>
              <w:right w:val="single" w:sz="8" w:space="0" w:color="auto"/>
            </w:tcBorders>
            <w:vAlign w:val="center"/>
          </w:tcPr>
          <w:p w14:paraId="7D7D9F61"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w:t>
            </w:r>
          </w:p>
        </w:tc>
        <w:tc>
          <w:tcPr>
            <w:tcW w:w="851" w:type="dxa"/>
            <w:tcBorders>
              <w:left w:val="single" w:sz="8" w:space="0" w:color="auto"/>
              <w:bottom w:val="single" w:sz="8" w:space="0" w:color="auto"/>
              <w:right w:val="single" w:sz="8" w:space="0" w:color="auto"/>
            </w:tcBorders>
            <w:vAlign w:val="center"/>
          </w:tcPr>
          <w:p w14:paraId="57583F67"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34</w:t>
            </w:r>
          </w:p>
        </w:tc>
        <w:tc>
          <w:tcPr>
            <w:tcW w:w="850" w:type="dxa"/>
            <w:tcBorders>
              <w:left w:val="single" w:sz="8" w:space="0" w:color="auto"/>
              <w:bottom w:val="single" w:sz="8" w:space="0" w:color="auto"/>
              <w:right w:val="single" w:sz="8" w:space="0" w:color="auto"/>
            </w:tcBorders>
            <w:vAlign w:val="center"/>
          </w:tcPr>
          <w:p w14:paraId="6F85334C"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5</w:t>
            </w:r>
          </w:p>
        </w:tc>
      </w:tr>
      <w:tr w:rsidR="00B10D9F" w:rsidRPr="004F1875" w14:paraId="4C852A53" w14:textId="77777777" w:rsidTr="006823FB">
        <w:trPr>
          <w:trHeight w:val="248"/>
        </w:trPr>
        <w:tc>
          <w:tcPr>
            <w:tcW w:w="1170" w:type="dxa"/>
            <w:tcBorders>
              <w:left w:val="single" w:sz="8" w:space="0" w:color="auto"/>
              <w:bottom w:val="single" w:sz="8" w:space="0" w:color="auto"/>
              <w:right w:val="single" w:sz="8" w:space="0" w:color="auto"/>
            </w:tcBorders>
            <w:vAlign w:val="center"/>
          </w:tcPr>
          <w:p w14:paraId="0429E86C"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-35</w:t>
            </w:r>
          </w:p>
        </w:tc>
        <w:tc>
          <w:tcPr>
            <w:tcW w:w="702" w:type="dxa"/>
            <w:tcBorders>
              <w:left w:val="single" w:sz="8" w:space="0" w:color="auto"/>
              <w:bottom w:val="single" w:sz="8" w:space="0" w:color="auto"/>
              <w:right w:val="single" w:sz="8" w:space="0" w:color="auto"/>
            </w:tcBorders>
            <w:vAlign w:val="center"/>
          </w:tcPr>
          <w:p w14:paraId="56C61BF3"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52</w:t>
            </w:r>
          </w:p>
        </w:tc>
        <w:tc>
          <w:tcPr>
            <w:tcW w:w="585" w:type="dxa"/>
            <w:tcBorders>
              <w:left w:val="single" w:sz="8" w:space="0" w:color="auto"/>
              <w:bottom w:val="single" w:sz="8" w:space="0" w:color="auto"/>
              <w:right w:val="single" w:sz="8" w:space="0" w:color="auto"/>
            </w:tcBorders>
            <w:vAlign w:val="center"/>
          </w:tcPr>
          <w:p w14:paraId="092B1345"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w:t>
            </w:r>
          </w:p>
        </w:tc>
        <w:tc>
          <w:tcPr>
            <w:tcW w:w="702" w:type="dxa"/>
            <w:tcBorders>
              <w:left w:val="single" w:sz="8" w:space="0" w:color="auto"/>
              <w:bottom w:val="single" w:sz="8" w:space="0" w:color="auto"/>
              <w:right w:val="single" w:sz="8" w:space="0" w:color="auto"/>
            </w:tcBorders>
            <w:vAlign w:val="center"/>
          </w:tcPr>
          <w:p w14:paraId="548EF750"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49</w:t>
            </w:r>
          </w:p>
        </w:tc>
        <w:tc>
          <w:tcPr>
            <w:tcW w:w="585" w:type="dxa"/>
            <w:tcBorders>
              <w:left w:val="single" w:sz="8" w:space="0" w:color="auto"/>
              <w:bottom w:val="single" w:sz="8" w:space="0" w:color="auto"/>
              <w:right w:val="single" w:sz="8" w:space="0" w:color="auto"/>
            </w:tcBorders>
            <w:vAlign w:val="center"/>
          </w:tcPr>
          <w:p w14:paraId="0BB28937"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w:t>
            </w:r>
          </w:p>
        </w:tc>
        <w:tc>
          <w:tcPr>
            <w:tcW w:w="819" w:type="dxa"/>
            <w:tcBorders>
              <w:left w:val="single" w:sz="8" w:space="0" w:color="auto"/>
              <w:bottom w:val="single" w:sz="8" w:space="0" w:color="auto"/>
              <w:right w:val="single" w:sz="8" w:space="0" w:color="auto"/>
            </w:tcBorders>
            <w:vAlign w:val="center"/>
          </w:tcPr>
          <w:p w14:paraId="5B46AB97"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43</w:t>
            </w:r>
          </w:p>
        </w:tc>
        <w:tc>
          <w:tcPr>
            <w:tcW w:w="585" w:type="dxa"/>
            <w:tcBorders>
              <w:left w:val="single" w:sz="8" w:space="0" w:color="auto"/>
              <w:bottom w:val="single" w:sz="8" w:space="0" w:color="auto"/>
              <w:right w:val="single" w:sz="8" w:space="0" w:color="auto"/>
            </w:tcBorders>
            <w:vAlign w:val="center"/>
          </w:tcPr>
          <w:p w14:paraId="4131AAEE"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w:t>
            </w:r>
          </w:p>
        </w:tc>
        <w:tc>
          <w:tcPr>
            <w:tcW w:w="702" w:type="dxa"/>
            <w:tcBorders>
              <w:left w:val="single" w:sz="8" w:space="0" w:color="auto"/>
              <w:bottom w:val="single" w:sz="8" w:space="0" w:color="auto"/>
              <w:right w:val="single" w:sz="8" w:space="0" w:color="auto"/>
            </w:tcBorders>
            <w:vAlign w:val="center"/>
          </w:tcPr>
          <w:p w14:paraId="29773598"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38</w:t>
            </w:r>
          </w:p>
        </w:tc>
        <w:tc>
          <w:tcPr>
            <w:tcW w:w="711" w:type="dxa"/>
            <w:tcBorders>
              <w:left w:val="single" w:sz="8" w:space="0" w:color="auto"/>
              <w:bottom w:val="single" w:sz="8" w:space="0" w:color="auto"/>
              <w:right w:val="single" w:sz="8" w:space="0" w:color="auto"/>
            </w:tcBorders>
            <w:vAlign w:val="center"/>
          </w:tcPr>
          <w:p w14:paraId="5D4FC67C"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w:t>
            </w:r>
          </w:p>
        </w:tc>
        <w:tc>
          <w:tcPr>
            <w:tcW w:w="709" w:type="dxa"/>
            <w:tcBorders>
              <w:left w:val="single" w:sz="8" w:space="0" w:color="auto"/>
              <w:bottom w:val="single" w:sz="8" w:space="0" w:color="auto"/>
              <w:right w:val="single" w:sz="8" w:space="0" w:color="auto"/>
            </w:tcBorders>
            <w:vAlign w:val="center"/>
          </w:tcPr>
          <w:p w14:paraId="587E5AB6"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33</w:t>
            </w:r>
          </w:p>
        </w:tc>
        <w:tc>
          <w:tcPr>
            <w:tcW w:w="708" w:type="dxa"/>
            <w:tcBorders>
              <w:left w:val="single" w:sz="8" w:space="0" w:color="auto"/>
              <w:bottom w:val="single" w:sz="8" w:space="0" w:color="auto"/>
              <w:right w:val="single" w:sz="8" w:space="0" w:color="auto"/>
            </w:tcBorders>
            <w:vAlign w:val="center"/>
          </w:tcPr>
          <w:p w14:paraId="026AE5E4"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5</w:t>
            </w:r>
          </w:p>
        </w:tc>
        <w:tc>
          <w:tcPr>
            <w:tcW w:w="851" w:type="dxa"/>
            <w:tcBorders>
              <w:left w:val="single" w:sz="8" w:space="0" w:color="auto"/>
              <w:bottom w:val="single" w:sz="8" w:space="0" w:color="auto"/>
              <w:right w:val="single" w:sz="8" w:space="0" w:color="auto"/>
            </w:tcBorders>
            <w:vAlign w:val="center"/>
          </w:tcPr>
          <w:p w14:paraId="5A021346"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29</w:t>
            </w:r>
          </w:p>
        </w:tc>
        <w:tc>
          <w:tcPr>
            <w:tcW w:w="850" w:type="dxa"/>
            <w:tcBorders>
              <w:left w:val="single" w:sz="8" w:space="0" w:color="auto"/>
              <w:bottom w:val="single" w:sz="8" w:space="0" w:color="auto"/>
              <w:right w:val="single" w:sz="8" w:space="0" w:color="auto"/>
            </w:tcBorders>
            <w:vAlign w:val="center"/>
          </w:tcPr>
          <w:p w14:paraId="1CAA4E29"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5</w:t>
            </w:r>
          </w:p>
        </w:tc>
      </w:tr>
      <w:tr w:rsidR="00B10D9F" w:rsidRPr="004F1875" w14:paraId="394FDF45" w14:textId="77777777" w:rsidTr="006823FB">
        <w:trPr>
          <w:trHeight w:val="248"/>
        </w:trPr>
        <w:tc>
          <w:tcPr>
            <w:tcW w:w="1170" w:type="dxa"/>
            <w:tcBorders>
              <w:left w:val="single" w:sz="8" w:space="0" w:color="auto"/>
              <w:bottom w:val="single" w:sz="8" w:space="0" w:color="auto"/>
              <w:right w:val="single" w:sz="8" w:space="0" w:color="auto"/>
            </w:tcBorders>
            <w:vAlign w:val="center"/>
          </w:tcPr>
          <w:p w14:paraId="2BB58B2B"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-40</w:t>
            </w:r>
          </w:p>
        </w:tc>
        <w:tc>
          <w:tcPr>
            <w:tcW w:w="702" w:type="dxa"/>
            <w:tcBorders>
              <w:left w:val="single" w:sz="8" w:space="0" w:color="auto"/>
              <w:bottom w:val="single" w:sz="8" w:space="0" w:color="auto"/>
              <w:right w:val="single" w:sz="8" w:space="0" w:color="auto"/>
            </w:tcBorders>
            <w:vAlign w:val="center"/>
          </w:tcPr>
          <w:p w14:paraId="6EA8C25E"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44</w:t>
            </w:r>
          </w:p>
        </w:tc>
        <w:tc>
          <w:tcPr>
            <w:tcW w:w="585" w:type="dxa"/>
            <w:tcBorders>
              <w:left w:val="single" w:sz="8" w:space="0" w:color="auto"/>
              <w:bottom w:val="single" w:sz="8" w:space="0" w:color="auto"/>
              <w:right w:val="single" w:sz="8" w:space="0" w:color="auto"/>
            </w:tcBorders>
            <w:vAlign w:val="center"/>
          </w:tcPr>
          <w:p w14:paraId="5B357081"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w:t>
            </w:r>
          </w:p>
        </w:tc>
        <w:tc>
          <w:tcPr>
            <w:tcW w:w="702" w:type="dxa"/>
            <w:tcBorders>
              <w:left w:val="single" w:sz="8" w:space="0" w:color="auto"/>
              <w:bottom w:val="single" w:sz="8" w:space="0" w:color="auto"/>
              <w:right w:val="single" w:sz="8" w:space="0" w:color="auto"/>
            </w:tcBorders>
            <w:vAlign w:val="center"/>
          </w:tcPr>
          <w:p w14:paraId="2C29F57B"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41</w:t>
            </w:r>
          </w:p>
        </w:tc>
        <w:tc>
          <w:tcPr>
            <w:tcW w:w="585" w:type="dxa"/>
            <w:tcBorders>
              <w:left w:val="single" w:sz="8" w:space="0" w:color="auto"/>
              <w:bottom w:val="single" w:sz="8" w:space="0" w:color="auto"/>
              <w:right w:val="single" w:sz="8" w:space="0" w:color="auto"/>
            </w:tcBorders>
            <w:vAlign w:val="center"/>
          </w:tcPr>
          <w:p w14:paraId="60BB49BF"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w:t>
            </w:r>
          </w:p>
        </w:tc>
        <w:tc>
          <w:tcPr>
            <w:tcW w:w="819" w:type="dxa"/>
            <w:tcBorders>
              <w:left w:val="single" w:sz="8" w:space="0" w:color="auto"/>
              <w:bottom w:val="single" w:sz="8" w:space="0" w:color="auto"/>
              <w:right w:val="single" w:sz="8" w:space="0" w:color="auto"/>
            </w:tcBorders>
            <w:vAlign w:val="center"/>
          </w:tcPr>
          <w:p w14:paraId="0C090AF8"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37</w:t>
            </w:r>
          </w:p>
        </w:tc>
        <w:tc>
          <w:tcPr>
            <w:tcW w:w="585" w:type="dxa"/>
            <w:tcBorders>
              <w:left w:val="single" w:sz="8" w:space="0" w:color="auto"/>
              <w:bottom w:val="single" w:sz="8" w:space="0" w:color="auto"/>
              <w:right w:val="single" w:sz="8" w:space="0" w:color="auto"/>
            </w:tcBorders>
            <w:vAlign w:val="center"/>
          </w:tcPr>
          <w:p w14:paraId="51F672C2"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w:t>
            </w:r>
          </w:p>
        </w:tc>
        <w:tc>
          <w:tcPr>
            <w:tcW w:w="702" w:type="dxa"/>
            <w:tcBorders>
              <w:left w:val="single" w:sz="8" w:space="0" w:color="auto"/>
              <w:bottom w:val="single" w:sz="8" w:space="0" w:color="auto"/>
              <w:right w:val="single" w:sz="8" w:space="0" w:color="auto"/>
            </w:tcBorders>
            <w:vAlign w:val="center"/>
          </w:tcPr>
          <w:p w14:paraId="769D4BD3"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32</w:t>
            </w:r>
          </w:p>
        </w:tc>
        <w:tc>
          <w:tcPr>
            <w:tcW w:w="711" w:type="dxa"/>
            <w:tcBorders>
              <w:left w:val="single" w:sz="8" w:space="0" w:color="auto"/>
              <w:bottom w:val="single" w:sz="8" w:space="0" w:color="auto"/>
              <w:right w:val="single" w:sz="8" w:space="0" w:color="auto"/>
            </w:tcBorders>
            <w:vAlign w:val="center"/>
          </w:tcPr>
          <w:p w14:paraId="0B72C535"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5</w:t>
            </w:r>
          </w:p>
        </w:tc>
        <w:tc>
          <w:tcPr>
            <w:tcW w:w="709" w:type="dxa"/>
            <w:tcBorders>
              <w:left w:val="single" w:sz="8" w:space="0" w:color="auto"/>
              <w:bottom w:val="single" w:sz="8" w:space="0" w:color="auto"/>
              <w:right w:val="single" w:sz="8" w:space="0" w:color="auto"/>
            </w:tcBorders>
            <w:vAlign w:val="center"/>
          </w:tcPr>
          <w:p w14:paraId="4D0436EE"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29</w:t>
            </w:r>
          </w:p>
        </w:tc>
        <w:tc>
          <w:tcPr>
            <w:tcW w:w="708" w:type="dxa"/>
            <w:tcBorders>
              <w:left w:val="single" w:sz="8" w:space="0" w:color="auto"/>
              <w:bottom w:val="single" w:sz="8" w:space="0" w:color="auto"/>
              <w:right w:val="single" w:sz="8" w:space="0" w:color="auto"/>
            </w:tcBorders>
            <w:vAlign w:val="center"/>
          </w:tcPr>
          <w:p w14:paraId="35BC168A"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5</w:t>
            </w:r>
          </w:p>
        </w:tc>
        <w:tc>
          <w:tcPr>
            <w:tcW w:w="851" w:type="dxa"/>
            <w:tcBorders>
              <w:left w:val="single" w:sz="8" w:space="0" w:color="auto"/>
              <w:bottom w:val="single" w:sz="8" w:space="0" w:color="auto"/>
              <w:right w:val="single" w:sz="8" w:space="0" w:color="auto"/>
            </w:tcBorders>
            <w:vAlign w:val="center"/>
          </w:tcPr>
          <w:p w14:paraId="0BB969F4"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25</w:t>
            </w:r>
          </w:p>
        </w:tc>
        <w:tc>
          <w:tcPr>
            <w:tcW w:w="850" w:type="dxa"/>
            <w:tcBorders>
              <w:left w:val="single" w:sz="8" w:space="0" w:color="auto"/>
              <w:bottom w:val="single" w:sz="8" w:space="0" w:color="auto"/>
              <w:right w:val="single" w:sz="8" w:space="0" w:color="auto"/>
            </w:tcBorders>
            <w:vAlign w:val="center"/>
          </w:tcPr>
          <w:p w14:paraId="6322637F"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6</w:t>
            </w:r>
          </w:p>
        </w:tc>
      </w:tr>
      <w:tr w:rsidR="00B10D9F" w:rsidRPr="004F1875" w14:paraId="1712997C" w14:textId="77777777" w:rsidTr="006823FB">
        <w:trPr>
          <w:trHeight w:val="248"/>
        </w:trPr>
        <w:tc>
          <w:tcPr>
            <w:tcW w:w="1170" w:type="dxa"/>
            <w:tcBorders>
              <w:left w:val="single" w:sz="8" w:space="0" w:color="auto"/>
              <w:bottom w:val="single" w:sz="8" w:space="0" w:color="auto"/>
              <w:right w:val="single" w:sz="8" w:space="0" w:color="auto"/>
            </w:tcBorders>
            <w:vAlign w:val="center"/>
          </w:tcPr>
          <w:p w14:paraId="483535A1"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-45</w:t>
            </w:r>
          </w:p>
        </w:tc>
        <w:tc>
          <w:tcPr>
            <w:tcW w:w="702" w:type="dxa"/>
            <w:tcBorders>
              <w:left w:val="single" w:sz="8" w:space="0" w:color="auto"/>
              <w:bottom w:val="single" w:sz="8" w:space="0" w:color="auto"/>
              <w:right w:val="single" w:sz="8" w:space="0" w:color="auto"/>
            </w:tcBorders>
            <w:vAlign w:val="center"/>
          </w:tcPr>
          <w:p w14:paraId="3C5739FB"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38</w:t>
            </w:r>
          </w:p>
        </w:tc>
        <w:tc>
          <w:tcPr>
            <w:tcW w:w="585" w:type="dxa"/>
            <w:tcBorders>
              <w:left w:val="single" w:sz="8" w:space="0" w:color="auto"/>
              <w:bottom w:val="single" w:sz="8" w:space="0" w:color="auto"/>
              <w:right w:val="single" w:sz="8" w:space="0" w:color="auto"/>
            </w:tcBorders>
            <w:vAlign w:val="center"/>
          </w:tcPr>
          <w:p w14:paraId="79581983"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w:t>
            </w:r>
          </w:p>
        </w:tc>
        <w:tc>
          <w:tcPr>
            <w:tcW w:w="702" w:type="dxa"/>
            <w:tcBorders>
              <w:left w:val="single" w:sz="8" w:space="0" w:color="auto"/>
              <w:bottom w:val="single" w:sz="8" w:space="0" w:color="auto"/>
              <w:right w:val="single" w:sz="8" w:space="0" w:color="auto"/>
            </w:tcBorders>
            <w:vAlign w:val="center"/>
          </w:tcPr>
          <w:p w14:paraId="43D7B3CC"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36</w:t>
            </w:r>
          </w:p>
        </w:tc>
        <w:tc>
          <w:tcPr>
            <w:tcW w:w="585" w:type="dxa"/>
            <w:tcBorders>
              <w:left w:val="single" w:sz="8" w:space="0" w:color="auto"/>
              <w:bottom w:val="single" w:sz="8" w:space="0" w:color="auto"/>
              <w:right w:val="single" w:sz="8" w:space="0" w:color="auto"/>
            </w:tcBorders>
            <w:vAlign w:val="center"/>
          </w:tcPr>
          <w:p w14:paraId="451960AA"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4</w:t>
            </w:r>
          </w:p>
        </w:tc>
        <w:tc>
          <w:tcPr>
            <w:tcW w:w="819" w:type="dxa"/>
            <w:tcBorders>
              <w:left w:val="single" w:sz="8" w:space="0" w:color="auto"/>
              <w:bottom w:val="single" w:sz="8" w:space="0" w:color="auto"/>
              <w:right w:val="single" w:sz="8" w:space="0" w:color="auto"/>
            </w:tcBorders>
            <w:vAlign w:val="center"/>
          </w:tcPr>
          <w:p w14:paraId="799E4580"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32</w:t>
            </w:r>
          </w:p>
        </w:tc>
        <w:tc>
          <w:tcPr>
            <w:tcW w:w="585" w:type="dxa"/>
            <w:tcBorders>
              <w:left w:val="single" w:sz="8" w:space="0" w:color="auto"/>
              <w:bottom w:val="single" w:sz="8" w:space="0" w:color="auto"/>
              <w:right w:val="single" w:sz="8" w:space="0" w:color="auto"/>
            </w:tcBorders>
            <w:vAlign w:val="center"/>
          </w:tcPr>
          <w:p w14:paraId="47DD4758"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5</w:t>
            </w:r>
          </w:p>
        </w:tc>
        <w:tc>
          <w:tcPr>
            <w:tcW w:w="702" w:type="dxa"/>
            <w:tcBorders>
              <w:left w:val="single" w:sz="8" w:space="0" w:color="auto"/>
              <w:bottom w:val="single" w:sz="8" w:space="0" w:color="auto"/>
              <w:right w:val="single" w:sz="8" w:space="0" w:color="auto"/>
            </w:tcBorders>
            <w:vAlign w:val="center"/>
          </w:tcPr>
          <w:p w14:paraId="0F06E0F3"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29</w:t>
            </w:r>
          </w:p>
        </w:tc>
        <w:tc>
          <w:tcPr>
            <w:tcW w:w="711" w:type="dxa"/>
            <w:tcBorders>
              <w:left w:val="single" w:sz="8" w:space="0" w:color="auto"/>
              <w:bottom w:val="single" w:sz="8" w:space="0" w:color="auto"/>
              <w:right w:val="single" w:sz="8" w:space="0" w:color="auto"/>
            </w:tcBorders>
            <w:vAlign w:val="center"/>
          </w:tcPr>
          <w:p w14:paraId="15F085EC"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5</w:t>
            </w:r>
          </w:p>
        </w:tc>
        <w:tc>
          <w:tcPr>
            <w:tcW w:w="709" w:type="dxa"/>
            <w:tcBorders>
              <w:left w:val="single" w:sz="8" w:space="0" w:color="auto"/>
              <w:bottom w:val="single" w:sz="8" w:space="0" w:color="auto"/>
              <w:right w:val="single" w:sz="8" w:space="0" w:color="auto"/>
            </w:tcBorders>
            <w:vAlign w:val="center"/>
          </w:tcPr>
          <w:p w14:paraId="474E78B0"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26</w:t>
            </w:r>
          </w:p>
        </w:tc>
        <w:tc>
          <w:tcPr>
            <w:tcW w:w="708" w:type="dxa"/>
            <w:tcBorders>
              <w:left w:val="single" w:sz="8" w:space="0" w:color="auto"/>
              <w:bottom w:val="single" w:sz="8" w:space="0" w:color="auto"/>
              <w:right w:val="single" w:sz="8" w:space="0" w:color="auto"/>
            </w:tcBorders>
            <w:vAlign w:val="center"/>
          </w:tcPr>
          <w:p w14:paraId="2878DC7E"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6</w:t>
            </w:r>
          </w:p>
        </w:tc>
        <w:tc>
          <w:tcPr>
            <w:tcW w:w="851" w:type="dxa"/>
            <w:tcBorders>
              <w:left w:val="single" w:sz="8" w:space="0" w:color="auto"/>
              <w:bottom w:val="single" w:sz="8" w:space="0" w:color="auto"/>
              <w:right w:val="single" w:sz="8" w:space="0" w:color="auto"/>
            </w:tcBorders>
            <w:vAlign w:val="center"/>
          </w:tcPr>
          <w:p w14:paraId="3FAF9E79"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20</w:t>
            </w:r>
          </w:p>
        </w:tc>
        <w:tc>
          <w:tcPr>
            <w:tcW w:w="850" w:type="dxa"/>
            <w:tcBorders>
              <w:left w:val="single" w:sz="8" w:space="0" w:color="auto"/>
              <w:bottom w:val="single" w:sz="8" w:space="0" w:color="auto"/>
              <w:right w:val="single" w:sz="8" w:space="0" w:color="auto"/>
            </w:tcBorders>
            <w:vAlign w:val="center"/>
          </w:tcPr>
          <w:p w14:paraId="4F5F537C"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7</w:t>
            </w:r>
          </w:p>
        </w:tc>
      </w:tr>
      <w:tr w:rsidR="00B10D9F" w:rsidRPr="004F1875" w14:paraId="1B0B8AC5" w14:textId="77777777" w:rsidTr="006823FB">
        <w:trPr>
          <w:trHeight w:val="248"/>
        </w:trPr>
        <w:tc>
          <w:tcPr>
            <w:tcW w:w="9679" w:type="dxa"/>
            <w:gridSpan w:val="13"/>
            <w:tcBorders>
              <w:left w:val="single" w:sz="8" w:space="0" w:color="auto"/>
              <w:bottom w:val="single" w:sz="8" w:space="0" w:color="auto"/>
              <w:right w:val="single" w:sz="8" w:space="0" w:color="auto"/>
            </w:tcBorders>
            <w:vAlign w:val="center"/>
          </w:tcPr>
          <w:p w14:paraId="3F96F0EE"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&lt;*&gt; Отдых по причине физической усталости вследствие возможного</w:t>
            </w:r>
          </w:p>
          <w:p w14:paraId="1CA5ADDC" w14:textId="77777777" w:rsidR="00B10D9F" w:rsidRPr="004F1875" w:rsidRDefault="00B10D9F" w:rsidP="00B10D9F">
            <w:pPr>
              <w:widowControl w:val="0"/>
              <w:autoSpaceDE w:val="0"/>
              <w:autoSpaceDN w:val="0"/>
              <w:adjustRightInd w:val="0"/>
              <w:jc w:val="center"/>
              <w:rPr>
                <w:sz w:val="22"/>
                <w:szCs w:val="22"/>
              </w:rPr>
            </w:pPr>
            <w:r w:rsidRPr="004F1875">
              <w:rPr>
                <w:sz w:val="22"/>
                <w:szCs w:val="22"/>
              </w:rPr>
              <w:t>перегревания проводится в теплом помещении.</w:t>
            </w:r>
          </w:p>
        </w:tc>
      </w:tr>
    </w:tbl>
    <w:p w14:paraId="24D763BC" w14:textId="77777777" w:rsidR="00B10D9F" w:rsidRPr="004F1875" w:rsidRDefault="00B10D9F" w:rsidP="00B10D9F">
      <w:pPr>
        <w:widowControl w:val="0"/>
        <w:autoSpaceDE w:val="0"/>
        <w:autoSpaceDN w:val="0"/>
        <w:adjustRightInd w:val="0"/>
        <w:jc w:val="both"/>
        <w:rPr>
          <w:sz w:val="20"/>
          <w:szCs w:val="20"/>
        </w:rPr>
      </w:pPr>
      <w:r w:rsidRPr="004F1875">
        <w:rPr>
          <w:sz w:val="20"/>
          <w:szCs w:val="20"/>
        </w:rPr>
        <w:t>Примечание:</w:t>
      </w:r>
    </w:p>
    <w:p w14:paraId="7619F7AA" w14:textId="77777777" w:rsidR="00B10D9F" w:rsidRPr="004F1875" w:rsidRDefault="00B10D9F" w:rsidP="00B10D9F">
      <w:pPr>
        <w:widowControl w:val="0"/>
        <w:autoSpaceDE w:val="0"/>
        <w:autoSpaceDN w:val="0"/>
        <w:adjustRightInd w:val="0"/>
        <w:jc w:val="both"/>
        <w:rPr>
          <w:sz w:val="20"/>
          <w:szCs w:val="20"/>
        </w:rPr>
      </w:pPr>
      <w:r w:rsidRPr="004F1875">
        <w:rPr>
          <w:sz w:val="20"/>
          <w:szCs w:val="20"/>
        </w:rPr>
        <w:t>а - продолжительность непрерывного пребывания на холоде, мин.;</w:t>
      </w:r>
    </w:p>
    <w:p w14:paraId="6DAFA91C" w14:textId="498B865A" w:rsidR="00B10D9F" w:rsidRPr="004F1875" w:rsidRDefault="00B10D9F" w:rsidP="00B10D9F">
      <w:pPr>
        <w:widowControl w:val="0"/>
        <w:autoSpaceDE w:val="0"/>
        <w:autoSpaceDN w:val="0"/>
        <w:adjustRightInd w:val="0"/>
        <w:jc w:val="both"/>
        <w:rPr>
          <w:sz w:val="20"/>
          <w:szCs w:val="20"/>
        </w:rPr>
      </w:pPr>
      <w:r w:rsidRPr="004F1875">
        <w:rPr>
          <w:sz w:val="20"/>
          <w:szCs w:val="20"/>
        </w:rPr>
        <w:t>б - число 10-минутных перерывов для обогрева за 4-часовой период рабочей смены.</w:t>
      </w:r>
    </w:p>
    <w:p w14:paraId="7ADDD592" w14:textId="2684C10D" w:rsidR="00475F9E" w:rsidRPr="004F1875" w:rsidRDefault="00475F9E" w:rsidP="00475F9E">
      <w:pPr>
        <w:widowControl w:val="0"/>
        <w:autoSpaceDE w:val="0"/>
        <w:autoSpaceDN w:val="0"/>
        <w:adjustRightInd w:val="0"/>
        <w:ind w:firstLine="708"/>
        <w:jc w:val="both"/>
        <w:rPr>
          <w:sz w:val="20"/>
          <w:szCs w:val="20"/>
        </w:rPr>
      </w:pPr>
      <w:r w:rsidRPr="004F1875">
        <w:rPr>
          <w:sz w:val="26"/>
          <w:szCs w:val="26"/>
        </w:rPr>
        <w:t>Работодатель обеспечивает оборудование помещений для обогревания и отдыха работников.</w:t>
      </w:r>
    </w:p>
    <w:p w14:paraId="14C023A5" w14:textId="77777777" w:rsidR="006823FB" w:rsidRPr="004F1875" w:rsidRDefault="006823FB" w:rsidP="00D10110">
      <w:pPr>
        <w:jc w:val="center"/>
      </w:pPr>
    </w:p>
    <w:p w14:paraId="1C2BF4D6" w14:textId="599726A2" w:rsidR="00D10110" w:rsidRPr="004F1875" w:rsidRDefault="00D10110" w:rsidP="00D10110">
      <w:pPr>
        <w:jc w:val="center"/>
        <w:rPr>
          <w:sz w:val="26"/>
          <w:szCs w:val="26"/>
        </w:rPr>
      </w:pPr>
      <w:r w:rsidRPr="004F1875">
        <w:rPr>
          <w:sz w:val="26"/>
          <w:szCs w:val="26"/>
        </w:rPr>
        <w:t>6. О</w:t>
      </w:r>
      <w:r w:rsidR="006823FB" w:rsidRPr="004F1875">
        <w:rPr>
          <w:sz w:val="26"/>
          <w:szCs w:val="26"/>
        </w:rPr>
        <w:t>плата труда</w:t>
      </w:r>
    </w:p>
    <w:p w14:paraId="16B1F849" w14:textId="77777777" w:rsidR="004250B0" w:rsidRPr="004F1875" w:rsidRDefault="004250B0" w:rsidP="00D10110">
      <w:pPr>
        <w:jc w:val="center"/>
        <w:rPr>
          <w:sz w:val="26"/>
          <w:szCs w:val="26"/>
        </w:rPr>
      </w:pPr>
    </w:p>
    <w:p w14:paraId="40C3F268" w14:textId="069A8BE5" w:rsidR="00D10110" w:rsidRPr="004F1875" w:rsidRDefault="00D10110" w:rsidP="006A765C">
      <w:pPr>
        <w:widowControl w:val="0"/>
        <w:autoSpaceDE w:val="0"/>
        <w:autoSpaceDN w:val="0"/>
        <w:adjustRightInd w:val="0"/>
        <w:ind w:firstLine="709"/>
        <w:jc w:val="both"/>
        <w:rPr>
          <w:sz w:val="26"/>
          <w:szCs w:val="26"/>
        </w:rPr>
      </w:pPr>
      <w:r w:rsidRPr="004F1875">
        <w:rPr>
          <w:sz w:val="26"/>
          <w:szCs w:val="26"/>
        </w:rPr>
        <w:t xml:space="preserve">6.1.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w:t>
      </w:r>
      <w:r w:rsidR="00AF0360" w:rsidRPr="004F1875">
        <w:rPr>
          <w:sz w:val="26"/>
          <w:szCs w:val="26"/>
        </w:rPr>
        <w:t>РФ</w:t>
      </w:r>
      <w:r w:rsidRPr="004F1875">
        <w:rPr>
          <w:sz w:val="26"/>
          <w:szCs w:val="26"/>
        </w:rPr>
        <w:t>.</w:t>
      </w:r>
    </w:p>
    <w:p w14:paraId="3FF1695D" w14:textId="71985680" w:rsidR="00D10110" w:rsidRPr="004F1875" w:rsidRDefault="00D10110" w:rsidP="006A765C">
      <w:pPr>
        <w:widowControl w:val="0"/>
        <w:autoSpaceDE w:val="0"/>
        <w:autoSpaceDN w:val="0"/>
        <w:adjustRightInd w:val="0"/>
        <w:ind w:firstLine="709"/>
        <w:jc w:val="both"/>
        <w:rPr>
          <w:sz w:val="26"/>
          <w:szCs w:val="26"/>
        </w:rPr>
      </w:pPr>
      <w:r w:rsidRPr="004F1875">
        <w:rPr>
          <w:sz w:val="26"/>
          <w:szCs w:val="26"/>
        </w:rPr>
        <w:t xml:space="preserve"> 6.2. Заработная плата работнику устанавливается трудовым договором в соответствии с действующими в Учреждении коллективным договором, локальными нормативными актами в соответствии с федеральными законами и иными нормативными правовыми актами </w:t>
      </w:r>
      <w:r w:rsidR="00AF0360" w:rsidRPr="004F1875">
        <w:rPr>
          <w:sz w:val="26"/>
          <w:szCs w:val="26"/>
        </w:rPr>
        <w:t>РФ</w:t>
      </w:r>
      <w:r w:rsidRPr="004F1875">
        <w:rPr>
          <w:sz w:val="26"/>
          <w:szCs w:val="26"/>
        </w:rPr>
        <w:t>, законами и иными нормативными правовыми актами Тюменской области и муниципальными нормативными правовыми актами.</w:t>
      </w:r>
    </w:p>
    <w:p w14:paraId="32AC8E79" w14:textId="77777777" w:rsidR="00D10110" w:rsidRPr="004F1875" w:rsidRDefault="00D10110" w:rsidP="006A765C">
      <w:pPr>
        <w:widowControl w:val="0"/>
        <w:autoSpaceDE w:val="0"/>
        <w:autoSpaceDN w:val="0"/>
        <w:adjustRightInd w:val="0"/>
        <w:ind w:firstLine="709"/>
        <w:jc w:val="both"/>
        <w:outlineLvl w:val="3"/>
        <w:rPr>
          <w:sz w:val="26"/>
          <w:szCs w:val="26"/>
        </w:rPr>
      </w:pPr>
      <w:r w:rsidRPr="004F1875">
        <w:rPr>
          <w:sz w:val="26"/>
          <w:szCs w:val="26"/>
        </w:rPr>
        <w:t>6.3. Заработная плата выплачивается непосредственно работнику, за исключением случаев, когда иной способ выплаты предусматривается федеральным законом.</w:t>
      </w:r>
    </w:p>
    <w:p w14:paraId="2C3730DB" w14:textId="53DD1F65" w:rsidR="00D10110" w:rsidRPr="004F1875" w:rsidRDefault="00D10110" w:rsidP="006A765C">
      <w:pPr>
        <w:widowControl w:val="0"/>
        <w:autoSpaceDE w:val="0"/>
        <w:autoSpaceDN w:val="0"/>
        <w:adjustRightInd w:val="0"/>
        <w:ind w:firstLine="709"/>
        <w:jc w:val="both"/>
        <w:outlineLvl w:val="3"/>
        <w:rPr>
          <w:sz w:val="26"/>
          <w:szCs w:val="26"/>
        </w:rPr>
      </w:pPr>
      <w:r w:rsidRPr="004F1875">
        <w:rPr>
          <w:sz w:val="26"/>
          <w:szCs w:val="26"/>
        </w:rPr>
        <w:t xml:space="preserve">6.4.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w:t>
      </w:r>
      <w:r w:rsidRPr="004F1875">
        <w:rPr>
          <w:sz w:val="26"/>
          <w:szCs w:val="26"/>
        </w:rPr>
        <w:lastRenderedPageBreak/>
        <w:t xml:space="preserve">времени, отработанного каждым работником, ведется лицом, назначенным приказом </w:t>
      </w:r>
      <w:r w:rsidR="00CE0D7B" w:rsidRPr="004F1875">
        <w:rPr>
          <w:sz w:val="26"/>
          <w:szCs w:val="26"/>
        </w:rPr>
        <w:t>руководителя</w:t>
      </w:r>
      <w:r w:rsidR="003A1499" w:rsidRPr="004F1875">
        <w:rPr>
          <w:sz w:val="26"/>
          <w:szCs w:val="26"/>
        </w:rPr>
        <w:t xml:space="preserve"> Учреждения</w:t>
      </w:r>
      <w:r w:rsidRPr="004F1875">
        <w:rPr>
          <w:sz w:val="26"/>
          <w:szCs w:val="26"/>
        </w:rPr>
        <w:t>.</w:t>
      </w:r>
    </w:p>
    <w:p w14:paraId="4A67127D" w14:textId="1EB74DCC" w:rsidR="001402AF" w:rsidRPr="004F1875" w:rsidRDefault="00D10110" w:rsidP="006A765C">
      <w:pPr>
        <w:widowControl w:val="0"/>
        <w:autoSpaceDE w:val="0"/>
        <w:autoSpaceDN w:val="0"/>
        <w:adjustRightInd w:val="0"/>
        <w:ind w:firstLine="709"/>
        <w:jc w:val="both"/>
        <w:rPr>
          <w:iCs/>
          <w:sz w:val="26"/>
          <w:szCs w:val="26"/>
        </w:rPr>
      </w:pPr>
      <w:r w:rsidRPr="004F1875">
        <w:rPr>
          <w:sz w:val="26"/>
          <w:szCs w:val="26"/>
        </w:rPr>
        <w:t xml:space="preserve">6.5. </w:t>
      </w:r>
      <w:r w:rsidR="001402AF" w:rsidRPr="004F1875">
        <w:rPr>
          <w:iCs/>
          <w:sz w:val="26"/>
          <w:szCs w:val="26"/>
        </w:rPr>
        <w:t xml:space="preserve">Выплата заработной платы работникам производится два раза в месяц – </w:t>
      </w:r>
      <w:r w:rsidR="00CC3011" w:rsidRPr="004F1875">
        <w:rPr>
          <w:iCs/>
          <w:sz w:val="26"/>
          <w:szCs w:val="26"/>
        </w:rPr>
        <w:t>2</w:t>
      </w:r>
      <w:r w:rsidR="004F1875" w:rsidRPr="004F1875">
        <w:rPr>
          <w:iCs/>
          <w:sz w:val="26"/>
          <w:szCs w:val="26"/>
        </w:rPr>
        <w:t>1</w:t>
      </w:r>
      <w:r w:rsidR="001402AF" w:rsidRPr="004F1875">
        <w:rPr>
          <w:iCs/>
          <w:sz w:val="26"/>
          <w:szCs w:val="26"/>
        </w:rPr>
        <w:t xml:space="preserve"> и </w:t>
      </w:r>
      <w:r w:rsidR="00CC3011" w:rsidRPr="004F1875">
        <w:rPr>
          <w:iCs/>
          <w:sz w:val="26"/>
          <w:szCs w:val="26"/>
        </w:rPr>
        <w:t>0</w:t>
      </w:r>
      <w:r w:rsidR="004F1875" w:rsidRPr="004F1875">
        <w:rPr>
          <w:iCs/>
          <w:sz w:val="26"/>
          <w:szCs w:val="26"/>
        </w:rPr>
        <w:t>6</w:t>
      </w:r>
      <w:r w:rsidR="001402AF" w:rsidRPr="004F1875">
        <w:rPr>
          <w:iCs/>
          <w:sz w:val="26"/>
          <w:szCs w:val="26"/>
        </w:rPr>
        <w:t xml:space="preserve"> числа за фактически отработанное время в соответствии с табелем учета рабочего времени:</w:t>
      </w:r>
    </w:p>
    <w:p w14:paraId="6F3D12F5" w14:textId="74CF20EE" w:rsidR="001402AF" w:rsidRPr="004F1875" w:rsidRDefault="001402AF" w:rsidP="006A765C">
      <w:pPr>
        <w:widowControl w:val="0"/>
        <w:autoSpaceDE w:val="0"/>
        <w:autoSpaceDN w:val="0"/>
        <w:adjustRightInd w:val="0"/>
        <w:ind w:firstLine="709"/>
        <w:jc w:val="both"/>
        <w:rPr>
          <w:iCs/>
          <w:sz w:val="26"/>
          <w:szCs w:val="26"/>
        </w:rPr>
      </w:pPr>
      <w:r w:rsidRPr="004F1875">
        <w:rPr>
          <w:iCs/>
          <w:sz w:val="26"/>
          <w:szCs w:val="26"/>
        </w:rPr>
        <w:t>2</w:t>
      </w:r>
      <w:r w:rsidR="004F1875" w:rsidRPr="004F1875">
        <w:rPr>
          <w:iCs/>
          <w:sz w:val="26"/>
          <w:szCs w:val="26"/>
        </w:rPr>
        <w:t>1</w:t>
      </w:r>
      <w:r w:rsidRPr="004F1875">
        <w:rPr>
          <w:iCs/>
          <w:sz w:val="26"/>
          <w:szCs w:val="26"/>
        </w:rPr>
        <w:t xml:space="preserve"> числа - за период работы с 1 по 15 число текущего месяца;</w:t>
      </w:r>
    </w:p>
    <w:p w14:paraId="150D4122" w14:textId="16D5FCC7" w:rsidR="001402AF" w:rsidRPr="004F1875" w:rsidRDefault="001402AF" w:rsidP="006A765C">
      <w:pPr>
        <w:widowControl w:val="0"/>
        <w:autoSpaceDE w:val="0"/>
        <w:autoSpaceDN w:val="0"/>
        <w:adjustRightInd w:val="0"/>
        <w:ind w:firstLine="709"/>
        <w:jc w:val="both"/>
        <w:rPr>
          <w:iCs/>
          <w:sz w:val="26"/>
          <w:szCs w:val="26"/>
        </w:rPr>
      </w:pPr>
      <w:r w:rsidRPr="004F1875">
        <w:rPr>
          <w:iCs/>
          <w:sz w:val="26"/>
          <w:szCs w:val="26"/>
        </w:rPr>
        <w:t>0</w:t>
      </w:r>
      <w:r w:rsidR="004F1875" w:rsidRPr="004F1875">
        <w:rPr>
          <w:iCs/>
          <w:sz w:val="26"/>
          <w:szCs w:val="26"/>
        </w:rPr>
        <w:t>6</w:t>
      </w:r>
      <w:r w:rsidRPr="004F1875">
        <w:rPr>
          <w:iCs/>
          <w:sz w:val="26"/>
          <w:szCs w:val="26"/>
        </w:rPr>
        <w:t xml:space="preserve"> числа – за период работы с 16 по последний день истекшего месяца.</w:t>
      </w:r>
    </w:p>
    <w:p w14:paraId="05B7C24D" w14:textId="38888035" w:rsidR="00D10110" w:rsidRPr="004F1875" w:rsidRDefault="001402AF" w:rsidP="006A765C">
      <w:pPr>
        <w:widowControl w:val="0"/>
        <w:autoSpaceDE w:val="0"/>
        <w:autoSpaceDN w:val="0"/>
        <w:adjustRightInd w:val="0"/>
        <w:ind w:firstLine="709"/>
        <w:jc w:val="both"/>
        <w:rPr>
          <w:sz w:val="26"/>
          <w:szCs w:val="26"/>
        </w:rPr>
      </w:pPr>
      <w:r w:rsidRPr="004F1875">
        <w:rPr>
          <w:iCs/>
          <w:sz w:val="26"/>
          <w:szCs w:val="26"/>
        </w:rPr>
        <w:t>При совпадении дня выплаты с выходным или нерабочим праздничным днем выплата заработной платы производится накануне этого дня</w:t>
      </w:r>
      <w:r w:rsidR="00D10110" w:rsidRPr="004F1875">
        <w:rPr>
          <w:sz w:val="26"/>
          <w:szCs w:val="26"/>
        </w:rPr>
        <w:t>.</w:t>
      </w:r>
    </w:p>
    <w:p w14:paraId="73C5EE10" w14:textId="0B2E3086" w:rsidR="00D10110" w:rsidRPr="004F1875" w:rsidRDefault="00D10110" w:rsidP="006A765C">
      <w:pPr>
        <w:widowControl w:val="0"/>
        <w:autoSpaceDE w:val="0"/>
        <w:autoSpaceDN w:val="0"/>
        <w:adjustRightInd w:val="0"/>
        <w:ind w:firstLine="709"/>
        <w:jc w:val="both"/>
        <w:outlineLvl w:val="3"/>
        <w:rPr>
          <w:sz w:val="26"/>
          <w:szCs w:val="26"/>
        </w:rPr>
      </w:pPr>
      <w:r w:rsidRPr="004F1875">
        <w:rPr>
          <w:sz w:val="26"/>
          <w:szCs w:val="26"/>
        </w:rPr>
        <w:t xml:space="preserve">6.6. Выплата заработной платы производится в денежной форме в валюте </w:t>
      </w:r>
      <w:r w:rsidR="00AF0360" w:rsidRPr="004F1875">
        <w:rPr>
          <w:sz w:val="26"/>
          <w:szCs w:val="26"/>
        </w:rPr>
        <w:t>РФ</w:t>
      </w:r>
      <w:r w:rsidRPr="004F1875">
        <w:rPr>
          <w:sz w:val="26"/>
          <w:szCs w:val="26"/>
        </w:rPr>
        <w:t xml:space="preserve"> (в рублях) путем перевода денежных средств на лицевой (расчетный) счет работника, открытый в кредитной организации, указанный в заявлении работника, на условиях, определенных коллективным договором или трудовым договором. </w:t>
      </w:r>
    </w:p>
    <w:p w14:paraId="0B4ADF04" w14:textId="3EFBDF6F" w:rsidR="00D10110" w:rsidRPr="004F1875" w:rsidRDefault="00D10110" w:rsidP="006A765C">
      <w:pPr>
        <w:widowControl w:val="0"/>
        <w:autoSpaceDE w:val="0"/>
        <w:autoSpaceDN w:val="0"/>
        <w:adjustRightInd w:val="0"/>
        <w:ind w:firstLine="709"/>
        <w:jc w:val="both"/>
        <w:outlineLvl w:val="3"/>
        <w:rPr>
          <w:sz w:val="26"/>
          <w:szCs w:val="26"/>
        </w:rPr>
      </w:pPr>
      <w:r w:rsidRPr="004F1875">
        <w:rPr>
          <w:sz w:val="26"/>
          <w:szCs w:val="26"/>
        </w:rPr>
        <w:t xml:space="preserve">Работник вправе заменить кредитную организацию, в которую должна быть переведена заработная плата, сообщив в письменной форме в Учреждение об изменении реквизитов для перевода заработной платы не позднее чем за </w:t>
      </w:r>
      <w:r w:rsidR="00906327" w:rsidRPr="004F1875">
        <w:rPr>
          <w:sz w:val="26"/>
          <w:szCs w:val="26"/>
        </w:rPr>
        <w:t>пятнадцать календарных дней</w:t>
      </w:r>
      <w:r w:rsidRPr="004F1875">
        <w:rPr>
          <w:sz w:val="26"/>
          <w:szCs w:val="26"/>
        </w:rPr>
        <w:t xml:space="preserve"> до дня выплаты заработной платы.</w:t>
      </w:r>
    </w:p>
    <w:p w14:paraId="6E09AB82" w14:textId="38EB7CFF" w:rsidR="00D10110" w:rsidRPr="004F1875" w:rsidRDefault="00D10110" w:rsidP="006A765C">
      <w:pPr>
        <w:widowControl w:val="0"/>
        <w:autoSpaceDE w:val="0"/>
        <w:autoSpaceDN w:val="0"/>
        <w:adjustRightInd w:val="0"/>
        <w:ind w:firstLine="709"/>
        <w:jc w:val="both"/>
        <w:outlineLvl w:val="3"/>
        <w:rPr>
          <w:sz w:val="26"/>
          <w:szCs w:val="26"/>
        </w:rPr>
      </w:pPr>
      <w:r w:rsidRPr="004F1875">
        <w:rPr>
          <w:sz w:val="26"/>
          <w:szCs w:val="26"/>
        </w:rPr>
        <w:t>6.7. При выплате заработной платы Работодатель обязан в письменной форме извещать работника о составных частях заработной платы, причитающейся ему за соответствующий период; о размерах иных сумм, начисленных работнику, в том числе ден</w:t>
      </w:r>
      <w:r w:rsidR="001A6733" w:rsidRPr="004F1875">
        <w:rPr>
          <w:sz w:val="26"/>
          <w:szCs w:val="26"/>
        </w:rPr>
        <w:t>ежной компенсации за нарушение Р</w:t>
      </w:r>
      <w:r w:rsidRPr="004F1875">
        <w:rPr>
          <w:sz w:val="26"/>
          <w:szCs w:val="26"/>
        </w:rPr>
        <w:t>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14:paraId="040599AF" w14:textId="078403FF" w:rsidR="00D10110" w:rsidRPr="004F1875" w:rsidRDefault="00D10110" w:rsidP="006A765C">
      <w:pPr>
        <w:widowControl w:val="0"/>
        <w:autoSpaceDE w:val="0"/>
        <w:autoSpaceDN w:val="0"/>
        <w:adjustRightInd w:val="0"/>
        <w:ind w:firstLine="709"/>
        <w:jc w:val="both"/>
        <w:outlineLvl w:val="3"/>
        <w:rPr>
          <w:sz w:val="26"/>
          <w:szCs w:val="26"/>
        </w:rPr>
      </w:pPr>
      <w:r w:rsidRPr="004F1875">
        <w:rPr>
          <w:sz w:val="26"/>
          <w:szCs w:val="26"/>
        </w:rPr>
        <w:t xml:space="preserve">Форма расчетного листка утверждается приказом </w:t>
      </w:r>
      <w:r w:rsidR="00DB2A24" w:rsidRPr="004F1875">
        <w:rPr>
          <w:sz w:val="26"/>
          <w:szCs w:val="26"/>
        </w:rPr>
        <w:t>руководителя</w:t>
      </w:r>
      <w:r w:rsidR="003A1499" w:rsidRPr="004F1875">
        <w:rPr>
          <w:sz w:val="26"/>
          <w:szCs w:val="26"/>
        </w:rPr>
        <w:t xml:space="preserve"> Учреждения</w:t>
      </w:r>
      <w:r w:rsidRPr="004F1875">
        <w:rPr>
          <w:sz w:val="26"/>
          <w:szCs w:val="26"/>
        </w:rPr>
        <w:t xml:space="preserve"> с учетом мнения </w:t>
      </w:r>
      <w:r w:rsidR="001F3BD7" w:rsidRPr="004F1875">
        <w:rPr>
          <w:sz w:val="26"/>
          <w:szCs w:val="26"/>
        </w:rPr>
        <w:t xml:space="preserve">выборного органа первичной профсоюзной организации </w:t>
      </w:r>
      <w:r w:rsidRPr="004F1875">
        <w:rPr>
          <w:sz w:val="26"/>
          <w:szCs w:val="26"/>
        </w:rPr>
        <w:t xml:space="preserve">в порядке, установленном статьей 372 Трудового кодекса </w:t>
      </w:r>
      <w:r w:rsidR="00AF0360" w:rsidRPr="004F1875">
        <w:rPr>
          <w:sz w:val="26"/>
          <w:szCs w:val="26"/>
        </w:rPr>
        <w:t>РФ</w:t>
      </w:r>
      <w:r w:rsidRPr="004F1875">
        <w:rPr>
          <w:sz w:val="26"/>
          <w:szCs w:val="26"/>
        </w:rPr>
        <w:t xml:space="preserve"> для принятия локальных нормативных актов.</w:t>
      </w:r>
    </w:p>
    <w:p w14:paraId="3092C035" w14:textId="24A54D28" w:rsidR="00D10110" w:rsidRPr="004F1875" w:rsidRDefault="00D10110" w:rsidP="006A765C">
      <w:pPr>
        <w:widowControl w:val="0"/>
        <w:autoSpaceDE w:val="0"/>
        <w:autoSpaceDN w:val="0"/>
        <w:adjustRightInd w:val="0"/>
        <w:ind w:firstLine="709"/>
        <w:jc w:val="both"/>
        <w:outlineLvl w:val="3"/>
        <w:rPr>
          <w:sz w:val="26"/>
          <w:szCs w:val="26"/>
        </w:rPr>
      </w:pPr>
      <w:r w:rsidRPr="004F1875">
        <w:rPr>
          <w:sz w:val="26"/>
          <w:szCs w:val="26"/>
        </w:rPr>
        <w:t xml:space="preserve">6.8. Удержания из заработной платы работника производятся только в случаях, и в размерах, предусмотренных Трудовым кодексом </w:t>
      </w:r>
      <w:r w:rsidR="00AF0360" w:rsidRPr="004F1875">
        <w:rPr>
          <w:sz w:val="26"/>
          <w:szCs w:val="26"/>
        </w:rPr>
        <w:t>РФ</w:t>
      </w:r>
      <w:r w:rsidRPr="004F1875">
        <w:rPr>
          <w:sz w:val="26"/>
          <w:szCs w:val="26"/>
        </w:rPr>
        <w:t xml:space="preserve"> и иными федеральными законами.</w:t>
      </w:r>
    </w:p>
    <w:p w14:paraId="3FCD8B04" w14:textId="77777777" w:rsidR="00D10110" w:rsidRPr="004F1875" w:rsidRDefault="00D10110" w:rsidP="006A765C">
      <w:pPr>
        <w:widowControl w:val="0"/>
        <w:autoSpaceDE w:val="0"/>
        <w:autoSpaceDN w:val="0"/>
        <w:adjustRightInd w:val="0"/>
        <w:ind w:firstLine="709"/>
        <w:jc w:val="both"/>
        <w:outlineLvl w:val="3"/>
        <w:rPr>
          <w:sz w:val="26"/>
          <w:szCs w:val="26"/>
        </w:rPr>
      </w:pPr>
      <w:r w:rsidRPr="004F1875">
        <w:rPr>
          <w:sz w:val="26"/>
          <w:szCs w:val="26"/>
        </w:rPr>
        <w:t>6.9. Оплата отпуска производится не позднее чем за три дня до его начала.</w:t>
      </w:r>
    </w:p>
    <w:p w14:paraId="6E7470D0" w14:textId="77777777" w:rsidR="00110D4D" w:rsidRPr="004F1875" w:rsidRDefault="00110D4D"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14:paraId="7A953E59" w14:textId="26736748" w:rsidR="00D10110" w:rsidRPr="004F1875" w:rsidRDefault="00D10110" w:rsidP="006A765C">
      <w:pPr>
        <w:jc w:val="center"/>
        <w:rPr>
          <w:rFonts w:eastAsia="Courier New"/>
          <w:sz w:val="26"/>
          <w:szCs w:val="26"/>
        </w:rPr>
      </w:pPr>
      <w:r w:rsidRPr="004F1875">
        <w:rPr>
          <w:rFonts w:eastAsia="Courier New"/>
          <w:sz w:val="26"/>
          <w:szCs w:val="26"/>
        </w:rPr>
        <w:t>7. П</w:t>
      </w:r>
      <w:r w:rsidR="008C1579" w:rsidRPr="004F1875">
        <w:rPr>
          <w:rFonts w:eastAsia="Courier New"/>
          <w:sz w:val="26"/>
          <w:szCs w:val="26"/>
        </w:rPr>
        <w:t>оощрения за успехи в работе</w:t>
      </w:r>
    </w:p>
    <w:p w14:paraId="4A85C95A" w14:textId="77777777"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14:paraId="098A66A1" w14:textId="77777777"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7.1.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Учреждения: </w:t>
      </w:r>
    </w:p>
    <w:p w14:paraId="5D6B2F96" w14:textId="77777777" w:rsidR="00DB16AD" w:rsidRPr="004F1875" w:rsidRDefault="00DB16AD" w:rsidP="00DB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объявление благодарности;</w:t>
      </w:r>
    </w:p>
    <w:p w14:paraId="740D6994" w14:textId="77777777" w:rsidR="00DB16AD" w:rsidRPr="004F1875" w:rsidRDefault="00DB16AD" w:rsidP="00DB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занесение на доску почета, в книгу почета;</w:t>
      </w:r>
    </w:p>
    <w:p w14:paraId="1D2B0E59" w14:textId="77777777" w:rsidR="00DB16AD" w:rsidRPr="004F1875" w:rsidRDefault="00DB16AD" w:rsidP="00DB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награждение почетной грамотой Учреждения.</w:t>
      </w:r>
    </w:p>
    <w:p w14:paraId="28E7FCFE" w14:textId="074FD856" w:rsidR="00D10110" w:rsidRPr="004F1875" w:rsidRDefault="00D10110" w:rsidP="00DB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7.2. Допускается одновременное применение к работнику нескольких видов поощрений. </w:t>
      </w:r>
    </w:p>
    <w:p w14:paraId="6F1EAF01" w14:textId="0C03B737"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7.3. Поощрения работников объявляются </w:t>
      </w:r>
      <w:r w:rsidR="00DB2A24" w:rsidRPr="004F1875">
        <w:rPr>
          <w:rFonts w:eastAsia="Courier New"/>
          <w:sz w:val="26"/>
          <w:szCs w:val="26"/>
        </w:rPr>
        <w:t>руководителем</w:t>
      </w:r>
      <w:r w:rsidR="003A1499" w:rsidRPr="004F1875">
        <w:rPr>
          <w:rFonts w:eastAsia="Courier New"/>
          <w:sz w:val="26"/>
          <w:szCs w:val="26"/>
        </w:rPr>
        <w:t xml:space="preserve"> Учреждения</w:t>
      </w:r>
      <w:r w:rsidRPr="004F1875">
        <w:rPr>
          <w:rFonts w:eastAsia="Courier New"/>
          <w:sz w:val="26"/>
          <w:szCs w:val="26"/>
        </w:rPr>
        <w:t xml:space="preserve"> по представлению непосредственного руководителя работника, представляемого к поощрению. </w:t>
      </w:r>
    </w:p>
    <w:p w14:paraId="55543569" w14:textId="2D5E7010"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lastRenderedPageBreak/>
        <w:t xml:space="preserve">7.4. Поощрения оформляются приказом </w:t>
      </w:r>
      <w:r w:rsidR="00DB2A24" w:rsidRPr="004F1875">
        <w:rPr>
          <w:rFonts w:eastAsia="Courier New"/>
          <w:sz w:val="26"/>
          <w:szCs w:val="26"/>
        </w:rPr>
        <w:t>руководителя</w:t>
      </w:r>
      <w:r w:rsidR="003A1499" w:rsidRPr="004F1875">
        <w:rPr>
          <w:rFonts w:eastAsia="Courier New"/>
          <w:sz w:val="26"/>
          <w:szCs w:val="26"/>
        </w:rPr>
        <w:t xml:space="preserve"> Учреждения</w:t>
      </w:r>
      <w:r w:rsidRPr="004F1875">
        <w:rPr>
          <w:rFonts w:eastAsia="Courier New"/>
          <w:sz w:val="26"/>
          <w:szCs w:val="26"/>
        </w:rPr>
        <w:t xml:space="preserve"> с указанием вида поощрения и его основания, доводятся до сведения всех работников Учреждения и заносятся в трудовую книжку работника.</w:t>
      </w:r>
    </w:p>
    <w:p w14:paraId="69F99BCF" w14:textId="77777777"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7.5. Материальные формы поощрения за успехи в работе могут также устанавливаться в других локальных нормативных актах Учреждения. </w:t>
      </w:r>
    </w:p>
    <w:p w14:paraId="21A4033A" w14:textId="771C02F8"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4"/>
          <w:sz w:val="26"/>
          <w:szCs w:val="26"/>
        </w:rPr>
      </w:pPr>
      <w:bookmarkStart w:id="0" w:name="_Hlk104976569"/>
      <w:r w:rsidRPr="004F1875">
        <w:rPr>
          <w:rFonts w:eastAsia="Courier New"/>
          <w:sz w:val="26"/>
          <w:szCs w:val="26"/>
        </w:rPr>
        <w:t xml:space="preserve">7.6. </w:t>
      </w:r>
      <w:r w:rsidRPr="004F1875">
        <w:rPr>
          <w:rFonts w:eastAsia="Courier New"/>
          <w:spacing w:val="1"/>
          <w:sz w:val="26"/>
          <w:szCs w:val="26"/>
        </w:rPr>
        <w:t xml:space="preserve">За особые трудовые заслуги работники Учреждения могут быть представлены в </w:t>
      </w:r>
      <w:r w:rsidRPr="004F1875">
        <w:rPr>
          <w:rFonts w:eastAsia="Courier New"/>
          <w:spacing w:val="-4"/>
          <w:sz w:val="26"/>
          <w:szCs w:val="26"/>
        </w:rPr>
        <w:t xml:space="preserve">вышестоящие органы для награждения орденами, медалями </w:t>
      </w:r>
      <w:r w:rsidR="00AF0360" w:rsidRPr="004F1875">
        <w:rPr>
          <w:rFonts w:eastAsia="Courier New"/>
          <w:spacing w:val="-4"/>
          <w:sz w:val="26"/>
          <w:szCs w:val="26"/>
        </w:rPr>
        <w:t>РФ</w:t>
      </w:r>
      <w:r w:rsidRPr="004F1875">
        <w:rPr>
          <w:rFonts w:eastAsia="Courier New"/>
          <w:spacing w:val="-4"/>
          <w:sz w:val="26"/>
          <w:szCs w:val="26"/>
        </w:rPr>
        <w:t xml:space="preserve">, присвоения почётных званий, в порядке, установленном действующим законодательством </w:t>
      </w:r>
      <w:r w:rsidR="00AF0360" w:rsidRPr="004F1875">
        <w:rPr>
          <w:rFonts w:eastAsia="Courier New"/>
          <w:spacing w:val="-4"/>
          <w:sz w:val="26"/>
          <w:szCs w:val="26"/>
        </w:rPr>
        <w:t>РФ</w:t>
      </w:r>
      <w:r w:rsidRPr="004F1875">
        <w:rPr>
          <w:rFonts w:eastAsia="Courier New"/>
          <w:spacing w:val="-4"/>
          <w:sz w:val="26"/>
          <w:szCs w:val="26"/>
        </w:rPr>
        <w:t>, Тюменской области, муниципальными правовыми актами.</w:t>
      </w:r>
    </w:p>
    <w:bookmarkEnd w:id="0"/>
    <w:p w14:paraId="412D61E3" w14:textId="77777777" w:rsidR="00B25643" w:rsidRPr="004F1875" w:rsidRDefault="00B25643"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14:paraId="5BD65A5E" w14:textId="796E5D2B" w:rsidR="00D10110" w:rsidRPr="004F1875" w:rsidRDefault="00D10110" w:rsidP="006A765C">
      <w:pPr>
        <w:jc w:val="center"/>
        <w:rPr>
          <w:rFonts w:eastAsia="Courier New"/>
          <w:sz w:val="26"/>
          <w:szCs w:val="26"/>
        </w:rPr>
      </w:pPr>
      <w:r w:rsidRPr="004F1875">
        <w:rPr>
          <w:rFonts w:eastAsia="Courier New"/>
          <w:sz w:val="26"/>
          <w:szCs w:val="26"/>
        </w:rPr>
        <w:t>8. Д</w:t>
      </w:r>
      <w:r w:rsidR="006823FB" w:rsidRPr="004F1875">
        <w:rPr>
          <w:rFonts w:eastAsia="Courier New"/>
          <w:sz w:val="26"/>
          <w:szCs w:val="26"/>
        </w:rPr>
        <w:t>исциплина труда</w:t>
      </w:r>
    </w:p>
    <w:p w14:paraId="4955A2D0" w14:textId="77777777" w:rsidR="00D10110" w:rsidRPr="004F1875"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ourier New"/>
          <w:b/>
          <w:bCs/>
          <w:sz w:val="26"/>
          <w:szCs w:val="26"/>
        </w:rPr>
      </w:pPr>
    </w:p>
    <w:p w14:paraId="7553D728" w14:textId="77777777" w:rsidR="00D10110" w:rsidRPr="004F1875" w:rsidRDefault="00D10110" w:rsidP="006A765C">
      <w:pPr>
        <w:widowControl w:val="0"/>
        <w:autoSpaceDE w:val="0"/>
        <w:autoSpaceDN w:val="0"/>
        <w:adjustRightInd w:val="0"/>
        <w:ind w:firstLine="709"/>
        <w:jc w:val="both"/>
        <w:rPr>
          <w:sz w:val="26"/>
          <w:szCs w:val="26"/>
        </w:rPr>
      </w:pPr>
      <w:r w:rsidRPr="004F1875">
        <w:rPr>
          <w:sz w:val="26"/>
          <w:szCs w:val="26"/>
        </w:rPr>
        <w:t xml:space="preserve">8.1. Дисциплинарный проступок - неисполнение или ненадлежащее исполнение работником по его вине возложенных на него трудовых обязанностей. Трудовые обязанности работников определяются настоящими Правилами, иными локальными нормативными актами Учреждения, трудовым договором, должностными инструкциями. </w:t>
      </w:r>
    </w:p>
    <w:p w14:paraId="2F357FC6" w14:textId="77777777" w:rsidR="00D10110" w:rsidRPr="004F1875"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8.2. За совершение дисциплинарного проступка к работнику могут быть применены следующие виды дисциплинарных взысканий: </w:t>
      </w:r>
    </w:p>
    <w:p w14:paraId="32739A4F" w14:textId="77777777" w:rsidR="00D10110" w:rsidRPr="004F1875"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замечание;</w:t>
      </w:r>
    </w:p>
    <w:p w14:paraId="17F39833" w14:textId="77777777" w:rsidR="00D10110" w:rsidRPr="004F1875"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выговор;</w:t>
      </w:r>
    </w:p>
    <w:p w14:paraId="7722ABA6" w14:textId="1E782FC5" w:rsidR="00D10110" w:rsidRPr="004F1875"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увольнение по соответствующим основаниям, установленным Трудовым кодексом </w:t>
      </w:r>
      <w:r w:rsidR="00AF0360" w:rsidRPr="004F1875">
        <w:rPr>
          <w:rFonts w:eastAsia="Courier New"/>
          <w:sz w:val="26"/>
          <w:szCs w:val="26"/>
        </w:rPr>
        <w:t>РФ</w:t>
      </w:r>
      <w:r w:rsidRPr="004F1875">
        <w:rPr>
          <w:rFonts w:eastAsia="Courier New"/>
          <w:sz w:val="26"/>
          <w:szCs w:val="26"/>
        </w:rPr>
        <w:t xml:space="preserve">. </w:t>
      </w:r>
    </w:p>
    <w:p w14:paraId="4D85FC63" w14:textId="0C5B50BF" w:rsidR="00D10110" w:rsidRPr="004F1875"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8.3. Правом наложения и снятия дисциплинарных взысканий обладает </w:t>
      </w:r>
      <w:r w:rsidR="00DB2A24" w:rsidRPr="004F1875">
        <w:rPr>
          <w:rFonts w:eastAsia="Courier New"/>
          <w:sz w:val="26"/>
          <w:szCs w:val="26"/>
        </w:rPr>
        <w:t>руководитель</w:t>
      </w:r>
      <w:r w:rsidR="003A1499" w:rsidRPr="004F1875">
        <w:rPr>
          <w:rFonts w:eastAsia="Courier New"/>
          <w:sz w:val="26"/>
          <w:szCs w:val="26"/>
        </w:rPr>
        <w:t xml:space="preserve"> Учреждения</w:t>
      </w:r>
      <w:r w:rsidRPr="004F1875">
        <w:rPr>
          <w:rFonts w:eastAsia="Courier New"/>
          <w:sz w:val="26"/>
          <w:szCs w:val="26"/>
        </w:rPr>
        <w:t xml:space="preserve">. </w:t>
      </w:r>
    </w:p>
    <w:p w14:paraId="60391F90" w14:textId="77777777" w:rsidR="00D10110" w:rsidRPr="004F1875" w:rsidRDefault="00D10110" w:rsidP="006A765C">
      <w:pPr>
        <w:widowControl w:val="0"/>
        <w:autoSpaceDE w:val="0"/>
        <w:autoSpaceDN w:val="0"/>
        <w:adjustRightInd w:val="0"/>
        <w:ind w:firstLine="709"/>
        <w:jc w:val="both"/>
        <w:rPr>
          <w:sz w:val="26"/>
          <w:szCs w:val="26"/>
        </w:rPr>
      </w:pPr>
      <w:r w:rsidRPr="004F1875">
        <w:rPr>
          <w:sz w:val="26"/>
          <w:szCs w:val="26"/>
        </w:rPr>
        <w:t xml:space="preserve">8.4. До наложения дисциплинарного взыскания от нарушителя трудовой дисциплины должны быть затребованы письменные объяснения. Отказ работника дать письменные объяснения не является препятствием для применения дисциплинарного взыскания. Об отказе в даче письменных объяснений со стороны работника, составляется акт соответствующего содержания. </w:t>
      </w:r>
    </w:p>
    <w:p w14:paraId="1B5FE5CC" w14:textId="77777777" w:rsidR="000F4496" w:rsidRPr="004F1875" w:rsidRDefault="000F4496" w:rsidP="006A765C">
      <w:pPr>
        <w:widowControl w:val="0"/>
        <w:autoSpaceDE w:val="0"/>
        <w:autoSpaceDN w:val="0"/>
        <w:adjustRightInd w:val="0"/>
        <w:ind w:firstLine="709"/>
        <w:jc w:val="both"/>
        <w:rPr>
          <w:sz w:val="26"/>
          <w:szCs w:val="26"/>
        </w:rPr>
      </w:pPr>
      <w:r w:rsidRPr="004F1875">
        <w:rPr>
          <w:sz w:val="26"/>
          <w:szCs w:val="26"/>
        </w:rPr>
        <w:t>8.5.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61D78BF3" w14:textId="0C8FFFB1" w:rsidR="000F4496" w:rsidRPr="004F1875" w:rsidRDefault="000F4496" w:rsidP="006A765C">
      <w:pPr>
        <w:widowControl w:val="0"/>
        <w:autoSpaceDE w:val="0"/>
        <w:autoSpaceDN w:val="0"/>
        <w:adjustRightInd w:val="0"/>
        <w:ind w:firstLine="709"/>
        <w:jc w:val="both"/>
        <w:rPr>
          <w:sz w:val="26"/>
          <w:szCs w:val="26"/>
        </w:rPr>
      </w:pPr>
      <w:r w:rsidRPr="004F1875">
        <w:rPr>
          <w:sz w:val="26"/>
          <w:szCs w:val="26"/>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w:t>
      </w:r>
      <w:r w:rsidR="00AF0360" w:rsidRPr="004F1875">
        <w:rPr>
          <w:sz w:val="26"/>
          <w:szCs w:val="26"/>
        </w:rPr>
        <w:t>РФ</w:t>
      </w:r>
      <w:r w:rsidRPr="004F1875">
        <w:rPr>
          <w:sz w:val="26"/>
          <w:szCs w:val="26"/>
        </w:rPr>
        <w:t xml:space="preserve">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w:t>
      </w:r>
      <w:r w:rsidR="00AF0360" w:rsidRPr="004F1875">
        <w:rPr>
          <w:sz w:val="26"/>
          <w:szCs w:val="26"/>
        </w:rPr>
        <w:t>РФ</w:t>
      </w:r>
      <w:r w:rsidRPr="004F1875">
        <w:rPr>
          <w:sz w:val="26"/>
          <w:szCs w:val="26"/>
        </w:rPr>
        <w:t xml:space="preserve">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6F42B8B4" w14:textId="79483367" w:rsidR="00D10110" w:rsidRPr="004F1875"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8.</w:t>
      </w:r>
      <w:r w:rsidR="000F4496" w:rsidRPr="004F1875">
        <w:rPr>
          <w:rFonts w:eastAsia="Courier New"/>
          <w:sz w:val="26"/>
          <w:szCs w:val="26"/>
        </w:rPr>
        <w:t>6</w:t>
      </w:r>
      <w:r w:rsidRPr="004F1875">
        <w:rPr>
          <w:rFonts w:eastAsia="Courier New"/>
          <w:sz w:val="26"/>
          <w:szCs w:val="26"/>
        </w:rPr>
        <w:t>. За каждый дисциплинарный проступок на работника может быть наложено только одно дисциплинарное взыскание.</w:t>
      </w:r>
    </w:p>
    <w:p w14:paraId="4C9D28C1" w14:textId="475AB69D" w:rsidR="00D10110" w:rsidRPr="004F1875" w:rsidRDefault="000F4496"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8.7</w:t>
      </w:r>
      <w:r w:rsidR="00D10110" w:rsidRPr="004F1875">
        <w:rPr>
          <w:rFonts w:eastAsia="Courier New"/>
          <w:sz w:val="26"/>
          <w:szCs w:val="26"/>
        </w:rPr>
        <w:t xml:space="preserve">. Приказ </w:t>
      </w:r>
      <w:r w:rsidR="00DB2A24" w:rsidRPr="004F1875">
        <w:rPr>
          <w:rFonts w:eastAsia="Courier New"/>
          <w:sz w:val="26"/>
          <w:szCs w:val="26"/>
        </w:rPr>
        <w:t>руководителя</w:t>
      </w:r>
      <w:r w:rsidR="003A1499" w:rsidRPr="004F1875">
        <w:rPr>
          <w:rFonts w:eastAsia="Courier New"/>
          <w:sz w:val="26"/>
          <w:szCs w:val="26"/>
        </w:rPr>
        <w:t xml:space="preserve"> Учреждения</w:t>
      </w:r>
      <w:r w:rsidR="00D10110" w:rsidRPr="004F1875">
        <w:rPr>
          <w:rFonts w:eastAsia="Courier New"/>
          <w:sz w:val="26"/>
          <w:szCs w:val="26"/>
        </w:rPr>
        <w:t xml:space="preserve"> о применении дисциплинарного взыскания с указанием мотивов его применения объявляется (сообщается) работнику, </w:t>
      </w:r>
      <w:r w:rsidR="00D10110" w:rsidRPr="004F1875">
        <w:rPr>
          <w:rFonts w:eastAsia="Courier New"/>
          <w:sz w:val="26"/>
          <w:szCs w:val="26"/>
        </w:rPr>
        <w:lastRenderedPageBreak/>
        <w:t>на которого наложено взыскание, под расписку (с указанием даты ознакомления) в трехдневный срок со дня его издания. В случае отказа работника от подписи составляется соответствующий акт.</w:t>
      </w:r>
    </w:p>
    <w:p w14:paraId="360932F7" w14:textId="51B00902" w:rsidR="00D10110" w:rsidRPr="004F1875" w:rsidRDefault="000F4496" w:rsidP="006A765C">
      <w:pPr>
        <w:autoSpaceDE w:val="0"/>
        <w:autoSpaceDN w:val="0"/>
        <w:adjustRightInd w:val="0"/>
        <w:ind w:firstLine="709"/>
        <w:jc w:val="both"/>
        <w:rPr>
          <w:sz w:val="26"/>
          <w:szCs w:val="26"/>
        </w:rPr>
      </w:pPr>
      <w:r w:rsidRPr="004F1875">
        <w:rPr>
          <w:rFonts w:eastAsia="Courier New"/>
          <w:sz w:val="26"/>
          <w:szCs w:val="26"/>
        </w:rPr>
        <w:t>8.8</w:t>
      </w:r>
      <w:r w:rsidR="00D10110" w:rsidRPr="004F1875">
        <w:rPr>
          <w:rFonts w:eastAsia="Courier New"/>
          <w:sz w:val="26"/>
          <w:szCs w:val="26"/>
        </w:rPr>
        <w:t xml:space="preserve">. </w:t>
      </w:r>
      <w:r w:rsidR="00D10110" w:rsidRPr="004F1875">
        <w:rPr>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652820A0" w14:textId="22F5B302" w:rsidR="00D10110" w:rsidRPr="004F1875" w:rsidRDefault="000F4496" w:rsidP="006A765C">
      <w:pPr>
        <w:autoSpaceDE w:val="0"/>
        <w:autoSpaceDN w:val="0"/>
        <w:adjustRightInd w:val="0"/>
        <w:ind w:firstLine="709"/>
        <w:jc w:val="both"/>
        <w:rPr>
          <w:sz w:val="26"/>
          <w:szCs w:val="26"/>
        </w:rPr>
      </w:pPr>
      <w:r w:rsidRPr="004F1875">
        <w:rPr>
          <w:sz w:val="26"/>
          <w:szCs w:val="26"/>
        </w:rPr>
        <w:t>8.9</w:t>
      </w:r>
      <w:r w:rsidR="00D10110" w:rsidRPr="004F1875">
        <w:rPr>
          <w:sz w:val="26"/>
          <w:szCs w:val="26"/>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1F3BD7" w:rsidRPr="004F1875">
        <w:rPr>
          <w:sz w:val="26"/>
          <w:szCs w:val="26"/>
        </w:rPr>
        <w:t>выборного органа первичной профсоюзной организации</w:t>
      </w:r>
      <w:r w:rsidR="00D10110" w:rsidRPr="004F1875">
        <w:rPr>
          <w:sz w:val="26"/>
          <w:szCs w:val="26"/>
        </w:rPr>
        <w:t>.</w:t>
      </w:r>
    </w:p>
    <w:p w14:paraId="60B9DAB4" w14:textId="1FC97DE0" w:rsidR="00D10110" w:rsidRPr="004F1875" w:rsidRDefault="000F4496"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8.10</w:t>
      </w:r>
      <w:r w:rsidR="00D10110" w:rsidRPr="004F1875">
        <w:rPr>
          <w:rFonts w:eastAsia="Courier New"/>
          <w:sz w:val="26"/>
          <w:szCs w:val="26"/>
        </w:rPr>
        <w:t>. В течение срока действия дисциплинарного взыскания меры поощрения, указанные в настоящих Правилах, к работнику не применяются.</w:t>
      </w:r>
    </w:p>
    <w:p w14:paraId="55081543" w14:textId="77777777"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14:paraId="72FC16D7" w14:textId="77777777" w:rsidR="006823FB" w:rsidRPr="004F1875" w:rsidRDefault="006823FB" w:rsidP="006823FB">
      <w:pPr>
        <w:jc w:val="center"/>
        <w:rPr>
          <w:snapToGrid w:val="0"/>
          <w:sz w:val="26"/>
          <w:szCs w:val="26"/>
          <w:lang w:eastAsia="en-US"/>
        </w:rPr>
      </w:pPr>
      <w:r w:rsidRPr="004F1875">
        <w:rPr>
          <w:snapToGrid w:val="0"/>
          <w:sz w:val="26"/>
          <w:szCs w:val="26"/>
          <w:lang w:eastAsia="en-US"/>
        </w:rPr>
        <w:t>9. Правила деловой этики, делового поведения работников,</w:t>
      </w:r>
    </w:p>
    <w:p w14:paraId="32249E6E" w14:textId="4C051A5C" w:rsidR="00D10110" w:rsidRPr="004F1875" w:rsidRDefault="006823FB" w:rsidP="006823FB">
      <w:pPr>
        <w:jc w:val="center"/>
        <w:rPr>
          <w:snapToGrid w:val="0"/>
          <w:sz w:val="26"/>
          <w:szCs w:val="26"/>
          <w:lang w:eastAsia="en-US"/>
        </w:rPr>
      </w:pPr>
      <w:r w:rsidRPr="004F1875">
        <w:rPr>
          <w:snapToGrid w:val="0"/>
          <w:sz w:val="26"/>
          <w:szCs w:val="26"/>
          <w:lang w:eastAsia="en-US"/>
        </w:rPr>
        <w:t>требования к одежде и обуви</w:t>
      </w:r>
    </w:p>
    <w:p w14:paraId="41DEBBCD" w14:textId="77777777" w:rsidR="00D10110" w:rsidRPr="004F1875" w:rsidRDefault="00D10110" w:rsidP="00D10110">
      <w:pPr>
        <w:ind w:firstLine="720"/>
        <w:jc w:val="both"/>
        <w:rPr>
          <w:snapToGrid w:val="0"/>
          <w:sz w:val="26"/>
          <w:szCs w:val="26"/>
          <w:lang w:eastAsia="en-US"/>
        </w:rPr>
      </w:pPr>
    </w:p>
    <w:p w14:paraId="18D77926" w14:textId="05F910C6" w:rsidR="00D10110" w:rsidRPr="004F1875" w:rsidRDefault="00D10110" w:rsidP="006A765C">
      <w:pPr>
        <w:widowControl w:val="0"/>
        <w:ind w:firstLine="709"/>
        <w:jc w:val="both"/>
        <w:rPr>
          <w:sz w:val="26"/>
          <w:szCs w:val="26"/>
        </w:rPr>
      </w:pPr>
      <w:r w:rsidRPr="004F1875">
        <w:rPr>
          <w:sz w:val="26"/>
          <w:szCs w:val="26"/>
        </w:rPr>
        <w:t>9.1. Основной принцип, ко</w:t>
      </w:r>
      <w:r w:rsidR="008C1579" w:rsidRPr="004F1875">
        <w:rPr>
          <w:sz w:val="26"/>
          <w:szCs w:val="26"/>
        </w:rPr>
        <w:t>торым должен руководствоваться р</w:t>
      </w:r>
      <w:r w:rsidRPr="004F1875">
        <w:rPr>
          <w:sz w:val="26"/>
          <w:szCs w:val="26"/>
        </w:rPr>
        <w:t>аботник, независимо от его должности, места работы и выполняемых служебных обязанностей, - уважен</w:t>
      </w:r>
      <w:r w:rsidR="008C1579" w:rsidRPr="004F1875">
        <w:rPr>
          <w:sz w:val="26"/>
          <w:szCs w:val="26"/>
        </w:rPr>
        <w:t>ие к р</w:t>
      </w:r>
      <w:r w:rsidR="003A1499" w:rsidRPr="004F1875">
        <w:rPr>
          <w:sz w:val="26"/>
          <w:szCs w:val="26"/>
        </w:rPr>
        <w:t>аботникам, Работодателю, обучающ</w:t>
      </w:r>
      <w:r w:rsidR="00DB2A24" w:rsidRPr="004F1875">
        <w:rPr>
          <w:sz w:val="26"/>
          <w:szCs w:val="26"/>
        </w:rPr>
        <w:t>им</w:t>
      </w:r>
      <w:r w:rsidR="003A1499" w:rsidRPr="004F1875">
        <w:rPr>
          <w:sz w:val="26"/>
          <w:szCs w:val="26"/>
        </w:rPr>
        <w:t>ся</w:t>
      </w:r>
      <w:r w:rsidRPr="004F1875">
        <w:rPr>
          <w:sz w:val="26"/>
          <w:szCs w:val="26"/>
        </w:rPr>
        <w:t>, их родителем (законным представителям).</w:t>
      </w:r>
    </w:p>
    <w:p w14:paraId="08360E9C" w14:textId="3F053420" w:rsidR="00D10110" w:rsidRPr="004F1875" w:rsidRDefault="00D10110" w:rsidP="006A765C">
      <w:pPr>
        <w:ind w:firstLine="709"/>
        <w:jc w:val="both"/>
        <w:rPr>
          <w:sz w:val="26"/>
          <w:szCs w:val="26"/>
        </w:rPr>
      </w:pPr>
      <w:r w:rsidRPr="004F1875">
        <w:rPr>
          <w:sz w:val="26"/>
          <w:szCs w:val="26"/>
        </w:rPr>
        <w:t xml:space="preserve">9.2. </w:t>
      </w:r>
      <w:r w:rsidR="008C1579" w:rsidRPr="004F1875">
        <w:rPr>
          <w:sz w:val="26"/>
          <w:szCs w:val="26"/>
        </w:rPr>
        <w:t>Работодатель обеспечивает всем р</w:t>
      </w:r>
      <w:r w:rsidRPr="004F1875">
        <w:rPr>
          <w:sz w:val="26"/>
          <w:szCs w:val="26"/>
        </w:rPr>
        <w:t>аботникам равные возможности для самореализации личности в процессе трудовой деятельности.</w:t>
      </w:r>
    </w:p>
    <w:p w14:paraId="1CD05DCB" w14:textId="45AD924E" w:rsidR="00D10110" w:rsidRPr="004F1875" w:rsidRDefault="00D10110" w:rsidP="006A765C">
      <w:pPr>
        <w:ind w:firstLine="709"/>
        <w:jc w:val="both"/>
        <w:rPr>
          <w:sz w:val="26"/>
          <w:szCs w:val="26"/>
        </w:rPr>
      </w:pPr>
      <w:r w:rsidRPr="004F1875">
        <w:rPr>
          <w:sz w:val="26"/>
          <w:szCs w:val="26"/>
        </w:rPr>
        <w:t>9.3. Ра</w:t>
      </w:r>
      <w:r w:rsidR="008C1579" w:rsidRPr="004F1875">
        <w:rPr>
          <w:sz w:val="26"/>
          <w:szCs w:val="26"/>
        </w:rPr>
        <w:t>ботодатель вправе требовать от р</w:t>
      </w:r>
      <w:r w:rsidRPr="004F1875">
        <w:rPr>
          <w:sz w:val="26"/>
          <w:szCs w:val="26"/>
        </w:rPr>
        <w:t>аботников, чтобы они руководствовались в процессе своей трудовой деятельности нормами делового общения:</w:t>
      </w:r>
    </w:p>
    <w:p w14:paraId="00AAEF45" w14:textId="2ED29CA5" w:rsidR="00D10110" w:rsidRPr="004F1875" w:rsidRDefault="00D10110" w:rsidP="006A765C">
      <w:pPr>
        <w:ind w:firstLine="709"/>
        <w:jc w:val="both"/>
        <w:rPr>
          <w:sz w:val="26"/>
          <w:szCs w:val="26"/>
        </w:rPr>
      </w:pPr>
      <w:r w:rsidRPr="004F1875">
        <w:rPr>
          <w:sz w:val="26"/>
          <w:szCs w:val="26"/>
          <w:lang w:val="x-none" w:eastAsia="x-none"/>
        </w:rPr>
        <w:t>поддерживали деловую репутацию и имидж Работодателя;</w:t>
      </w:r>
    </w:p>
    <w:p w14:paraId="38A9D839" w14:textId="60D02567" w:rsidR="00D10110" w:rsidRPr="004F1875" w:rsidRDefault="00D10110" w:rsidP="006A765C">
      <w:pPr>
        <w:ind w:firstLine="709"/>
        <w:jc w:val="both"/>
        <w:rPr>
          <w:sz w:val="26"/>
          <w:szCs w:val="26"/>
        </w:rPr>
      </w:pPr>
      <w:r w:rsidRPr="004F1875">
        <w:rPr>
          <w:sz w:val="26"/>
          <w:szCs w:val="26"/>
          <w:lang w:val="x-none" w:eastAsia="x-none"/>
        </w:rPr>
        <w:t xml:space="preserve">во взаимоотношениях с </w:t>
      </w:r>
      <w:r w:rsidR="003A1499" w:rsidRPr="004F1875">
        <w:rPr>
          <w:sz w:val="26"/>
          <w:szCs w:val="26"/>
          <w:lang w:eastAsia="x-none"/>
        </w:rPr>
        <w:t>обучающимися</w:t>
      </w:r>
      <w:r w:rsidRPr="004F1875">
        <w:rPr>
          <w:sz w:val="26"/>
          <w:szCs w:val="26"/>
          <w:lang w:eastAsia="x-none"/>
        </w:rPr>
        <w:t xml:space="preserve">, их родителями (законными представителями), </w:t>
      </w:r>
      <w:r w:rsidR="008C1579" w:rsidRPr="004F1875">
        <w:rPr>
          <w:sz w:val="26"/>
          <w:szCs w:val="26"/>
          <w:lang w:val="x-none" w:eastAsia="x-none"/>
        </w:rPr>
        <w:t>работниками</w:t>
      </w:r>
      <w:r w:rsidRPr="004F1875">
        <w:rPr>
          <w:sz w:val="26"/>
          <w:szCs w:val="26"/>
          <w:lang w:val="x-none" w:eastAsia="x-none"/>
        </w:rPr>
        <w:t xml:space="preserve"> других </w:t>
      </w:r>
      <w:r w:rsidRPr="004F1875">
        <w:rPr>
          <w:sz w:val="26"/>
          <w:szCs w:val="26"/>
          <w:lang w:eastAsia="x-none"/>
        </w:rPr>
        <w:t>Учреждений</w:t>
      </w:r>
      <w:r w:rsidRPr="004F1875">
        <w:rPr>
          <w:sz w:val="26"/>
          <w:szCs w:val="26"/>
          <w:lang w:val="x-none" w:eastAsia="x-none"/>
        </w:rPr>
        <w:t xml:space="preserve">, </w:t>
      </w:r>
      <w:r w:rsidRPr="004F1875">
        <w:rPr>
          <w:sz w:val="26"/>
          <w:szCs w:val="26"/>
          <w:lang w:eastAsia="x-none"/>
        </w:rPr>
        <w:t xml:space="preserve">органами управления Учреждением, учредителем Учреждения, органами контроля (надзора), иными гражданами и организациями </w:t>
      </w:r>
      <w:r w:rsidRPr="004F1875">
        <w:rPr>
          <w:sz w:val="26"/>
          <w:szCs w:val="26"/>
          <w:lang w:val="x-none" w:eastAsia="x-none"/>
        </w:rPr>
        <w:t>действовали</w:t>
      </w:r>
      <w:r w:rsidRPr="004F1875">
        <w:rPr>
          <w:sz w:val="26"/>
          <w:szCs w:val="26"/>
          <w:lang w:eastAsia="x-none"/>
        </w:rPr>
        <w:t xml:space="preserve"> тактично,</w:t>
      </w:r>
      <w:r w:rsidRPr="004F1875">
        <w:rPr>
          <w:sz w:val="26"/>
          <w:szCs w:val="26"/>
          <w:lang w:val="x-none" w:eastAsia="x-none"/>
        </w:rPr>
        <w:t xml:space="preserve"> честно, этично и справедливо;</w:t>
      </w:r>
    </w:p>
    <w:p w14:paraId="66D8D859" w14:textId="2C37DADA" w:rsidR="00D10110" w:rsidRPr="004F1875" w:rsidRDefault="00D10110" w:rsidP="006A765C">
      <w:pPr>
        <w:ind w:firstLine="709"/>
        <w:jc w:val="both"/>
        <w:rPr>
          <w:sz w:val="26"/>
          <w:szCs w:val="26"/>
        </w:rPr>
      </w:pPr>
      <w:r w:rsidRPr="004F1875">
        <w:rPr>
          <w:sz w:val="26"/>
          <w:szCs w:val="26"/>
          <w:lang w:val="x-none" w:eastAsia="x-none"/>
        </w:rPr>
        <w:t>обеспечивали конфиденциальность полученной информации; не использовали эту информацию для целей личной выгоды либо в интересах третьих лиц;</w:t>
      </w:r>
    </w:p>
    <w:p w14:paraId="27F0CB3D" w14:textId="75D3AF64" w:rsidR="00D10110" w:rsidRPr="004F1875" w:rsidRDefault="00D10110" w:rsidP="006A765C">
      <w:pPr>
        <w:ind w:firstLine="709"/>
        <w:jc w:val="both"/>
        <w:rPr>
          <w:sz w:val="26"/>
          <w:szCs w:val="26"/>
        </w:rPr>
      </w:pPr>
      <w:r w:rsidRPr="004F1875">
        <w:rPr>
          <w:sz w:val="26"/>
          <w:szCs w:val="26"/>
          <w:lang w:val="x-none" w:eastAsia="x-none"/>
        </w:rPr>
        <w:t>не вступали ни прямо, ни косвенно в коммерческие отношения с третьими лицами, если это может привести к ущемлению интересов Работодателя или нанести ущерб его деловой репутации или имиджу;</w:t>
      </w:r>
    </w:p>
    <w:p w14:paraId="5BB1B521" w14:textId="54FC7322" w:rsidR="00D10110" w:rsidRPr="004F1875" w:rsidRDefault="00D10110" w:rsidP="006A765C">
      <w:pPr>
        <w:ind w:firstLine="709"/>
        <w:jc w:val="both"/>
        <w:rPr>
          <w:sz w:val="26"/>
          <w:szCs w:val="26"/>
          <w:lang w:val="x-none" w:eastAsia="x-none"/>
        </w:rPr>
      </w:pPr>
      <w:r w:rsidRPr="004F1875">
        <w:rPr>
          <w:sz w:val="26"/>
          <w:szCs w:val="26"/>
          <w:lang w:val="x-none" w:eastAsia="x-none"/>
        </w:rPr>
        <w:t>действовали на основе доверия</w:t>
      </w:r>
      <w:r w:rsidRPr="004F1875">
        <w:rPr>
          <w:sz w:val="26"/>
          <w:szCs w:val="26"/>
          <w:lang w:eastAsia="x-none"/>
        </w:rPr>
        <w:t>,</w:t>
      </w:r>
      <w:r w:rsidRPr="004F1875">
        <w:rPr>
          <w:sz w:val="26"/>
          <w:szCs w:val="26"/>
          <w:lang w:val="x-none" w:eastAsia="x-none"/>
        </w:rPr>
        <w:t xml:space="preserve"> стратегии и тактик</w:t>
      </w:r>
      <w:r w:rsidRPr="004F1875">
        <w:rPr>
          <w:sz w:val="26"/>
          <w:szCs w:val="26"/>
          <w:lang w:eastAsia="x-none"/>
        </w:rPr>
        <w:t>и</w:t>
      </w:r>
      <w:r w:rsidRPr="004F1875">
        <w:rPr>
          <w:sz w:val="26"/>
          <w:szCs w:val="26"/>
          <w:lang w:val="x-none" w:eastAsia="x-none"/>
        </w:rPr>
        <w:t>, проводимой Работодателем, а также принимаемых администрацией Работодателя решений.</w:t>
      </w:r>
    </w:p>
    <w:p w14:paraId="5509835A" w14:textId="73D9B717" w:rsidR="00D10110" w:rsidRPr="004F1875" w:rsidRDefault="00D10110" w:rsidP="006A765C">
      <w:pPr>
        <w:ind w:firstLine="709"/>
        <w:jc w:val="both"/>
        <w:rPr>
          <w:sz w:val="26"/>
          <w:szCs w:val="26"/>
          <w:lang w:val="x-none" w:eastAsia="x-none"/>
        </w:rPr>
      </w:pPr>
      <w:r w:rsidRPr="004F1875">
        <w:rPr>
          <w:sz w:val="26"/>
          <w:szCs w:val="26"/>
          <w:lang w:eastAsia="x-none"/>
        </w:rPr>
        <w:t>9</w:t>
      </w:r>
      <w:r w:rsidRPr="004F1875">
        <w:rPr>
          <w:sz w:val="26"/>
          <w:szCs w:val="26"/>
          <w:lang w:val="x-none" w:eastAsia="x-none"/>
        </w:rPr>
        <w:t>.4. Работники обязаны в процессе трудовой деятельности:</w:t>
      </w:r>
    </w:p>
    <w:p w14:paraId="6901074F" w14:textId="0251E219" w:rsidR="00D10110" w:rsidRPr="004F1875" w:rsidRDefault="00D10110" w:rsidP="006A765C">
      <w:pPr>
        <w:ind w:firstLine="709"/>
        <w:jc w:val="both"/>
        <w:rPr>
          <w:sz w:val="26"/>
          <w:szCs w:val="26"/>
          <w:lang w:val="x-none" w:eastAsia="x-none"/>
        </w:rPr>
      </w:pPr>
      <w:r w:rsidRPr="004F1875">
        <w:rPr>
          <w:sz w:val="26"/>
          <w:szCs w:val="26"/>
          <w:lang w:val="x-none" w:eastAsia="x-none"/>
        </w:rPr>
        <w:t>исходить из заботы об общих интересах Работодателя и общности (единства) всего персонала;</w:t>
      </w:r>
    </w:p>
    <w:p w14:paraId="678245F4" w14:textId="1A5B8C8F" w:rsidR="00D10110" w:rsidRPr="004F1875" w:rsidRDefault="00D10110" w:rsidP="006A765C">
      <w:pPr>
        <w:ind w:firstLine="709"/>
        <w:jc w:val="both"/>
        <w:rPr>
          <w:sz w:val="26"/>
          <w:szCs w:val="26"/>
          <w:lang w:val="x-none" w:eastAsia="x-none"/>
        </w:rPr>
      </w:pPr>
      <w:r w:rsidRPr="004F1875">
        <w:rPr>
          <w:sz w:val="26"/>
          <w:szCs w:val="26"/>
          <w:lang w:val="x-none" w:eastAsia="x-none"/>
        </w:rPr>
        <w:t>всемерно поддерживать корпоративную культуру и корпоративные ценности;</w:t>
      </w:r>
    </w:p>
    <w:p w14:paraId="0BC27CD5" w14:textId="452C1BA0" w:rsidR="00D10110" w:rsidRPr="004F1875" w:rsidRDefault="00D10110" w:rsidP="006A765C">
      <w:pPr>
        <w:ind w:firstLine="709"/>
        <w:jc w:val="both"/>
        <w:rPr>
          <w:sz w:val="26"/>
          <w:szCs w:val="26"/>
          <w:lang w:val="x-none" w:eastAsia="x-none"/>
        </w:rPr>
      </w:pPr>
      <w:r w:rsidRPr="004F1875">
        <w:rPr>
          <w:sz w:val="26"/>
          <w:szCs w:val="26"/>
          <w:lang w:val="x-none" w:eastAsia="x-none"/>
        </w:rPr>
        <w:t>вести себя корректно, достойно, не допуская отклонений от признанных норм делового общения, принятых у Работодателя;</w:t>
      </w:r>
    </w:p>
    <w:p w14:paraId="3F3BAD07" w14:textId="482C9327" w:rsidR="00D10110" w:rsidRPr="004F1875" w:rsidRDefault="00D10110" w:rsidP="006A765C">
      <w:pPr>
        <w:ind w:firstLine="709"/>
        <w:jc w:val="both"/>
        <w:rPr>
          <w:sz w:val="26"/>
          <w:szCs w:val="26"/>
          <w:lang w:val="x-none" w:eastAsia="x-none"/>
        </w:rPr>
      </w:pPr>
      <w:r w:rsidRPr="004F1875">
        <w:rPr>
          <w:sz w:val="26"/>
          <w:szCs w:val="26"/>
          <w:lang w:val="x-none" w:eastAsia="x-none"/>
        </w:rPr>
        <w:t>соблюдать субординацию в общении, согласно утвержденной системы управления и уровней подчиненности.</w:t>
      </w:r>
    </w:p>
    <w:p w14:paraId="473060A7" w14:textId="71162AB0" w:rsidR="00D10110" w:rsidRPr="004F1875" w:rsidRDefault="00D10110" w:rsidP="006A765C">
      <w:pPr>
        <w:ind w:firstLine="709"/>
        <w:jc w:val="both"/>
        <w:rPr>
          <w:sz w:val="26"/>
          <w:szCs w:val="26"/>
        </w:rPr>
      </w:pPr>
      <w:r w:rsidRPr="004F1875">
        <w:rPr>
          <w:sz w:val="26"/>
          <w:szCs w:val="26"/>
        </w:rPr>
        <w:t>9.5. Работники должны соблюдать требования к внешнему виду и стилю в одежде, которые соответствуют обстановке и имиджу Учреждения.</w:t>
      </w:r>
    </w:p>
    <w:p w14:paraId="52E70DEF" w14:textId="7A7094E0" w:rsidR="00D10110" w:rsidRPr="004F1875" w:rsidRDefault="00D10110" w:rsidP="006A765C">
      <w:pPr>
        <w:ind w:firstLine="709"/>
        <w:jc w:val="both"/>
        <w:rPr>
          <w:sz w:val="26"/>
          <w:szCs w:val="26"/>
        </w:rPr>
      </w:pPr>
      <w:r w:rsidRPr="004F1875">
        <w:rPr>
          <w:sz w:val="26"/>
          <w:szCs w:val="26"/>
        </w:rPr>
        <w:t>9.6. Работники должны выглядеть опрятно: одежда – чистая и отглаженная, обувь – начищенная, прическа – аккуратная.</w:t>
      </w:r>
    </w:p>
    <w:p w14:paraId="050E5DD3" w14:textId="2E10177F" w:rsidR="00D10110" w:rsidRPr="004F1875" w:rsidRDefault="00D10110" w:rsidP="006A765C">
      <w:pPr>
        <w:ind w:firstLine="709"/>
        <w:jc w:val="both"/>
        <w:rPr>
          <w:sz w:val="26"/>
          <w:szCs w:val="26"/>
        </w:rPr>
      </w:pPr>
      <w:r w:rsidRPr="004F1875">
        <w:rPr>
          <w:sz w:val="26"/>
          <w:szCs w:val="26"/>
        </w:rPr>
        <w:lastRenderedPageBreak/>
        <w:t>Недопустимы: спортивная одежда и обувь (исключение для инструкторов по физической культуре</w:t>
      </w:r>
      <w:r w:rsidR="00DB2A24" w:rsidRPr="004F1875">
        <w:rPr>
          <w:sz w:val="26"/>
          <w:szCs w:val="26"/>
        </w:rPr>
        <w:t xml:space="preserve">, </w:t>
      </w:r>
      <w:r w:rsidR="003A1499" w:rsidRPr="004F1875">
        <w:rPr>
          <w:sz w:val="26"/>
          <w:szCs w:val="26"/>
        </w:rPr>
        <w:t>учителей физической культуры</w:t>
      </w:r>
      <w:r w:rsidRPr="004F1875">
        <w:rPr>
          <w:sz w:val="26"/>
          <w:szCs w:val="26"/>
        </w:rPr>
        <w:t xml:space="preserve"> и во время физкультурных мероприятий), одежда и обувь очень ярких цветов, обтягивающие вещи, мини-юбки (выше 10 см от колена), юбки с высоким разрезом, глубокие декольте, экстравагантная одежда, прозрачные и блестящие ткани (90% поверхности передней части одежды).</w:t>
      </w:r>
    </w:p>
    <w:p w14:paraId="13320C85" w14:textId="77777777" w:rsidR="00D10110" w:rsidRPr="004F1875" w:rsidRDefault="00D10110" w:rsidP="006A765C">
      <w:pPr>
        <w:ind w:firstLine="709"/>
        <w:jc w:val="both"/>
        <w:rPr>
          <w:sz w:val="26"/>
          <w:szCs w:val="26"/>
        </w:rPr>
      </w:pPr>
      <w:r w:rsidRPr="004F1875">
        <w:rPr>
          <w:sz w:val="26"/>
          <w:szCs w:val="26"/>
        </w:rPr>
        <w:t>Обувь должна быть устойчивой, с фиксированной пяткой, каблук не выше 4 см, (исключение - праздничная обувь, каблук не выше 7 см).</w:t>
      </w:r>
    </w:p>
    <w:p w14:paraId="5C9CD658" w14:textId="59413C3A" w:rsidR="00DB2A24" w:rsidRPr="004F1875" w:rsidRDefault="00D10110" w:rsidP="006A765C">
      <w:pPr>
        <w:ind w:firstLine="709"/>
        <w:jc w:val="both"/>
        <w:rPr>
          <w:sz w:val="26"/>
          <w:szCs w:val="26"/>
        </w:rPr>
      </w:pPr>
      <w:r w:rsidRPr="004F1875">
        <w:rPr>
          <w:sz w:val="26"/>
          <w:szCs w:val="26"/>
        </w:rPr>
        <w:t>9.7. Работники, для которых предусмотрено ношение специальной одежды и обуви, средств индивидуальной и коллективной защиты, обязаны в течение рабочего дня (смены) находится в соответствующей одежде</w:t>
      </w:r>
      <w:r w:rsidR="00DB2A24" w:rsidRPr="004F1875">
        <w:rPr>
          <w:sz w:val="26"/>
          <w:szCs w:val="26"/>
        </w:rPr>
        <w:t xml:space="preserve"> (работники кухни и прачечной, младшие воспитатели, уборщики служебных помещений, воспитатели, медицинский персонал).</w:t>
      </w:r>
    </w:p>
    <w:p w14:paraId="3C08D6EA" w14:textId="6EADD9CB" w:rsidR="00DF1D64" w:rsidRPr="004F1875" w:rsidRDefault="00DF1D64" w:rsidP="006A765C">
      <w:pPr>
        <w:ind w:firstLine="709"/>
        <w:jc w:val="both"/>
        <w:rPr>
          <w:sz w:val="26"/>
          <w:szCs w:val="26"/>
        </w:rPr>
      </w:pPr>
      <w:r w:rsidRPr="004F1875">
        <w:rPr>
          <w:sz w:val="26"/>
          <w:szCs w:val="26"/>
        </w:rPr>
        <w:t xml:space="preserve">9.8. Дополнительно к установленным настоящим разделом Правилам при осуществлении трудовой деятельности работники Учреждения должны руководствоваться Правилами </w:t>
      </w:r>
      <w:r w:rsidR="004D6281" w:rsidRPr="004F1875">
        <w:rPr>
          <w:sz w:val="26"/>
          <w:szCs w:val="26"/>
        </w:rPr>
        <w:t>профессиональной</w:t>
      </w:r>
      <w:r w:rsidRPr="004F1875">
        <w:rPr>
          <w:sz w:val="26"/>
          <w:szCs w:val="26"/>
        </w:rPr>
        <w:t xml:space="preserve"> этики</w:t>
      </w:r>
      <w:r w:rsidR="004D6281" w:rsidRPr="004F1875">
        <w:rPr>
          <w:sz w:val="26"/>
          <w:szCs w:val="26"/>
        </w:rPr>
        <w:t xml:space="preserve"> и служебного поведения</w:t>
      </w:r>
      <w:r w:rsidRPr="004F1875">
        <w:rPr>
          <w:sz w:val="26"/>
          <w:szCs w:val="26"/>
        </w:rPr>
        <w:t>, определяемыми локальными нормативными актами Учреждения.</w:t>
      </w:r>
    </w:p>
    <w:p w14:paraId="406B73B5" w14:textId="77777777"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14:paraId="1DA6D019" w14:textId="226B7E61" w:rsidR="00D10110" w:rsidRPr="004F1875" w:rsidRDefault="00D10110" w:rsidP="006A765C">
      <w:pPr>
        <w:jc w:val="center"/>
        <w:rPr>
          <w:rFonts w:eastAsia="Courier New"/>
          <w:sz w:val="26"/>
          <w:szCs w:val="26"/>
        </w:rPr>
      </w:pPr>
      <w:r w:rsidRPr="004F1875">
        <w:rPr>
          <w:rFonts w:eastAsia="Courier New"/>
          <w:sz w:val="26"/>
          <w:szCs w:val="26"/>
        </w:rPr>
        <w:t>10. О</w:t>
      </w:r>
      <w:r w:rsidR="006823FB" w:rsidRPr="004F1875">
        <w:rPr>
          <w:rFonts w:eastAsia="Courier New"/>
          <w:sz w:val="26"/>
          <w:szCs w:val="26"/>
        </w:rPr>
        <w:t>тветственность работников и Работодателя</w:t>
      </w:r>
    </w:p>
    <w:p w14:paraId="238A1CEF" w14:textId="77777777"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14:paraId="0484CC1A" w14:textId="3691C2B8" w:rsidR="00D10110" w:rsidRPr="004F1875" w:rsidRDefault="00D10110" w:rsidP="006A765C">
      <w:pPr>
        <w:widowControl w:val="0"/>
        <w:autoSpaceDE w:val="0"/>
        <w:autoSpaceDN w:val="0"/>
        <w:adjustRightInd w:val="0"/>
        <w:ind w:firstLine="709"/>
        <w:jc w:val="both"/>
        <w:rPr>
          <w:sz w:val="26"/>
          <w:szCs w:val="26"/>
        </w:rPr>
      </w:pPr>
      <w:r w:rsidRPr="004F1875">
        <w:rPr>
          <w:sz w:val="26"/>
          <w:szCs w:val="26"/>
        </w:rPr>
        <w:t xml:space="preserve">10.1. В случае неисполнения и (или) ненадлежащего исполнения настоящих Правил, работники и Работодатель несут ответственность в соответствии с действующим законодательством </w:t>
      </w:r>
      <w:r w:rsidR="00AF0360" w:rsidRPr="004F1875">
        <w:rPr>
          <w:sz w:val="26"/>
          <w:szCs w:val="26"/>
        </w:rPr>
        <w:t>РФ</w:t>
      </w:r>
      <w:r w:rsidRPr="004F1875">
        <w:rPr>
          <w:sz w:val="26"/>
          <w:szCs w:val="26"/>
        </w:rPr>
        <w:t xml:space="preserve"> и настоящими Правилами.</w:t>
      </w:r>
    </w:p>
    <w:p w14:paraId="32AA47C5" w14:textId="29089616" w:rsidR="00D10110" w:rsidRPr="004F1875" w:rsidRDefault="00D10110" w:rsidP="006A765C">
      <w:pPr>
        <w:widowControl w:val="0"/>
        <w:autoSpaceDE w:val="0"/>
        <w:autoSpaceDN w:val="0"/>
        <w:adjustRightInd w:val="0"/>
        <w:ind w:firstLine="709"/>
        <w:jc w:val="both"/>
        <w:rPr>
          <w:sz w:val="26"/>
          <w:szCs w:val="26"/>
        </w:rPr>
      </w:pPr>
      <w:r w:rsidRPr="004F1875">
        <w:rPr>
          <w:sz w:val="26"/>
          <w:szCs w:val="26"/>
        </w:rPr>
        <w:t xml:space="preserve">10.2. За неисполнение или ненадлежащее исполнение работником по его вине возложенных на него трудовых обязанностей он может быть привлечен к дисциплинарной ответственности в порядке, установленном Трудовым кодексом </w:t>
      </w:r>
      <w:r w:rsidR="00AF0360" w:rsidRPr="004F1875">
        <w:rPr>
          <w:sz w:val="26"/>
          <w:szCs w:val="26"/>
        </w:rPr>
        <w:t>РФ</w:t>
      </w:r>
      <w:r w:rsidRPr="004F1875">
        <w:rPr>
          <w:sz w:val="26"/>
          <w:szCs w:val="26"/>
        </w:rPr>
        <w:t xml:space="preserve"> и настоящими Правилами. </w:t>
      </w:r>
    </w:p>
    <w:p w14:paraId="36CF5676" w14:textId="4DB097CD" w:rsidR="00D10110" w:rsidRPr="004F1875" w:rsidRDefault="00D10110" w:rsidP="006A765C">
      <w:pPr>
        <w:widowControl w:val="0"/>
        <w:autoSpaceDE w:val="0"/>
        <w:autoSpaceDN w:val="0"/>
        <w:adjustRightInd w:val="0"/>
        <w:ind w:firstLine="709"/>
        <w:jc w:val="both"/>
        <w:rPr>
          <w:sz w:val="26"/>
          <w:szCs w:val="26"/>
        </w:rPr>
      </w:pPr>
      <w:r w:rsidRPr="004F1875">
        <w:rPr>
          <w:sz w:val="26"/>
          <w:szCs w:val="26"/>
        </w:rPr>
        <w:t xml:space="preserve">10.3. Если в результате действий (бездействия) Работодателя или работника причинен ущерб Учреждению, работнику (-ам) или третьим лицам, то такой ущерб подлежит возмещению в порядке, установленном законодательством </w:t>
      </w:r>
      <w:r w:rsidR="00AF0360" w:rsidRPr="004F1875">
        <w:rPr>
          <w:sz w:val="26"/>
          <w:szCs w:val="26"/>
        </w:rPr>
        <w:t>РФ</w:t>
      </w:r>
      <w:r w:rsidRPr="004F1875">
        <w:rPr>
          <w:sz w:val="26"/>
          <w:szCs w:val="26"/>
        </w:rPr>
        <w:t xml:space="preserve">. </w:t>
      </w:r>
    </w:p>
    <w:p w14:paraId="3F1A4912" w14:textId="7A52C0E0" w:rsidR="00D10110" w:rsidRPr="004F1875" w:rsidRDefault="00D10110" w:rsidP="006A765C">
      <w:pPr>
        <w:widowControl w:val="0"/>
        <w:autoSpaceDE w:val="0"/>
        <w:autoSpaceDN w:val="0"/>
        <w:adjustRightInd w:val="0"/>
        <w:ind w:firstLine="709"/>
        <w:jc w:val="both"/>
        <w:rPr>
          <w:sz w:val="26"/>
          <w:szCs w:val="26"/>
        </w:rPr>
      </w:pPr>
      <w:r w:rsidRPr="004F1875">
        <w:rPr>
          <w:caps/>
          <w:sz w:val="26"/>
          <w:szCs w:val="26"/>
        </w:rPr>
        <w:t xml:space="preserve">10.4. в </w:t>
      </w:r>
      <w:r w:rsidRPr="004F1875">
        <w:rPr>
          <w:sz w:val="26"/>
          <w:szCs w:val="26"/>
        </w:rPr>
        <w:t>отношении некоторых</w:t>
      </w:r>
      <w:r w:rsidRPr="004F1875">
        <w:rPr>
          <w:caps/>
          <w:sz w:val="26"/>
          <w:szCs w:val="26"/>
        </w:rPr>
        <w:t xml:space="preserve"> </w:t>
      </w:r>
      <w:r w:rsidRPr="004F1875">
        <w:rPr>
          <w:sz w:val="26"/>
          <w:szCs w:val="26"/>
        </w:rPr>
        <w:t xml:space="preserve">категорий работников, перечень которых устанавливается законодательством </w:t>
      </w:r>
      <w:r w:rsidR="00AF0360" w:rsidRPr="004F1875">
        <w:rPr>
          <w:sz w:val="26"/>
          <w:szCs w:val="26"/>
        </w:rPr>
        <w:t>РФ</w:t>
      </w:r>
      <w:r w:rsidRPr="004F1875">
        <w:rPr>
          <w:sz w:val="26"/>
          <w:szCs w:val="26"/>
        </w:rPr>
        <w:t>, может устанавливаться полная материальная ответственность за недостачу вверенного работникам имущества. В этом случае Учреждение заключает с работником (-ами) письменный договор о полной материальной ответственности.</w:t>
      </w:r>
    </w:p>
    <w:p w14:paraId="26A4A3D9" w14:textId="7EDFEB14" w:rsidR="00D10110" w:rsidRPr="004F1875" w:rsidRDefault="00D10110" w:rsidP="006A765C">
      <w:pPr>
        <w:widowControl w:val="0"/>
        <w:autoSpaceDE w:val="0"/>
        <w:autoSpaceDN w:val="0"/>
        <w:adjustRightInd w:val="0"/>
        <w:ind w:firstLine="709"/>
        <w:jc w:val="both"/>
        <w:rPr>
          <w:sz w:val="26"/>
          <w:szCs w:val="26"/>
        </w:rPr>
      </w:pPr>
      <w:r w:rsidRPr="004F1875">
        <w:rPr>
          <w:sz w:val="26"/>
          <w:szCs w:val="26"/>
        </w:rPr>
        <w:t xml:space="preserve">10.5. Педагогический работник не вправе оказывать платные образовательные услуги </w:t>
      </w:r>
      <w:r w:rsidR="00BC55B5" w:rsidRPr="004F1875">
        <w:rPr>
          <w:sz w:val="26"/>
          <w:szCs w:val="26"/>
        </w:rPr>
        <w:t>обучающимся</w:t>
      </w:r>
      <w:r w:rsidRPr="004F1875">
        <w:rPr>
          <w:sz w:val="26"/>
          <w:szCs w:val="26"/>
        </w:rPr>
        <w:t>, если это приводит к конфликту интересов педагогического работника.</w:t>
      </w:r>
    </w:p>
    <w:p w14:paraId="32906E71" w14:textId="48FE790F" w:rsidR="00D10110" w:rsidRPr="004F1875" w:rsidRDefault="00D10110" w:rsidP="006A765C">
      <w:pPr>
        <w:widowControl w:val="0"/>
        <w:autoSpaceDE w:val="0"/>
        <w:autoSpaceDN w:val="0"/>
        <w:adjustRightInd w:val="0"/>
        <w:ind w:firstLine="709"/>
        <w:jc w:val="both"/>
        <w:rPr>
          <w:sz w:val="26"/>
          <w:szCs w:val="26"/>
        </w:rPr>
      </w:pPr>
      <w:r w:rsidRPr="004F1875">
        <w:rPr>
          <w:sz w:val="26"/>
          <w:szCs w:val="26"/>
        </w:rPr>
        <w:t xml:space="preserve">10.6. Педагогическим работникам запрещается использовать образовательную деятельность для политической агитации, принуждения </w:t>
      </w:r>
      <w:r w:rsidR="00BC55B5" w:rsidRPr="004F1875">
        <w:rPr>
          <w:sz w:val="26"/>
          <w:szCs w:val="26"/>
        </w:rPr>
        <w:t>обучающихся</w:t>
      </w:r>
      <w:r w:rsidRPr="004F1875">
        <w:rPr>
          <w:sz w:val="26"/>
          <w:szCs w:val="26"/>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BC55B5" w:rsidRPr="004F1875">
        <w:rPr>
          <w:sz w:val="26"/>
          <w:szCs w:val="26"/>
        </w:rPr>
        <w:t>обучающимся</w:t>
      </w:r>
      <w:r w:rsidRPr="004F1875">
        <w:rPr>
          <w:sz w:val="26"/>
          <w:szCs w:val="26"/>
        </w:rPr>
        <w:t xml:space="preserve"> недостоверных сведений об исторических, о национальных, религиозных и культурных традициях народов, а также для побуждения </w:t>
      </w:r>
      <w:r w:rsidR="00BC55B5" w:rsidRPr="004F1875">
        <w:rPr>
          <w:sz w:val="26"/>
          <w:szCs w:val="26"/>
        </w:rPr>
        <w:t>обучающихся</w:t>
      </w:r>
      <w:r w:rsidRPr="004F1875">
        <w:rPr>
          <w:sz w:val="26"/>
          <w:szCs w:val="26"/>
        </w:rPr>
        <w:t xml:space="preserve"> к действиям, противоречащим Конституции </w:t>
      </w:r>
      <w:r w:rsidR="00AF0360" w:rsidRPr="004F1875">
        <w:rPr>
          <w:sz w:val="26"/>
          <w:szCs w:val="26"/>
        </w:rPr>
        <w:t>РФ</w:t>
      </w:r>
      <w:r w:rsidRPr="004F1875">
        <w:rPr>
          <w:sz w:val="26"/>
          <w:szCs w:val="26"/>
        </w:rPr>
        <w:t>.</w:t>
      </w:r>
    </w:p>
    <w:p w14:paraId="42F7746B" w14:textId="77777777" w:rsidR="00D10110" w:rsidRPr="004F1875" w:rsidRDefault="00D10110" w:rsidP="006A765C">
      <w:pPr>
        <w:widowControl w:val="0"/>
        <w:autoSpaceDE w:val="0"/>
        <w:autoSpaceDN w:val="0"/>
        <w:adjustRightInd w:val="0"/>
        <w:ind w:firstLine="709"/>
        <w:jc w:val="both"/>
        <w:rPr>
          <w:sz w:val="26"/>
          <w:szCs w:val="26"/>
        </w:rPr>
      </w:pPr>
      <w:r w:rsidRPr="004F1875">
        <w:rPr>
          <w:sz w:val="26"/>
          <w:szCs w:val="26"/>
        </w:rPr>
        <w:t xml:space="preserve">10.7. Педагогические работники несут ответственность за неисполнение или </w:t>
      </w:r>
      <w:r w:rsidRPr="004F1875">
        <w:rPr>
          <w:sz w:val="26"/>
          <w:szCs w:val="26"/>
        </w:rPr>
        <w:lastRenderedPageBreak/>
        <w:t>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3.6 настоящих Правил, учитывается при прохождении ими аттестации.</w:t>
      </w:r>
    </w:p>
    <w:p w14:paraId="11BB27CA" w14:textId="646F2BFE" w:rsidR="00D10110" w:rsidRPr="004F1875" w:rsidRDefault="00D10110" w:rsidP="006A765C">
      <w:pPr>
        <w:jc w:val="center"/>
        <w:rPr>
          <w:rFonts w:eastAsia="Courier New"/>
          <w:sz w:val="26"/>
          <w:szCs w:val="26"/>
        </w:rPr>
      </w:pPr>
      <w:r w:rsidRPr="004F1875">
        <w:rPr>
          <w:rFonts w:eastAsia="Courier New"/>
          <w:sz w:val="26"/>
          <w:szCs w:val="26"/>
        </w:rPr>
        <w:t>11. П</w:t>
      </w:r>
      <w:r w:rsidR="006823FB" w:rsidRPr="004F1875">
        <w:rPr>
          <w:rFonts w:eastAsia="Courier New"/>
          <w:sz w:val="26"/>
          <w:szCs w:val="26"/>
        </w:rPr>
        <w:t>орядок прекращения трудового договора</w:t>
      </w:r>
    </w:p>
    <w:p w14:paraId="53F22668" w14:textId="77777777"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14:paraId="0BB83C33" w14:textId="242C95E4"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11.1. Прекращение трудового договора, заключенного на неопределенный срок или с указанием срока между работником и Учреждением, может быть осуществлено только по основаниям и в порядке, предусмотренными Трудовым кодексом </w:t>
      </w:r>
      <w:r w:rsidR="00AF0360" w:rsidRPr="004F1875">
        <w:rPr>
          <w:rFonts w:eastAsia="Courier New"/>
          <w:sz w:val="26"/>
          <w:szCs w:val="26"/>
        </w:rPr>
        <w:t>РФ</w:t>
      </w:r>
      <w:r w:rsidRPr="004F1875">
        <w:rPr>
          <w:rFonts w:eastAsia="Courier New"/>
          <w:sz w:val="26"/>
          <w:szCs w:val="26"/>
        </w:rPr>
        <w:t xml:space="preserve"> и федеральными законами.</w:t>
      </w:r>
    </w:p>
    <w:p w14:paraId="746275CA" w14:textId="77777777"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11.2. Работник имеет право расторгнуть трудовой договор по собственной инициативе, предупредив об этом Работодателя в письменной форме за две недели до предполагаемой даты увольнения. При этом течение двухнедельного срока предупреждения начинает исчисляться со дня, следующего за днем подачи заявления, и истекает в последний день срока. </w:t>
      </w:r>
    </w:p>
    <w:p w14:paraId="3FF99A92" w14:textId="70A150A1"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11.3. Увольнение работника по собственному желанию может быть осуществлено ранее двухнедельного срока предупреждения только с письменного согласия </w:t>
      </w:r>
      <w:r w:rsidR="00E33E18" w:rsidRPr="004F1875">
        <w:rPr>
          <w:rFonts w:eastAsia="Courier New"/>
          <w:sz w:val="26"/>
          <w:szCs w:val="26"/>
        </w:rPr>
        <w:t>руководителя</w:t>
      </w:r>
      <w:r w:rsidR="00BC55B5" w:rsidRPr="004F1875">
        <w:rPr>
          <w:rFonts w:eastAsia="Courier New"/>
          <w:sz w:val="26"/>
          <w:szCs w:val="26"/>
        </w:rPr>
        <w:t xml:space="preserve"> Учреждения</w:t>
      </w:r>
      <w:r w:rsidRPr="004F1875">
        <w:rPr>
          <w:rFonts w:eastAsia="Courier New"/>
          <w:sz w:val="26"/>
          <w:szCs w:val="26"/>
        </w:rPr>
        <w:t xml:space="preserve"> при наличии уважительных причин, признанных таковыми трудовым законодательством </w:t>
      </w:r>
      <w:r w:rsidR="00AF0360" w:rsidRPr="004F1875">
        <w:rPr>
          <w:rFonts w:eastAsia="Courier New"/>
          <w:sz w:val="26"/>
          <w:szCs w:val="26"/>
        </w:rPr>
        <w:t>РФ</w:t>
      </w:r>
      <w:r w:rsidRPr="004F1875">
        <w:rPr>
          <w:rFonts w:eastAsia="Courier New"/>
          <w:sz w:val="26"/>
          <w:szCs w:val="26"/>
        </w:rPr>
        <w:t xml:space="preserve"> или решением </w:t>
      </w:r>
      <w:r w:rsidR="00E33E18" w:rsidRPr="004F1875">
        <w:rPr>
          <w:rFonts w:eastAsia="Courier New"/>
          <w:sz w:val="26"/>
          <w:szCs w:val="26"/>
        </w:rPr>
        <w:t>руководителем</w:t>
      </w:r>
      <w:r w:rsidR="00BC55B5" w:rsidRPr="004F1875">
        <w:rPr>
          <w:rFonts w:eastAsia="Courier New"/>
          <w:sz w:val="26"/>
          <w:szCs w:val="26"/>
        </w:rPr>
        <w:t xml:space="preserve"> Учреждения</w:t>
      </w:r>
      <w:r w:rsidRPr="004F1875">
        <w:rPr>
          <w:rFonts w:eastAsia="Courier New"/>
          <w:sz w:val="26"/>
          <w:szCs w:val="26"/>
        </w:rPr>
        <w:t xml:space="preserve">. </w:t>
      </w:r>
    </w:p>
    <w:p w14:paraId="0639721E" w14:textId="2E220A65"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11.4. Расторжение трудового договора по инициативе Учреждения должно быть осуществлено с соблюдением требований и процедур увольнения, предоставлением льгот и компенсаций увольняемым работникам, установленными трудовым законодательством </w:t>
      </w:r>
      <w:r w:rsidR="00AF0360" w:rsidRPr="004F1875">
        <w:rPr>
          <w:rFonts w:eastAsia="Courier New"/>
          <w:sz w:val="26"/>
          <w:szCs w:val="26"/>
        </w:rPr>
        <w:t>РФ</w:t>
      </w:r>
      <w:r w:rsidRPr="004F1875">
        <w:rPr>
          <w:rFonts w:eastAsia="Courier New"/>
          <w:sz w:val="26"/>
          <w:szCs w:val="26"/>
        </w:rPr>
        <w:t xml:space="preserve">. </w:t>
      </w:r>
    </w:p>
    <w:p w14:paraId="5AB9E1A3" w14:textId="77777777" w:rsidR="00D10110" w:rsidRPr="004F1875" w:rsidRDefault="00D10110" w:rsidP="00D10110">
      <w:pPr>
        <w:widowControl w:val="0"/>
        <w:autoSpaceDE w:val="0"/>
        <w:autoSpaceDN w:val="0"/>
        <w:adjustRightInd w:val="0"/>
        <w:ind w:firstLine="709"/>
        <w:jc w:val="both"/>
        <w:rPr>
          <w:sz w:val="26"/>
          <w:szCs w:val="26"/>
        </w:rPr>
      </w:pPr>
      <w:r w:rsidRPr="004F1875">
        <w:rPr>
          <w:sz w:val="26"/>
          <w:szCs w:val="26"/>
        </w:rPr>
        <w:t>11.5. Днем увольнения является последний день работы. Если последний день работы согласно графику работы приходится на нерабочий день, то днем окончания срока предупреждения о предстоящем увольнении считается ближайший следующий за ним рабочий день.</w:t>
      </w:r>
    </w:p>
    <w:p w14:paraId="580129EF" w14:textId="77777777"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11.6. До подготовки документов на увольнение работник в сроки и в порядке, согласованные с Учреждением,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исполнения трудовых обязанностей. </w:t>
      </w:r>
    </w:p>
    <w:p w14:paraId="443AB085" w14:textId="7CA84FDE"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11.7. В случае увольнения материально ответственных лиц, такие работники обязаны перед увольнением в ходе инвентаризации сдать вверенные им на период работы товарно-материальные ценности лицу, назначенному приказом </w:t>
      </w:r>
      <w:r w:rsidR="00E33E18" w:rsidRPr="004F1875">
        <w:rPr>
          <w:rFonts w:eastAsia="Courier New"/>
          <w:sz w:val="26"/>
          <w:szCs w:val="26"/>
        </w:rPr>
        <w:t>руководителя</w:t>
      </w:r>
      <w:r w:rsidR="00BC55B5" w:rsidRPr="004F1875">
        <w:rPr>
          <w:rFonts w:eastAsia="Courier New"/>
          <w:sz w:val="26"/>
          <w:szCs w:val="26"/>
        </w:rPr>
        <w:t xml:space="preserve"> Учреждения</w:t>
      </w:r>
      <w:r w:rsidRPr="004F1875">
        <w:rPr>
          <w:rFonts w:eastAsia="Courier New"/>
          <w:sz w:val="26"/>
          <w:szCs w:val="26"/>
        </w:rPr>
        <w:t xml:space="preserve"> или новому работнику, принимающему эти ценности под отчет. </w:t>
      </w:r>
    </w:p>
    <w:p w14:paraId="08D811E8" w14:textId="46ED025C" w:rsidR="00D10110" w:rsidRPr="004F187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11.8. Прекращение трудового договора оформляется приказом </w:t>
      </w:r>
      <w:r w:rsidR="00E33E18" w:rsidRPr="004F1875">
        <w:rPr>
          <w:rFonts w:eastAsia="Courier New"/>
          <w:sz w:val="26"/>
          <w:szCs w:val="26"/>
        </w:rPr>
        <w:t>руководителем</w:t>
      </w:r>
      <w:r w:rsidR="00BC55B5" w:rsidRPr="004F1875">
        <w:rPr>
          <w:rFonts w:eastAsia="Courier New"/>
          <w:sz w:val="26"/>
          <w:szCs w:val="26"/>
        </w:rPr>
        <w:t xml:space="preserve"> Учреждения</w:t>
      </w:r>
      <w:r w:rsidRPr="004F1875">
        <w:rPr>
          <w:rFonts w:eastAsia="Courier New"/>
          <w:sz w:val="26"/>
          <w:szCs w:val="26"/>
        </w:rPr>
        <w:t xml:space="preserve">. Приказ о прекращении трудового договора издается не позднее последнего рабочего дня и объявляется работнику под роспись с указанием даты ознакомления. </w:t>
      </w:r>
    </w:p>
    <w:p w14:paraId="345DE01D" w14:textId="2B84816B" w:rsidR="00950ADC" w:rsidRPr="004F1875" w:rsidRDefault="00950ADC" w:rsidP="0095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11.9. В день прекращения трудового договора Работодатель выдает работнику трудовую книжку или предоставляет сведения о трудовой деятельности (статья 66.1 Трудового кодекса </w:t>
      </w:r>
      <w:r w:rsidR="00AF0360" w:rsidRPr="004F1875">
        <w:rPr>
          <w:rFonts w:eastAsia="Courier New"/>
          <w:sz w:val="26"/>
          <w:szCs w:val="26"/>
        </w:rPr>
        <w:t>РФ</w:t>
      </w:r>
      <w:r w:rsidRPr="004F1875">
        <w:rPr>
          <w:rFonts w:eastAsia="Courier New"/>
          <w:sz w:val="26"/>
          <w:szCs w:val="26"/>
        </w:rPr>
        <w:t xml:space="preserve">) у Работодателя и производит с ним расчет в соответствии со статьей 140 Трудового кодекса </w:t>
      </w:r>
      <w:r w:rsidR="00AF0360" w:rsidRPr="004F1875">
        <w:rPr>
          <w:rFonts w:eastAsia="Courier New"/>
          <w:sz w:val="26"/>
          <w:szCs w:val="26"/>
        </w:rPr>
        <w:t>РФ</w:t>
      </w:r>
      <w:r w:rsidRPr="004F1875">
        <w:rPr>
          <w:rFonts w:eastAsia="Courier New"/>
          <w:sz w:val="26"/>
          <w:szCs w:val="26"/>
        </w:rPr>
        <w:t>. По письменному заявлению работника Работодатель также выдает ему заверенные надлежащим образом копии документов, связанных с работой.».</w:t>
      </w:r>
    </w:p>
    <w:p w14:paraId="53A8380D" w14:textId="20E8C825" w:rsidR="00D10110" w:rsidRPr="004F1875" w:rsidRDefault="00950ADC" w:rsidP="0095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11.10. В случае, если в день прекращения трудового договора выдать работнику трудовую книжку или предоставить сведения о трудовой деятельности у Работодателя </w:t>
      </w:r>
      <w:r w:rsidRPr="004F1875">
        <w:rPr>
          <w:rFonts w:eastAsia="Courier New"/>
          <w:sz w:val="26"/>
          <w:szCs w:val="26"/>
        </w:rPr>
        <w:lastRenderedPageBreak/>
        <w:t xml:space="preserve">невозможно в связи с отсутствием работника либо его отказом от их получения, Работодатель направляет работнику уведомление о необходимости явиться за трудовой книжкой либо дать согласие на отправление ее по почте или направляет работнику по почте заказным письмом с уведомлением сведения о трудовой деятельности за период работы у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w:t>
      </w:r>
      <w:r w:rsidR="00AF0360" w:rsidRPr="004F1875">
        <w:rPr>
          <w:rFonts w:eastAsia="Courier New"/>
          <w:sz w:val="26"/>
          <w:szCs w:val="26"/>
        </w:rPr>
        <w:t>РФ</w:t>
      </w:r>
      <w:r w:rsidRPr="004F1875">
        <w:rPr>
          <w:rFonts w:eastAsia="Courier New"/>
          <w:sz w:val="26"/>
          <w:szCs w:val="26"/>
        </w:rPr>
        <w:t xml:space="preserve">,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w:t>
      </w:r>
      <w:r w:rsidR="00AF0360" w:rsidRPr="004F1875">
        <w:rPr>
          <w:rFonts w:eastAsia="Courier New"/>
          <w:sz w:val="26"/>
          <w:szCs w:val="26"/>
        </w:rPr>
        <w:t>РФ</w:t>
      </w:r>
      <w:r w:rsidRPr="004F1875">
        <w:rPr>
          <w:rFonts w:eastAsia="Courier New"/>
          <w:sz w:val="26"/>
          <w:szCs w:val="26"/>
        </w:rPr>
        <w:t xml:space="preserve">. По письменному обращению работника, не получившего трудовой книжки после увольнения, Работодатель выдает ее не позднее трех рабочих дней со дня обращения работника, а в случае, если в соответствии с Трудовым кодексом </w:t>
      </w:r>
      <w:r w:rsidR="00AF0360" w:rsidRPr="004F1875">
        <w:rPr>
          <w:rFonts w:eastAsia="Courier New"/>
          <w:sz w:val="26"/>
          <w:szCs w:val="26"/>
        </w:rPr>
        <w:t>РФ</w:t>
      </w:r>
      <w:r w:rsidRPr="004F1875">
        <w:rPr>
          <w:rFonts w:eastAsia="Courier New"/>
          <w:sz w:val="26"/>
          <w:szCs w:val="26"/>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Работодателя после увольнения, Работодатель выдает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r w:rsidR="00D10110" w:rsidRPr="004F1875">
        <w:rPr>
          <w:rFonts w:eastAsia="Courier New"/>
          <w:sz w:val="26"/>
          <w:szCs w:val="26"/>
        </w:rPr>
        <w:t xml:space="preserve"> </w:t>
      </w:r>
    </w:p>
    <w:p w14:paraId="3C570DC3" w14:textId="77777777" w:rsidR="00967B58" w:rsidRPr="004F1875" w:rsidRDefault="00967B58"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14:paraId="7B66851D" w14:textId="5B145E43" w:rsidR="00E2713A" w:rsidRPr="004F1875" w:rsidRDefault="00E2713A" w:rsidP="006A765C">
      <w:pPr>
        <w:jc w:val="center"/>
        <w:rPr>
          <w:rFonts w:eastAsia="Courier New"/>
          <w:sz w:val="26"/>
          <w:szCs w:val="26"/>
        </w:rPr>
      </w:pPr>
      <w:r w:rsidRPr="004F1875">
        <w:rPr>
          <w:rFonts w:eastAsia="Courier New"/>
          <w:sz w:val="26"/>
          <w:szCs w:val="26"/>
        </w:rPr>
        <w:t>12. Б</w:t>
      </w:r>
      <w:r w:rsidR="006823FB" w:rsidRPr="004F1875">
        <w:rPr>
          <w:rFonts w:eastAsia="Courier New"/>
          <w:sz w:val="26"/>
          <w:szCs w:val="26"/>
        </w:rPr>
        <w:t>езопасность труда и производственная санитария</w:t>
      </w:r>
    </w:p>
    <w:p w14:paraId="270DAA90" w14:textId="77777777" w:rsidR="00E2713A" w:rsidRPr="004F1875" w:rsidRDefault="00E2713A" w:rsidP="00E27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14:paraId="0633B134"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12.1. Работники обязаны соблюдать требования по обеспечению безопасности труда и производственной санитарии, предусмотренные законодательством РФ и иными нормативными правовыми актами.</w:t>
      </w:r>
    </w:p>
    <w:p w14:paraId="0821D8C8"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12.2. Работник обязан беречь имущество Учреждения, в том числе оргтехнику, оборудование, инструменты и другую выделенную ему технику для выполнения работы. О любой неисправности техники работник обязан немедленно сообщить своему непосредственному руководителю. Работник обязан использовать выделенное ему оборудование по назначению. Запрещается его эксплуатация в целях, не связанных с осуществлением работником своих трудовых обязанностей.</w:t>
      </w:r>
    </w:p>
    <w:p w14:paraId="15862FAD"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12.3. Работник обязан сообщить своему непосредственному руководителю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Трудового кодекса РФ,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 Работодатель не может требовать от работника возобновления работы, если такая опасность продолжает сохраняться. </w:t>
      </w:r>
    </w:p>
    <w:p w14:paraId="57DFAA1B"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lastRenderedPageBreak/>
        <w:t>12.4. Работники Учреждения проходят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3A8DB8BB"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12.5. Работодатель несет материальную ответственность за ущерб, причиненный здоровью и имуществу работника при исполнении им трудовых обязанностей в соответствии с трудовым законодательством РФ.</w:t>
      </w:r>
    </w:p>
    <w:p w14:paraId="69F4BF7D"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12.6. 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14:paraId="6D630B47"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Работодатель обязан обеспечить:</w:t>
      </w:r>
    </w:p>
    <w:p w14:paraId="0BB4A014"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2B6DC75B"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2) создание и функционирование системы управления охраной труда;</w:t>
      </w:r>
    </w:p>
    <w:p w14:paraId="2D85A85B"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3) соответствие каждого рабочего места государственным нормативным требованиям охраны труда;</w:t>
      </w:r>
    </w:p>
    <w:p w14:paraId="7B986AAB"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4) систематическое выявление опасностей и профессиональных рисков, их регулярный анализ и оценку;</w:t>
      </w:r>
    </w:p>
    <w:p w14:paraId="21412A7E"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5) реализацию мероприятий по улучшению условий и охраны труда;</w:t>
      </w:r>
    </w:p>
    <w:p w14:paraId="5C07EDBA"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6)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14:paraId="3737DD20"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7)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752AE552"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8)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РФ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09AC6CAF"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9) оснащение средствами коллективной защиты;</w:t>
      </w:r>
    </w:p>
    <w:p w14:paraId="36D22CA6"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10)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3807A330"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11) 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14:paraId="180C3BD6"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12) проведение специальной оценки условий труда в соответствии с законодательством о специальной оценке условий труда;</w:t>
      </w:r>
    </w:p>
    <w:p w14:paraId="28603A97"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13) в случаях, предусмотренных трудовым законодательством и иными нормативными правовыми актами, содержащими нормы трудового права, </w:t>
      </w:r>
      <w:r w:rsidRPr="004F1875">
        <w:rPr>
          <w:rFonts w:eastAsia="Courier New"/>
          <w:sz w:val="26"/>
          <w:szCs w:val="26"/>
        </w:rPr>
        <w:lastRenderedPageBreak/>
        <w:t>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14:paraId="0EB46F07"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14)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14:paraId="3B140D8D"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15) 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РФ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РФ о государственной тайне;</w:t>
      </w:r>
    </w:p>
    <w:p w14:paraId="0B58A1EF"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16)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14:paraId="6248FAC8"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17)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Трудовым кодексом РФ, другими федеральными законами и иными нормативными правовыми актами РФ;</w:t>
      </w:r>
    </w:p>
    <w:p w14:paraId="24C9A3E6"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18)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66A16ED7"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 xml:space="preserve">19) 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w:t>
      </w:r>
      <w:r w:rsidRPr="004F1875">
        <w:rPr>
          <w:rFonts w:eastAsia="Courier New"/>
          <w:sz w:val="26"/>
          <w:szCs w:val="26"/>
        </w:rPr>
        <w:lastRenderedPageBreak/>
        <w:t>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РФ в области охраны труда, органов Фонда социального страхования РФ,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14:paraId="5A262876"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20) 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14:paraId="04EB2876"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21) обязательное социальное страхование работников от несчастных случаев на производстве и профессиональных заболеваний;</w:t>
      </w:r>
    </w:p>
    <w:p w14:paraId="4C7BF86E"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22)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4AF66B54"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23) 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Трудового кодекса РФ для принятия локальных нормативных актов;</w:t>
      </w:r>
    </w:p>
    <w:p w14:paraId="6A804769"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24)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14:paraId="56407570"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25) 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14:paraId="01E631EB"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26) 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14:paraId="7715AAE2"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27) 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14:paraId="154987E2"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lastRenderedPageBreak/>
        <w:t>28) иные меры в области охраны труда</w:t>
      </w:r>
      <w:r w:rsidRPr="004F1875">
        <w:rPr>
          <w:sz w:val="26"/>
          <w:szCs w:val="26"/>
        </w:rPr>
        <w:t xml:space="preserve"> в соответствии с </w:t>
      </w:r>
      <w:r w:rsidRPr="004F1875">
        <w:rPr>
          <w:rFonts w:eastAsia="Courier New"/>
          <w:sz w:val="26"/>
          <w:szCs w:val="26"/>
        </w:rPr>
        <w:t>Трудовым кодексом РФ, другими федеральными законами и иными нормативными правовыми актами РФ.</w:t>
      </w:r>
    </w:p>
    <w:p w14:paraId="40EEA32C"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1DF6A00F" w14:textId="77777777" w:rsidR="000300D2" w:rsidRPr="004F1875"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4F1875">
        <w:rPr>
          <w:rFonts w:eastAsia="Courier New"/>
          <w:sz w:val="26"/>
          <w:szCs w:val="26"/>
        </w:rPr>
        <w:t>12.7. Работодатель несет предусмотренную законодательством РФ ответственность за нарушения требований трудового законодательства РФ, трудового договора, заключенного с работником, а также настоящих Правил.</w:t>
      </w:r>
    </w:p>
    <w:p w14:paraId="7DAE3C33" w14:textId="77777777" w:rsidR="00E2713A" w:rsidRPr="004F1875" w:rsidRDefault="00E2713A" w:rsidP="006A765C">
      <w:pPr>
        <w:widowControl w:val="0"/>
        <w:autoSpaceDE w:val="0"/>
        <w:autoSpaceDN w:val="0"/>
        <w:adjustRightInd w:val="0"/>
        <w:ind w:firstLine="709"/>
        <w:jc w:val="both"/>
        <w:rPr>
          <w:sz w:val="26"/>
          <w:szCs w:val="26"/>
        </w:rPr>
      </w:pPr>
    </w:p>
    <w:p w14:paraId="20487DD8" w14:textId="0A40E59E" w:rsidR="00E2713A" w:rsidRPr="004F1875" w:rsidRDefault="00E2713A" w:rsidP="006A765C">
      <w:pPr>
        <w:widowControl w:val="0"/>
        <w:autoSpaceDE w:val="0"/>
        <w:autoSpaceDN w:val="0"/>
        <w:adjustRightInd w:val="0"/>
        <w:jc w:val="center"/>
        <w:rPr>
          <w:bCs/>
          <w:sz w:val="26"/>
          <w:szCs w:val="26"/>
        </w:rPr>
      </w:pPr>
      <w:r w:rsidRPr="004F1875">
        <w:rPr>
          <w:bCs/>
          <w:sz w:val="26"/>
          <w:szCs w:val="26"/>
        </w:rPr>
        <w:t>13. З</w:t>
      </w:r>
      <w:r w:rsidR="006823FB" w:rsidRPr="004F1875">
        <w:rPr>
          <w:bCs/>
          <w:sz w:val="26"/>
          <w:szCs w:val="26"/>
        </w:rPr>
        <w:t>аключительные положения</w:t>
      </w:r>
    </w:p>
    <w:p w14:paraId="18109120" w14:textId="77777777" w:rsidR="00E2713A" w:rsidRPr="004F1875" w:rsidRDefault="00E2713A" w:rsidP="006A765C">
      <w:pPr>
        <w:widowControl w:val="0"/>
        <w:autoSpaceDE w:val="0"/>
        <w:autoSpaceDN w:val="0"/>
        <w:adjustRightInd w:val="0"/>
        <w:ind w:firstLine="709"/>
        <w:jc w:val="center"/>
        <w:rPr>
          <w:b/>
          <w:bCs/>
          <w:sz w:val="26"/>
          <w:szCs w:val="26"/>
        </w:rPr>
      </w:pPr>
    </w:p>
    <w:p w14:paraId="4E9C414E" w14:textId="77777777" w:rsidR="00E2713A" w:rsidRPr="004F1875" w:rsidRDefault="00E2713A" w:rsidP="006A765C">
      <w:pPr>
        <w:widowControl w:val="0"/>
        <w:autoSpaceDE w:val="0"/>
        <w:autoSpaceDN w:val="0"/>
        <w:adjustRightInd w:val="0"/>
        <w:ind w:firstLine="709"/>
        <w:jc w:val="both"/>
        <w:rPr>
          <w:sz w:val="26"/>
          <w:szCs w:val="26"/>
        </w:rPr>
      </w:pPr>
      <w:r w:rsidRPr="004F1875">
        <w:rPr>
          <w:sz w:val="26"/>
          <w:szCs w:val="26"/>
        </w:rPr>
        <w:t xml:space="preserve">13.1. Вопросы, связанные с трудовой деятельностью работников в Учреждении,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регламентируются в коллективном договоре, иных локальных нормативных актах Учреждения. </w:t>
      </w:r>
    </w:p>
    <w:p w14:paraId="6A0A8B78" w14:textId="595611B6" w:rsidR="00EB6C06" w:rsidRPr="004F1875" w:rsidRDefault="00E2713A" w:rsidP="0055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1875">
        <w:rPr>
          <w:rFonts w:eastAsia="Courier New"/>
          <w:sz w:val="26"/>
          <w:szCs w:val="26"/>
        </w:rPr>
        <w:t xml:space="preserve">13.2. </w:t>
      </w:r>
      <w:r w:rsidRPr="004F1875">
        <w:rPr>
          <w:sz w:val="26"/>
          <w:szCs w:val="26"/>
        </w:rPr>
        <w:t xml:space="preserve">С настоящими Правилами, внесенными в них изменениями и дополнениями Работодатель знакомит работников под роспись с указанием даты </w:t>
      </w:r>
      <w:r w:rsidR="00557E8C">
        <w:rPr>
          <w:sz w:val="26"/>
          <w:szCs w:val="26"/>
        </w:rPr>
        <w:t>о</w:t>
      </w:r>
      <w:r w:rsidRPr="004F1875">
        <w:rPr>
          <w:sz w:val="26"/>
          <w:szCs w:val="26"/>
        </w:rPr>
        <w:t>знакомления.</w:t>
      </w:r>
      <w:bookmarkStart w:id="1" w:name="_GoBack"/>
      <w:bookmarkEnd w:id="1"/>
    </w:p>
    <w:sectPr w:rsidR="00EB6C06" w:rsidRPr="004F1875" w:rsidSect="006823FB">
      <w:headerReference w:type="default" r:id="rId21"/>
      <w:pgSz w:w="11906" w:h="16838"/>
      <w:pgMar w:top="1134" w:right="567" w:bottom="1134" w:left="1701" w:header="567"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5E3F" w16cex:dateUtc="2022-05-18T06:59:00Z"/>
  <w16cex:commentExtensible w16cex:durableId="262F5E46" w16cex:dateUtc="2022-05-18T07:00:00Z"/>
  <w16cex:commentExtensible w16cex:durableId="254F410D" w16cex:dateUtc="2021-11-29T07:07:00Z"/>
  <w16cex:commentExtensible w16cex:durableId="260CF7FF" w16cex:dateUtc="2022-04-22T04:46:00Z"/>
  <w16cex:commentExtensible w16cex:durableId="23F2F4AE" w16cex:dateUtc="2015-12-13T04:56:00Z"/>
  <w16cex:commentExtensible w16cex:durableId="254F42BA" w16cex:dateUtc="2021-11-29T07:14:00Z"/>
  <w16cex:commentExtensible w16cex:durableId="254F42C8" w16cex:dateUtc="2021-11-29T07:15:00Z"/>
  <w16cex:commentExtensible w16cex:durableId="25505E6F" w16cex:dateUtc="2021-11-30T0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54E8EE" w16cid:durableId="262F5E3F"/>
  <w16cid:commentId w16cid:paraId="4C210654" w16cid:durableId="262F5E46"/>
  <w16cid:commentId w16cid:paraId="58D9C30C" w16cid:durableId="254F410D"/>
  <w16cid:commentId w16cid:paraId="7DAAD9D2" w16cid:durableId="260CF7FF"/>
  <w16cid:commentId w16cid:paraId="44D94392" w16cid:durableId="23F2F4AE"/>
  <w16cid:commentId w16cid:paraId="4F73F4E5" w16cid:durableId="254F42BA"/>
  <w16cid:commentId w16cid:paraId="0FA51C8E" w16cid:durableId="254F42C8"/>
  <w16cid:commentId w16cid:paraId="5ECCEE50" w16cid:durableId="25505E6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436D5" w14:textId="77777777" w:rsidR="004B12AE" w:rsidRDefault="004B12AE" w:rsidP="006823FB">
      <w:r>
        <w:separator/>
      </w:r>
    </w:p>
  </w:endnote>
  <w:endnote w:type="continuationSeparator" w:id="0">
    <w:p w14:paraId="1B0A3689" w14:textId="77777777" w:rsidR="004B12AE" w:rsidRDefault="004B12AE" w:rsidP="0068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A8598" w14:textId="77777777" w:rsidR="004B12AE" w:rsidRDefault="004B12AE" w:rsidP="006823FB">
      <w:r>
        <w:separator/>
      </w:r>
    </w:p>
  </w:footnote>
  <w:footnote w:type="continuationSeparator" w:id="0">
    <w:p w14:paraId="76BB8B36" w14:textId="77777777" w:rsidR="004B12AE" w:rsidRDefault="004B12AE" w:rsidP="006823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075971"/>
      <w:docPartObj>
        <w:docPartGallery w:val="Page Numbers (Top of Page)"/>
        <w:docPartUnique/>
      </w:docPartObj>
    </w:sdtPr>
    <w:sdtEndPr>
      <w:rPr>
        <w:sz w:val="26"/>
        <w:szCs w:val="26"/>
      </w:rPr>
    </w:sdtEndPr>
    <w:sdtContent>
      <w:p w14:paraId="771DFCD7" w14:textId="5C497C06" w:rsidR="00B94B51" w:rsidRPr="006823FB" w:rsidRDefault="00B94B51">
        <w:pPr>
          <w:pStyle w:val="af2"/>
          <w:jc w:val="center"/>
          <w:rPr>
            <w:sz w:val="26"/>
            <w:szCs w:val="26"/>
          </w:rPr>
        </w:pPr>
        <w:r w:rsidRPr="006823FB">
          <w:rPr>
            <w:sz w:val="26"/>
            <w:szCs w:val="26"/>
          </w:rPr>
          <w:fldChar w:fldCharType="begin"/>
        </w:r>
        <w:r w:rsidRPr="006823FB">
          <w:rPr>
            <w:sz w:val="26"/>
            <w:szCs w:val="26"/>
          </w:rPr>
          <w:instrText>PAGE   \* MERGEFORMAT</w:instrText>
        </w:r>
        <w:r w:rsidRPr="006823FB">
          <w:rPr>
            <w:sz w:val="26"/>
            <w:szCs w:val="26"/>
          </w:rPr>
          <w:fldChar w:fldCharType="separate"/>
        </w:r>
        <w:r w:rsidR="00557E8C">
          <w:rPr>
            <w:noProof/>
            <w:sz w:val="26"/>
            <w:szCs w:val="26"/>
          </w:rPr>
          <w:t>30</w:t>
        </w:r>
        <w:r w:rsidRPr="006823FB">
          <w:rPr>
            <w:sz w:val="26"/>
            <w:szCs w:val="26"/>
          </w:rPr>
          <w:fldChar w:fldCharType="end"/>
        </w:r>
      </w:p>
    </w:sdtContent>
  </w:sdt>
  <w:p w14:paraId="773A6097" w14:textId="77777777" w:rsidR="00B94B51" w:rsidRDefault="00B94B51">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965"/>
    <w:multiLevelType w:val="hybridMultilevel"/>
    <w:tmpl w:val="356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2005E"/>
    <w:multiLevelType w:val="hybridMultilevel"/>
    <w:tmpl w:val="AC8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B2E52"/>
    <w:multiLevelType w:val="multilevel"/>
    <w:tmpl w:val="9B5A4FEA"/>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3" w15:restartNumberingAfterBreak="0">
    <w:nsid w:val="14070040"/>
    <w:multiLevelType w:val="hybridMultilevel"/>
    <w:tmpl w:val="83F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676DB"/>
    <w:multiLevelType w:val="hybridMultilevel"/>
    <w:tmpl w:val="B4D82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AC2680"/>
    <w:multiLevelType w:val="hybridMultilevel"/>
    <w:tmpl w:val="9D2E78F4"/>
    <w:lvl w:ilvl="0" w:tplc="AC70C50C">
      <w:start w:val="1"/>
      <w:numFmt w:val="bullet"/>
      <w:lvlText w:val="-"/>
      <w:lvlJc w:val="left"/>
      <w:pPr>
        <w:tabs>
          <w:tab w:val="num" w:pos="720"/>
        </w:tabs>
        <w:ind w:left="720" w:hanging="360"/>
      </w:pPr>
      <w:rPr>
        <w:rFonts w:ascii="Times New Roman" w:hAnsi="Times New Roman" w:cs="Times New Roman" w:hint="default"/>
      </w:rPr>
    </w:lvl>
    <w:lvl w:ilvl="1" w:tplc="09E8480A">
      <w:start w:val="1"/>
      <w:numFmt w:val="decimal"/>
      <w:lvlText w:val="%2."/>
      <w:lvlJc w:val="left"/>
      <w:pPr>
        <w:tabs>
          <w:tab w:val="num" w:pos="1440"/>
        </w:tabs>
        <w:ind w:left="1440" w:hanging="360"/>
      </w:pPr>
    </w:lvl>
    <w:lvl w:ilvl="2" w:tplc="28C46BB8">
      <w:start w:val="1"/>
      <w:numFmt w:val="decimal"/>
      <w:lvlText w:val="%3."/>
      <w:lvlJc w:val="left"/>
      <w:pPr>
        <w:tabs>
          <w:tab w:val="num" w:pos="2160"/>
        </w:tabs>
        <w:ind w:left="2160" w:hanging="360"/>
      </w:pPr>
    </w:lvl>
    <w:lvl w:ilvl="3" w:tplc="CF708ABC">
      <w:start w:val="1"/>
      <w:numFmt w:val="decimal"/>
      <w:lvlText w:val="%4."/>
      <w:lvlJc w:val="left"/>
      <w:pPr>
        <w:tabs>
          <w:tab w:val="num" w:pos="2880"/>
        </w:tabs>
        <w:ind w:left="2880" w:hanging="360"/>
      </w:pPr>
    </w:lvl>
    <w:lvl w:ilvl="4" w:tplc="B0F075D4">
      <w:start w:val="1"/>
      <w:numFmt w:val="decimal"/>
      <w:lvlText w:val="%5."/>
      <w:lvlJc w:val="left"/>
      <w:pPr>
        <w:tabs>
          <w:tab w:val="num" w:pos="3600"/>
        </w:tabs>
        <w:ind w:left="3600" w:hanging="360"/>
      </w:pPr>
    </w:lvl>
    <w:lvl w:ilvl="5" w:tplc="E36E8F62">
      <w:start w:val="1"/>
      <w:numFmt w:val="decimal"/>
      <w:lvlText w:val="%6."/>
      <w:lvlJc w:val="left"/>
      <w:pPr>
        <w:tabs>
          <w:tab w:val="num" w:pos="4320"/>
        </w:tabs>
        <w:ind w:left="4320" w:hanging="360"/>
      </w:pPr>
    </w:lvl>
    <w:lvl w:ilvl="6" w:tplc="2EEED4E8">
      <w:start w:val="1"/>
      <w:numFmt w:val="decimal"/>
      <w:lvlText w:val="%7."/>
      <w:lvlJc w:val="left"/>
      <w:pPr>
        <w:tabs>
          <w:tab w:val="num" w:pos="5040"/>
        </w:tabs>
        <w:ind w:left="5040" w:hanging="360"/>
      </w:pPr>
    </w:lvl>
    <w:lvl w:ilvl="7" w:tplc="69C8BD8E">
      <w:start w:val="1"/>
      <w:numFmt w:val="decimal"/>
      <w:lvlText w:val="%8."/>
      <w:lvlJc w:val="left"/>
      <w:pPr>
        <w:tabs>
          <w:tab w:val="num" w:pos="5760"/>
        </w:tabs>
        <w:ind w:left="5760" w:hanging="360"/>
      </w:pPr>
    </w:lvl>
    <w:lvl w:ilvl="8" w:tplc="AB080162">
      <w:start w:val="1"/>
      <w:numFmt w:val="decimal"/>
      <w:lvlText w:val="%9."/>
      <w:lvlJc w:val="left"/>
      <w:pPr>
        <w:tabs>
          <w:tab w:val="num" w:pos="6480"/>
        </w:tabs>
        <w:ind w:left="6480" w:hanging="360"/>
      </w:pPr>
    </w:lvl>
  </w:abstractNum>
  <w:abstractNum w:abstractNumId="7" w15:restartNumberingAfterBreak="0">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8" w15:restartNumberingAfterBreak="0">
    <w:nsid w:val="43611759"/>
    <w:multiLevelType w:val="hybridMultilevel"/>
    <w:tmpl w:val="B85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A211B"/>
    <w:multiLevelType w:val="hybridMultilevel"/>
    <w:tmpl w:val="909AE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8D5824"/>
    <w:multiLevelType w:val="multilevel"/>
    <w:tmpl w:val="290E744C"/>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11" w15:restartNumberingAfterBreak="0">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12" w15:restartNumberingAfterBreak="0">
    <w:nsid w:val="75FB7CEE"/>
    <w:multiLevelType w:val="hybridMultilevel"/>
    <w:tmpl w:val="C540A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DD22A8D"/>
    <w:multiLevelType w:val="hybridMultilevel"/>
    <w:tmpl w:val="966C3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4"/>
  </w:num>
  <w:num w:numId="3">
    <w:abstractNumId w:val="7"/>
  </w:num>
  <w:num w:numId="4">
    <w:abstractNumId w:val="5"/>
  </w:num>
  <w:num w:numId="5">
    <w:abstractNumId w:val="13"/>
  </w:num>
  <w:num w:numId="6">
    <w:abstractNumId w:val="1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9"/>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7D"/>
    <w:rsid w:val="000023F7"/>
    <w:rsid w:val="00002434"/>
    <w:rsid w:val="00002447"/>
    <w:rsid w:val="000026E8"/>
    <w:rsid w:val="00005063"/>
    <w:rsid w:val="00006D4E"/>
    <w:rsid w:val="00011543"/>
    <w:rsid w:val="00013C85"/>
    <w:rsid w:val="00014C6C"/>
    <w:rsid w:val="000300D2"/>
    <w:rsid w:val="00030E6F"/>
    <w:rsid w:val="00034BD7"/>
    <w:rsid w:val="00034DC8"/>
    <w:rsid w:val="00034E99"/>
    <w:rsid w:val="0004220E"/>
    <w:rsid w:val="00042D0A"/>
    <w:rsid w:val="0004317C"/>
    <w:rsid w:val="00050936"/>
    <w:rsid w:val="00052AE2"/>
    <w:rsid w:val="00056EA5"/>
    <w:rsid w:val="00061D56"/>
    <w:rsid w:val="00071ABC"/>
    <w:rsid w:val="00074B1D"/>
    <w:rsid w:val="000850E0"/>
    <w:rsid w:val="00085143"/>
    <w:rsid w:val="00090A13"/>
    <w:rsid w:val="00091F4A"/>
    <w:rsid w:val="000962EE"/>
    <w:rsid w:val="000A418D"/>
    <w:rsid w:val="000A6B1C"/>
    <w:rsid w:val="000B4BE0"/>
    <w:rsid w:val="000C100B"/>
    <w:rsid w:val="000C4F21"/>
    <w:rsid w:val="000D2428"/>
    <w:rsid w:val="000E473E"/>
    <w:rsid w:val="000E59A1"/>
    <w:rsid w:val="000E5D78"/>
    <w:rsid w:val="000E6993"/>
    <w:rsid w:val="000E740A"/>
    <w:rsid w:val="000F4496"/>
    <w:rsid w:val="000F4E44"/>
    <w:rsid w:val="00100598"/>
    <w:rsid w:val="001014BE"/>
    <w:rsid w:val="00110D3C"/>
    <w:rsid w:val="00110D4D"/>
    <w:rsid w:val="001171DE"/>
    <w:rsid w:val="00121139"/>
    <w:rsid w:val="00126817"/>
    <w:rsid w:val="001340CA"/>
    <w:rsid w:val="001360C0"/>
    <w:rsid w:val="00136EAE"/>
    <w:rsid w:val="001402AF"/>
    <w:rsid w:val="00151506"/>
    <w:rsid w:val="00170BF9"/>
    <w:rsid w:val="001718E2"/>
    <w:rsid w:val="00175213"/>
    <w:rsid w:val="00175B16"/>
    <w:rsid w:val="001760CD"/>
    <w:rsid w:val="001775FE"/>
    <w:rsid w:val="0018171D"/>
    <w:rsid w:val="00182A88"/>
    <w:rsid w:val="00183013"/>
    <w:rsid w:val="0019630F"/>
    <w:rsid w:val="001A43E6"/>
    <w:rsid w:val="001A655C"/>
    <w:rsid w:val="001A6733"/>
    <w:rsid w:val="001B4A15"/>
    <w:rsid w:val="001C2C80"/>
    <w:rsid w:val="001C54A8"/>
    <w:rsid w:val="001C6004"/>
    <w:rsid w:val="001C7331"/>
    <w:rsid w:val="001C7884"/>
    <w:rsid w:val="001D3575"/>
    <w:rsid w:val="001E11CE"/>
    <w:rsid w:val="001E1B4C"/>
    <w:rsid w:val="001E4D7C"/>
    <w:rsid w:val="001F3BD7"/>
    <w:rsid w:val="001F7712"/>
    <w:rsid w:val="001F7949"/>
    <w:rsid w:val="002002E5"/>
    <w:rsid w:val="00207E3B"/>
    <w:rsid w:val="00210B19"/>
    <w:rsid w:val="00213CB1"/>
    <w:rsid w:val="00215470"/>
    <w:rsid w:val="002158D6"/>
    <w:rsid w:val="00232D4A"/>
    <w:rsid w:val="00236DEA"/>
    <w:rsid w:val="00243C23"/>
    <w:rsid w:val="002526B4"/>
    <w:rsid w:val="0025351F"/>
    <w:rsid w:val="00256A3C"/>
    <w:rsid w:val="0027023B"/>
    <w:rsid w:val="002709C2"/>
    <w:rsid w:val="00273ADB"/>
    <w:rsid w:val="002834FD"/>
    <w:rsid w:val="0029582F"/>
    <w:rsid w:val="002A0ED9"/>
    <w:rsid w:val="002B299D"/>
    <w:rsid w:val="002B58BF"/>
    <w:rsid w:val="002B5CD1"/>
    <w:rsid w:val="002B76E2"/>
    <w:rsid w:val="002B7837"/>
    <w:rsid w:val="002C2AD3"/>
    <w:rsid w:val="002C656C"/>
    <w:rsid w:val="002D27B9"/>
    <w:rsid w:val="002D29A8"/>
    <w:rsid w:val="002E1694"/>
    <w:rsid w:val="002E32B5"/>
    <w:rsid w:val="002E7950"/>
    <w:rsid w:val="002F08E2"/>
    <w:rsid w:val="002F2514"/>
    <w:rsid w:val="002F5003"/>
    <w:rsid w:val="002F541E"/>
    <w:rsid w:val="002F5D36"/>
    <w:rsid w:val="00301DC8"/>
    <w:rsid w:val="00314D4C"/>
    <w:rsid w:val="00315A7A"/>
    <w:rsid w:val="003300FC"/>
    <w:rsid w:val="003315BA"/>
    <w:rsid w:val="003328EC"/>
    <w:rsid w:val="00333DEA"/>
    <w:rsid w:val="003357FE"/>
    <w:rsid w:val="00335A2C"/>
    <w:rsid w:val="003430E6"/>
    <w:rsid w:val="003463F8"/>
    <w:rsid w:val="0035243E"/>
    <w:rsid w:val="00356E7E"/>
    <w:rsid w:val="00357A32"/>
    <w:rsid w:val="00361E82"/>
    <w:rsid w:val="00362466"/>
    <w:rsid w:val="003702ED"/>
    <w:rsid w:val="00371190"/>
    <w:rsid w:val="00372F36"/>
    <w:rsid w:val="00375ADD"/>
    <w:rsid w:val="00376D31"/>
    <w:rsid w:val="0037798B"/>
    <w:rsid w:val="00377F32"/>
    <w:rsid w:val="00387CE9"/>
    <w:rsid w:val="00392732"/>
    <w:rsid w:val="00395C77"/>
    <w:rsid w:val="003A1499"/>
    <w:rsid w:val="003B5EF9"/>
    <w:rsid w:val="003B77D4"/>
    <w:rsid w:val="003C0929"/>
    <w:rsid w:val="003C1254"/>
    <w:rsid w:val="003D1909"/>
    <w:rsid w:val="003D2B26"/>
    <w:rsid w:val="003D4B9E"/>
    <w:rsid w:val="003D5186"/>
    <w:rsid w:val="003E512F"/>
    <w:rsid w:val="003F0036"/>
    <w:rsid w:val="003F043E"/>
    <w:rsid w:val="003F3153"/>
    <w:rsid w:val="003F3BAA"/>
    <w:rsid w:val="003F5481"/>
    <w:rsid w:val="003F5DAE"/>
    <w:rsid w:val="00406097"/>
    <w:rsid w:val="0040614F"/>
    <w:rsid w:val="00414ADF"/>
    <w:rsid w:val="00420321"/>
    <w:rsid w:val="004247A4"/>
    <w:rsid w:val="004250B0"/>
    <w:rsid w:val="00425BAE"/>
    <w:rsid w:val="00436442"/>
    <w:rsid w:val="00440D2F"/>
    <w:rsid w:val="00440E4B"/>
    <w:rsid w:val="004464C9"/>
    <w:rsid w:val="0044704D"/>
    <w:rsid w:val="00450548"/>
    <w:rsid w:val="0045138D"/>
    <w:rsid w:val="0045150B"/>
    <w:rsid w:val="004517F3"/>
    <w:rsid w:val="0047250D"/>
    <w:rsid w:val="00474073"/>
    <w:rsid w:val="004740C8"/>
    <w:rsid w:val="00475F9E"/>
    <w:rsid w:val="004767AD"/>
    <w:rsid w:val="00482CF7"/>
    <w:rsid w:val="004841A4"/>
    <w:rsid w:val="00490C46"/>
    <w:rsid w:val="00491E30"/>
    <w:rsid w:val="004921D3"/>
    <w:rsid w:val="0049778B"/>
    <w:rsid w:val="004B12AE"/>
    <w:rsid w:val="004B3D22"/>
    <w:rsid w:val="004B52BC"/>
    <w:rsid w:val="004B6B5C"/>
    <w:rsid w:val="004D0B3B"/>
    <w:rsid w:val="004D1137"/>
    <w:rsid w:val="004D6281"/>
    <w:rsid w:val="004E062F"/>
    <w:rsid w:val="004E09E5"/>
    <w:rsid w:val="004E1D18"/>
    <w:rsid w:val="004E416F"/>
    <w:rsid w:val="004E5405"/>
    <w:rsid w:val="004E74B4"/>
    <w:rsid w:val="004F1875"/>
    <w:rsid w:val="004F1DD9"/>
    <w:rsid w:val="004F5838"/>
    <w:rsid w:val="00502CA2"/>
    <w:rsid w:val="00505418"/>
    <w:rsid w:val="0050593B"/>
    <w:rsid w:val="005072F3"/>
    <w:rsid w:val="00507DC2"/>
    <w:rsid w:val="00511BDC"/>
    <w:rsid w:val="005147EA"/>
    <w:rsid w:val="00527299"/>
    <w:rsid w:val="00531E2E"/>
    <w:rsid w:val="00534479"/>
    <w:rsid w:val="00535223"/>
    <w:rsid w:val="005470AB"/>
    <w:rsid w:val="00554140"/>
    <w:rsid w:val="00554C69"/>
    <w:rsid w:val="005562F1"/>
    <w:rsid w:val="00557E8C"/>
    <w:rsid w:val="00565FEB"/>
    <w:rsid w:val="005764B6"/>
    <w:rsid w:val="00582DBE"/>
    <w:rsid w:val="00585476"/>
    <w:rsid w:val="005B156B"/>
    <w:rsid w:val="005C2A17"/>
    <w:rsid w:val="005D3344"/>
    <w:rsid w:val="005D6DDA"/>
    <w:rsid w:val="005E33EA"/>
    <w:rsid w:val="005E766A"/>
    <w:rsid w:val="005F06AC"/>
    <w:rsid w:val="005F6234"/>
    <w:rsid w:val="005F7F5E"/>
    <w:rsid w:val="00604514"/>
    <w:rsid w:val="00605638"/>
    <w:rsid w:val="00623D01"/>
    <w:rsid w:val="006242C4"/>
    <w:rsid w:val="006256CB"/>
    <w:rsid w:val="00625C16"/>
    <w:rsid w:val="00627B88"/>
    <w:rsid w:val="00627EE9"/>
    <w:rsid w:val="00641CF6"/>
    <w:rsid w:val="006519E0"/>
    <w:rsid w:val="00651F72"/>
    <w:rsid w:val="006545C7"/>
    <w:rsid w:val="00654F76"/>
    <w:rsid w:val="00655A08"/>
    <w:rsid w:val="00656E73"/>
    <w:rsid w:val="00666AD4"/>
    <w:rsid w:val="0067014E"/>
    <w:rsid w:val="00675919"/>
    <w:rsid w:val="00680C12"/>
    <w:rsid w:val="006823FB"/>
    <w:rsid w:val="006878D1"/>
    <w:rsid w:val="00687DB8"/>
    <w:rsid w:val="00690810"/>
    <w:rsid w:val="00690BFE"/>
    <w:rsid w:val="006A0DA1"/>
    <w:rsid w:val="006A6FF0"/>
    <w:rsid w:val="006A765C"/>
    <w:rsid w:val="006A7EF0"/>
    <w:rsid w:val="006B1448"/>
    <w:rsid w:val="006B34A2"/>
    <w:rsid w:val="006C2531"/>
    <w:rsid w:val="006C35F3"/>
    <w:rsid w:val="006D074D"/>
    <w:rsid w:val="006D61E3"/>
    <w:rsid w:val="006D7874"/>
    <w:rsid w:val="006E168C"/>
    <w:rsid w:val="006E1C91"/>
    <w:rsid w:val="006E25BF"/>
    <w:rsid w:val="006F19DE"/>
    <w:rsid w:val="00711F4E"/>
    <w:rsid w:val="00714C3D"/>
    <w:rsid w:val="007216AC"/>
    <w:rsid w:val="00721C8A"/>
    <w:rsid w:val="007221A1"/>
    <w:rsid w:val="00723FD4"/>
    <w:rsid w:val="00724B61"/>
    <w:rsid w:val="00727C87"/>
    <w:rsid w:val="00732F52"/>
    <w:rsid w:val="00734025"/>
    <w:rsid w:val="0073545A"/>
    <w:rsid w:val="00735A2C"/>
    <w:rsid w:val="00743421"/>
    <w:rsid w:val="007508C8"/>
    <w:rsid w:val="0076087A"/>
    <w:rsid w:val="00761271"/>
    <w:rsid w:val="007629E3"/>
    <w:rsid w:val="00764104"/>
    <w:rsid w:val="007648E6"/>
    <w:rsid w:val="007778E7"/>
    <w:rsid w:val="00792265"/>
    <w:rsid w:val="00796CF9"/>
    <w:rsid w:val="007A54D3"/>
    <w:rsid w:val="007B029F"/>
    <w:rsid w:val="007B6660"/>
    <w:rsid w:val="007C1A86"/>
    <w:rsid w:val="007C1E80"/>
    <w:rsid w:val="007C34E8"/>
    <w:rsid w:val="007C5244"/>
    <w:rsid w:val="007D2940"/>
    <w:rsid w:val="007D2A02"/>
    <w:rsid w:val="007D4F90"/>
    <w:rsid w:val="007D67FE"/>
    <w:rsid w:val="007D6C27"/>
    <w:rsid w:val="007F12F8"/>
    <w:rsid w:val="007F14CD"/>
    <w:rsid w:val="007F5C6D"/>
    <w:rsid w:val="00801305"/>
    <w:rsid w:val="00805719"/>
    <w:rsid w:val="00820B04"/>
    <w:rsid w:val="008252ED"/>
    <w:rsid w:val="00832808"/>
    <w:rsid w:val="00840FB1"/>
    <w:rsid w:val="008466DA"/>
    <w:rsid w:val="0085156D"/>
    <w:rsid w:val="00854493"/>
    <w:rsid w:val="00856FCA"/>
    <w:rsid w:val="00863FE5"/>
    <w:rsid w:val="008652CF"/>
    <w:rsid w:val="008729DD"/>
    <w:rsid w:val="00881364"/>
    <w:rsid w:val="008878FB"/>
    <w:rsid w:val="00891DC2"/>
    <w:rsid w:val="0089254E"/>
    <w:rsid w:val="008A6811"/>
    <w:rsid w:val="008B0B3C"/>
    <w:rsid w:val="008B5178"/>
    <w:rsid w:val="008C1579"/>
    <w:rsid w:val="008C206C"/>
    <w:rsid w:val="008C21B3"/>
    <w:rsid w:val="008C38CA"/>
    <w:rsid w:val="008C397D"/>
    <w:rsid w:val="008D6565"/>
    <w:rsid w:val="008E1410"/>
    <w:rsid w:val="008F0613"/>
    <w:rsid w:val="008F2421"/>
    <w:rsid w:val="0090465E"/>
    <w:rsid w:val="00905B05"/>
    <w:rsid w:val="00906327"/>
    <w:rsid w:val="00906503"/>
    <w:rsid w:val="00915A9F"/>
    <w:rsid w:val="0092255C"/>
    <w:rsid w:val="00927F43"/>
    <w:rsid w:val="009452A8"/>
    <w:rsid w:val="00945F74"/>
    <w:rsid w:val="00950ADC"/>
    <w:rsid w:val="00951686"/>
    <w:rsid w:val="00951847"/>
    <w:rsid w:val="00955F29"/>
    <w:rsid w:val="0096228A"/>
    <w:rsid w:val="00967B58"/>
    <w:rsid w:val="00970819"/>
    <w:rsid w:val="00975DC6"/>
    <w:rsid w:val="0098301D"/>
    <w:rsid w:val="009A0730"/>
    <w:rsid w:val="009A12C2"/>
    <w:rsid w:val="009A4541"/>
    <w:rsid w:val="009A5135"/>
    <w:rsid w:val="009A790D"/>
    <w:rsid w:val="009B4E7B"/>
    <w:rsid w:val="009D1CA2"/>
    <w:rsid w:val="009D2C9A"/>
    <w:rsid w:val="009D427A"/>
    <w:rsid w:val="009E59D0"/>
    <w:rsid w:val="009E5AE1"/>
    <w:rsid w:val="009E5B5D"/>
    <w:rsid w:val="009E72A1"/>
    <w:rsid w:val="009F05F2"/>
    <w:rsid w:val="00A00762"/>
    <w:rsid w:val="00A01E38"/>
    <w:rsid w:val="00A02C1B"/>
    <w:rsid w:val="00A036BD"/>
    <w:rsid w:val="00A1067F"/>
    <w:rsid w:val="00A10927"/>
    <w:rsid w:val="00A13171"/>
    <w:rsid w:val="00A1492C"/>
    <w:rsid w:val="00A153E4"/>
    <w:rsid w:val="00A215FF"/>
    <w:rsid w:val="00A303BF"/>
    <w:rsid w:val="00A34ADD"/>
    <w:rsid w:val="00A362BA"/>
    <w:rsid w:val="00A372C5"/>
    <w:rsid w:val="00A42F7E"/>
    <w:rsid w:val="00A4793A"/>
    <w:rsid w:val="00A523B6"/>
    <w:rsid w:val="00A5313E"/>
    <w:rsid w:val="00A567E5"/>
    <w:rsid w:val="00A605CE"/>
    <w:rsid w:val="00A625E0"/>
    <w:rsid w:val="00A67E83"/>
    <w:rsid w:val="00A753EA"/>
    <w:rsid w:val="00A76486"/>
    <w:rsid w:val="00A87D8F"/>
    <w:rsid w:val="00A920C7"/>
    <w:rsid w:val="00A93FD6"/>
    <w:rsid w:val="00A9530C"/>
    <w:rsid w:val="00A954B1"/>
    <w:rsid w:val="00A955CC"/>
    <w:rsid w:val="00A97A9D"/>
    <w:rsid w:val="00AA0AFB"/>
    <w:rsid w:val="00AA2319"/>
    <w:rsid w:val="00AA275A"/>
    <w:rsid w:val="00AA6AE4"/>
    <w:rsid w:val="00AB03B6"/>
    <w:rsid w:val="00AB0AB1"/>
    <w:rsid w:val="00AB1B5C"/>
    <w:rsid w:val="00AB688C"/>
    <w:rsid w:val="00AC413F"/>
    <w:rsid w:val="00AD6906"/>
    <w:rsid w:val="00AE14CD"/>
    <w:rsid w:val="00AE2D2E"/>
    <w:rsid w:val="00AF0360"/>
    <w:rsid w:val="00AF2A41"/>
    <w:rsid w:val="00B02615"/>
    <w:rsid w:val="00B03047"/>
    <w:rsid w:val="00B05666"/>
    <w:rsid w:val="00B10288"/>
    <w:rsid w:val="00B10D9F"/>
    <w:rsid w:val="00B223CA"/>
    <w:rsid w:val="00B25643"/>
    <w:rsid w:val="00B26B70"/>
    <w:rsid w:val="00B33EBE"/>
    <w:rsid w:val="00B37957"/>
    <w:rsid w:val="00B413B1"/>
    <w:rsid w:val="00B4437E"/>
    <w:rsid w:val="00B5103D"/>
    <w:rsid w:val="00B52309"/>
    <w:rsid w:val="00B5693B"/>
    <w:rsid w:val="00B62D42"/>
    <w:rsid w:val="00B67D69"/>
    <w:rsid w:val="00B708F1"/>
    <w:rsid w:val="00B7763C"/>
    <w:rsid w:val="00B86306"/>
    <w:rsid w:val="00B86B87"/>
    <w:rsid w:val="00B94B51"/>
    <w:rsid w:val="00BA0E4A"/>
    <w:rsid w:val="00BA1112"/>
    <w:rsid w:val="00BA32BC"/>
    <w:rsid w:val="00BA4E42"/>
    <w:rsid w:val="00BA5A9B"/>
    <w:rsid w:val="00BB414B"/>
    <w:rsid w:val="00BC55B5"/>
    <w:rsid w:val="00BC5B58"/>
    <w:rsid w:val="00BC6231"/>
    <w:rsid w:val="00BC6655"/>
    <w:rsid w:val="00BD3C08"/>
    <w:rsid w:val="00BE2176"/>
    <w:rsid w:val="00BE303D"/>
    <w:rsid w:val="00BE6334"/>
    <w:rsid w:val="00BF02F5"/>
    <w:rsid w:val="00BF7675"/>
    <w:rsid w:val="00C11FAB"/>
    <w:rsid w:val="00C15D5F"/>
    <w:rsid w:val="00C2115A"/>
    <w:rsid w:val="00C24E16"/>
    <w:rsid w:val="00C41E4A"/>
    <w:rsid w:val="00C45BDF"/>
    <w:rsid w:val="00C52C69"/>
    <w:rsid w:val="00C60C9B"/>
    <w:rsid w:val="00C61E43"/>
    <w:rsid w:val="00C62146"/>
    <w:rsid w:val="00C62C06"/>
    <w:rsid w:val="00C70245"/>
    <w:rsid w:val="00C72BB5"/>
    <w:rsid w:val="00C75873"/>
    <w:rsid w:val="00C76016"/>
    <w:rsid w:val="00C81295"/>
    <w:rsid w:val="00C84386"/>
    <w:rsid w:val="00C851BC"/>
    <w:rsid w:val="00CB26F4"/>
    <w:rsid w:val="00CB3DCA"/>
    <w:rsid w:val="00CB5ACB"/>
    <w:rsid w:val="00CC2403"/>
    <w:rsid w:val="00CC2F42"/>
    <w:rsid w:val="00CC3011"/>
    <w:rsid w:val="00CC3CEE"/>
    <w:rsid w:val="00CD2C7E"/>
    <w:rsid w:val="00CD4F86"/>
    <w:rsid w:val="00CD6E61"/>
    <w:rsid w:val="00CE0D7B"/>
    <w:rsid w:val="00CF4E69"/>
    <w:rsid w:val="00CF70E4"/>
    <w:rsid w:val="00D05A75"/>
    <w:rsid w:val="00D05C12"/>
    <w:rsid w:val="00D10110"/>
    <w:rsid w:val="00D16AA0"/>
    <w:rsid w:val="00D2437C"/>
    <w:rsid w:val="00D26384"/>
    <w:rsid w:val="00D37B9D"/>
    <w:rsid w:val="00D44511"/>
    <w:rsid w:val="00D51C43"/>
    <w:rsid w:val="00D5572A"/>
    <w:rsid w:val="00D61AF5"/>
    <w:rsid w:val="00D707F0"/>
    <w:rsid w:val="00D708CF"/>
    <w:rsid w:val="00D7288B"/>
    <w:rsid w:val="00D831A1"/>
    <w:rsid w:val="00D86344"/>
    <w:rsid w:val="00D90638"/>
    <w:rsid w:val="00D91276"/>
    <w:rsid w:val="00D929F5"/>
    <w:rsid w:val="00D93036"/>
    <w:rsid w:val="00D936A6"/>
    <w:rsid w:val="00DA43BB"/>
    <w:rsid w:val="00DA5C83"/>
    <w:rsid w:val="00DA777E"/>
    <w:rsid w:val="00DB16AD"/>
    <w:rsid w:val="00DB2A24"/>
    <w:rsid w:val="00DC6345"/>
    <w:rsid w:val="00DD5316"/>
    <w:rsid w:val="00DD5D43"/>
    <w:rsid w:val="00DF1D64"/>
    <w:rsid w:val="00DF1E69"/>
    <w:rsid w:val="00DF44A9"/>
    <w:rsid w:val="00E001F4"/>
    <w:rsid w:val="00E06B53"/>
    <w:rsid w:val="00E0701D"/>
    <w:rsid w:val="00E27062"/>
    <w:rsid w:val="00E2713A"/>
    <w:rsid w:val="00E31F28"/>
    <w:rsid w:val="00E33E18"/>
    <w:rsid w:val="00E36419"/>
    <w:rsid w:val="00E416F8"/>
    <w:rsid w:val="00E4381D"/>
    <w:rsid w:val="00E61485"/>
    <w:rsid w:val="00E65CA6"/>
    <w:rsid w:val="00E67BAA"/>
    <w:rsid w:val="00E72BB6"/>
    <w:rsid w:val="00E7602F"/>
    <w:rsid w:val="00E77745"/>
    <w:rsid w:val="00E77CE2"/>
    <w:rsid w:val="00E805DB"/>
    <w:rsid w:val="00E8260E"/>
    <w:rsid w:val="00E916EC"/>
    <w:rsid w:val="00E930CD"/>
    <w:rsid w:val="00EA44AB"/>
    <w:rsid w:val="00EB3671"/>
    <w:rsid w:val="00EB6C06"/>
    <w:rsid w:val="00EB7F42"/>
    <w:rsid w:val="00EC01EB"/>
    <w:rsid w:val="00EC0EA3"/>
    <w:rsid w:val="00EC3177"/>
    <w:rsid w:val="00ED0E15"/>
    <w:rsid w:val="00ED1271"/>
    <w:rsid w:val="00ED5FD7"/>
    <w:rsid w:val="00ED6440"/>
    <w:rsid w:val="00EE06D8"/>
    <w:rsid w:val="00EE4508"/>
    <w:rsid w:val="00EE5BF8"/>
    <w:rsid w:val="00EF0046"/>
    <w:rsid w:val="00F00991"/>
    <w:rsid w:val="00F00B65"/>
    <w:rsid w:val="00F02730"/>
    <w:rsid w:val="00F03F40"/>
    <w:rsid w:val="00F102A9"/>
    <w:rsid w:val="00F12402"/>
    <w:rsid w:val="00F14C8C"/>
    <w:rsid w:val="00F21E01"/>
    <w:rsid w:val="00F27217"/>
    <w:rsid w:val="00F301F6"/>
    <w:rsid w:val="00F362C1"/>
    <w:rsid w:val="00F461FA"/>
    <w:rsid w:val="00F541FC"/>
    <w:rsid w:val="00F6048A"/>
    <w:rsid w:val="00F604C9"/>
    <w:rsid w:val="00F655E1"/>
    <w:rsid w:val="00F67D7C"/>
    <w:rsid w:val="00F73EDE"/>
    <w:rsid w:val="00F74A81"/>
    <w:rsid w:val="00F82739"/>
    <w:rsid w:val="00F84397"/>
    <w:rsid w:val="00F86125"/>
    <w:rsid w:val="00F86460"/>
    <w:rsid w:val="00F94216"/>
    <w:rsid w:val="00FA6AD8"/>
    <w:rsid w:val="00FA76F6"/>
    <w:rsid w:val="00FB1982"/>
    <w:rsid w:val="00FB1DE1"/>
    <w:rsid w:val="00FB3BB7"/>
    <w:rsid w:val="00FB5B16"/>
    <w:rsid w:val="00FC77CB"/>
    <w:rsid w:val="00FD1063"/>
    <w:rsid w:val="00FE01CA"/>
    <w:rsid w:val="00FE30FF"/>
    <w:rsid w:val="00FE541A"/>
    <w:rsid w:val="00FF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7EDFA"/>
  <w15:docId w15:val="{4C79E3F0-76DE-4C1E-B02A-F426BC87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E73"/>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59"/>
    <w:rsid w:val="00E4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45150B"/>
    <w:pPr>
      <w:ind w:left="720"/>
      <w:contextualSpacing/>
    </w:pPr>
  </w:style>
  <w:style w:type="paragraph" w:styleId="aa">
    <w:name w:val="Body Text Indent"/>
    <w:basedOn w:val="a"/>
    <w:link w:val="ab"/>
    <w:rsid w:val="0040614F"/>
    <w:pPr>
      <w:spacing w:after="120"/>
      <w:ind w:left="283"/>
    </w:pPr>
  </w:style>
  <w:style w:type="character" w:customStyle="1" w:styleId="ab">
    <w:name w:val="Основной текст с отступом Знак"/>
    <w:link w:val="aa"/>
    <w:rsid w:val="0040614F"/>
    <w:rPr>
      <w:sz w:val="24"/>
      <w:szCs w:val="24"/>
    </w:rPr>
  </w:style>
  <w:style w:type="paragraph" w:customStyle="1" w:styleId="ConsPlusCell">
    <w:name w:val="ConsPlusCell"/>
    <w:rsid w:val="0040614F"/>
    <w:pPr>
      <w:widowControl w:val="0"/>
      <w:autoSpaceDE w:val="0"/>
      <w:autoSpaceDN w:val="0"/>
      <w:adjustRightInd w:val="0"/>
    </w:pPr>
    <w:rPr>
      <w:rFonts w:ascii="Arial" w:hAnsi="Arial" w:cs="Arial"/>
    </w:rPr>
  </w:style>
  <w:style w:type="character" w:styleId="ac">
    <w:name w:val="annotation reference"/>
    <w:rsid w:val="00D10110"/>
    <w:rPr>
      <w:sz w:val="16"/>
      <w:szCs w:val="16"/>
    </w:rPr>
  </w:style>
  <w:style w:type="paragraph" w:styleId="ad">
    <w:name w:val="annotation text"/>
    <w:basedOn w:val="a"/>
    <w:link w:val="ae"/>
    <w:rsid w:val="00D10110"/>
    <w:rPr>
      <w:sz w:val="20"/>
      <w:szCs w:val="20"/>
    </w:rPr>
  </w:style>
  <w:style w:type="character" w:customStyle="1" w:styleId="ae">
    <w:name w:val="Текст примечания Знак"/>
    <w:basedOn w:val="a0"/>
    <w:link w:val="ad"/>
    <w:rsid w:val="00D10110"/>
  </w:style>
  <w:style w:type="character" w:styleId="af">
    <w:name w:val="Hyperlink"/>
    <w:basedOn w:val="a0"/>
    <w:unhideWhenUsed/>
    <w:rsid w:val="00D10110"/>
    <w:rPr>
      <w:color w:val="0000FF" w:themeColor="hyperlink"/>
      <w:u w:val="single"/>
    </w:rPr>
  </w:style>
  <w:style w:type="paragraph" w:styleId="af0">
    <w:name w:val="annotation subject"/>
    <w:basedOn w:val="ad"/>
    <w:next w:val="ad"/>
    <w:link w:val="af1"/>
    <w:semiHidden/>
    <w:unhideWhenUsed/>
    <w:rsid w:val="00D10110"/>
    <w:rPr>
      <w:b/>
      <w:bCs/>
    </w:rPr>
  </w:style>
  <w:style w:type="character" w:customStyle="1" w:styleId="af1">
    <w:name w:val="Тема примечания Знак"/>
    <w:basedOn w:val="ae"/>
    <w:link w:val="af0"/>
    <w:semiHidden/>
    <w:rsid w:val="00D10110"/>
    <w:rPr>
      <w:b/>
      <w:bCs/>
    </w:rPr>
  </w:style>
  <w:style w:type="paragraph" w:styleId="af2">
    <w:name w:val="header"/>
    <w:basedOn w:val="a"/>
    <w:link w:val="af3"/>
    <w:uiPriority w:val="99"/>
    <w:unhideWhenUsed/>
    <w:rsid w:val="006823FB"/>
    <w:pPr>
      <w:tabs>
        <w:tab w:val="center" w:pos="4677"/>
        <w:tab w:val="right" w:pos="9355"/>
      </w:tabs>
    </w:pPr>
  </w:style>
  <w:style w:type="character" w:customStyle="1" w:styleId="af3">
    <w:name w:val="Верхний колонтитул Знак"/>
    <w:basedOn w:val="a0"/>
    <w:link w:val="af2"/>
    <w:uiPriority w:val="99"/>
    <w:rsid w:val="006823FB"/>
    <w:rPr>
      <w:sz w:val="24"/>
      <w:szCs w:val="24"/>
    </w:rPr>
  </w:style>
  <w:style w:type="paragraph" w:styleId="af4">
    <w:name w:val="footer"/>
    <w:basedOn w:val="a"/>
    <w:link w:val="af5"/>
    <w:unhideWhenUsed/>
    <w:rsid w:val="006823FB"/>
    <w:pPr>
      <w:tabs>
        <w:tab w:val="center" w:pos="4677"/>
        <w:tab w:val="right" w:pos="9355"/>
      </w:tabs>
    </w:pPr>
  </w:style>
  <w:style w:type="character" w:customStyle="1" w:styleId="af5">
    <w:name w:val="Нижний колонтитул Знак"/>
    <w:basedOn w:val="a0"/>
    <w:link w:val="af4"/>
    <w:rsid w:val="006823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7E%D0%BA%D0%BD%D0%B8%D0%B3%D0%B8/%D0%9E%D1%85%D1%80%D0%B0%D0%BD%D0%B0%20%D1%82%D1%80%D1%83%D0%B4%D0%B0/%D0%9E%D1%80%D0%B3%D0%B0%D0%BD%D0%B8%D0%B7%D0%B0%D1%86%D0%B8%D1%8F%20%D1%82%D1%80%D1%83%D0%B4%D0%B0/" TargetMode="External"/><Relationship Id="rId13" Type="http://schemas.openxmlformats.org/officeDocument/2006/relationships/hyperlink" Target="http://www.consultant.ru/online/base/?req=doc;base=LAW;n=108403;dst=3482" TargetMode="External"/><Relationship Id="rId18" Type="http://schemas.openxmlformats.org/officeDocument/2006/relationships/hyperlink" Target="http://www.consultant.ru/online/base/?req=doc;base=LAW;n=88540;dst=10007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lovari.yandex.ru/%7E%D0%BA%D0%BD%D0%B8%D0%B3%D0%B8/%D0%9E%D1%85%D1%80%D0%B0%D0%BD%D0%B0%20%D1%82%D1%80%D1%83%D0%B4%D0%B0/%D0%94%D0%B8%D1%81%D1%86%D0%B8%D0%BF%D0%BB%D0%B8%D0%BD%D0%B0%20%D1%82%D1%80%D1%83%D0%B4%D0%B0/" TargetMode="External"/><Relationship Id="rId12" Type="http://schemas.openxmlformats.org/officeDocument/2006/relationships/hyperlink" Target="http://www.consultant.ru/online/base/?req=doc;base=LAW;n=108403;p=1" TargetMode="External"/><Relationship Id="rId17" Type="http://schemas.openxmlformats.org/officeDocument/2006/relationships/hyperlink" Target="http://www.consultant.ru/online/base/?req=doc;base=LAW;n=88540;dst=100070" TargetMode="External"/><Relationship Id="rId2" Type="http://schemas.openxmlformats.org/officeDocument/2006/relationships/styles" Target="styles.xml"/><Relationship Id="rId16" Type="http://schemas.openxmlformats.org/officeDocument/2006/relationships/hyperlink" Target="http://www.consultant.ru/online/base/?req=doc;base=LAW;n=108403;p=2" TargetMode="External"/><Relationship Id="rId20" Type="http://schemas.openxmlformats.org/officeDocument/2006/relationships/hyperlink" Target="http://www.consultant.ru/online/base/?req=doc;base=LAW;n=108403;p=12" TargetMode="Externa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online/base/?req=doc;base=LAW;n=110205;dst=102755" TargetMode="External"/><Relationship Id="rId5" Type="http://schemas.openxmlformats.org/officeDocument/2006/relationships/footnotes" Target="footnotes.xml"/><Relationship Id="rId15" Type="http://schemas.openxmlformats.org/officeDocument/2006/relationships/hyperlink" Target="consultantplus://offline/ref=63C2D145DE8BC434605CD9D776A2161D40CE2D5D3AA31DA6700109E3D42ED4C8BC8DC3115061777Es9lCI"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consultantplus://offline/ref=0CB4BA19B87FD298967F2DFB29781D3672EEAC199928E1BBC6B1EEAD2DE93D13F4800698B5130EE4aAN0O" TargetMode="External"/><Relationship Id="rId19" Type="http://schemas.openxmlformats.org/officeDocument/2006/relationships/hyperlink" Target="http://www.consultant.ru/online/base/?req=doc;base=LAW;n=108403;p=11" TargetMode="External"/><Relationship Id="rId4" Type="http://schemas.openxmlformats.org/officeDocument/2006/relationships/webSettings" Target="webSettings.xml"/><Relationship Id="rId9" Type="http://schemas.openxmlformats.org/officeDocument/2006/relationships/hyperlink" Target="http://slovari.yandex.ru/%7E%D0%BA%D0%BD%D0%B8%D0%B3%D0%B8/%D0%9E%D1%85%D1%80%D0%B0%D0%BD%D0%B0%20%D1%82%D1%80%D1%83%D0%B4%D0%B0/%D0%A0%D0%B0%D0%B1%D0%BE%D1%87%D0%B5%D0%B5%20%D0%B2%D1%80%D0%B5%D0%BC%D1%8F/" TargetMode="External"/><Relationship Id="rId14" Type="http://schemas.openxmlformats.org/officeDocument/2006/relationships/hyperlink" Target="http://www.consultant.ru/online/base/?req=doc;base=LAW;n=108403;dst=4307"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0</TotalTime>
  <Pages>30</Pages>
  <Words>13106</Words>
  <Characters>74708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dc:creator>
  <cp:lastModifiedBy>Пользователь</cp:lastModifiedBy>
  <cp:revision>2</cp:revision>
  <cp:lastPrinted>2023-06-27T09:03:00Z</cp:lastPrinted>
  <dcterms:created xsi:type="dcterms:W3CDTF">2023-06-27T09:06:00Z</dcterms:created>
  <dcterms:modified xsi:type="dcterms:W3CDTF">2023-06-27T09:06:00Z</dcterms:modified>
</cp:coreProperties>
</file>