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5D" w:rsidRPr="00756054" w:rsidRDefault="00C1725D" w:rsidP="00C1725D">
      <w:pPr>
        <w:ind w:left="4678"/>
        <w:rPr>
          <w:rFonts w:cs="Arial"/>
          <w:sz w:val="26"/>
          <w:szCs w:val="26"/>
        </w:rPr>
      </w:pPr>
      <w:r w:rsidRPr="00756054">
        <w:rPr>
          <w:rFonts w:cs="Arial"/>
          <w:sz w:val="26"/>
          <w:szCs w:val="26"/>
        </w:rPr>
        <w:t>Приложение</w:t>
      </w:r>
    </w:p>
    <w:p w:rsidR="00C1725D" w:rsidRPr="00756054" w:rsidRDefault="00C1725D" w:rsidP="00C1725D">
      <w:pPr>
        <w:ind w:left="4678"/>
        <w:rPr>
          <w:rFonts w:cs="Arial"/>
          <w:sz w:val="26"/>
          <w:szCs w:val="26"/>
        </w:rPr>
      </w:pPr>
      <w:r w:rsidRPr="00756054">
        <w:rPr>
          <w:rFonts w:cs="Arial"/>
          <w:sz w:val="26"/>
          <w:szCs w:val="26"/>
        </w:rPr>
        <w:t>УТВЕРЖДЕНО</w:t>
      </w:r>
    </w:p>
    <w:p w:rsidR="00C1725D" w:rsidRPr="00756054" w:rsidRDefault="005B3494" w:rsidP="00C1725D">
      <w:pPr>
        <w:ind w:left="4678"/>
        <w:rPr>
          <w:rFonts w:cs="Arial"/>
          <w:sz w:val="26"/>
          <w:szCs w:val="26"/>
        </w:rPr>
      </w:pPr>
      <w:r w:rsidRPr="00756054">
        <w:rPr>
          <w:rFonts w:cs="Arial"/>
          <w:sz w:val="26"/>
          <w:szCs w:val="26"/>
        </w:rPr>
        <w:t>п</w:t>
      </w:r>
      <w:r w:rsidR="00C1725D" w:rsidRPr="00756054">
        <w:rPr>
          <w:rFonts w:cs="Arial"/>
          <w:sz w:val="26"/>
          <w:szCs w:val="26"/>
        </w:rPr>
        <w:t>риказом</w:t>
      </w:r>
      <w:r w:rsidRPr="00756054">
        <w:rPr>
          <w:rFonts w:cs="Arial"/>
          <w:sz w:val="26"/>
          <w:szCs w:val="26"/>
        </w:rPr>
        <w:t xml:space="preserve"> заведующего</w:t>
      </w:r>
      <w:r w:rsidR="00756054" w:rsidRPr="00756054">
        <w:rPr>
          <w:rFonts w:cs="Arial"/>
          <w:sz w:val="26"/>
          <w:szCs w:val="26"/>
        </w:rPr>
        <w:t xml:space="preserve"> </w:t>
      </w:r>
      <w:r w:rsidR="00C1725D" w:rsidRPr="00756054">
        <w:rPr>
          <w:rFonts w:cs="Arial"/>
          <w:sz w:val="26"/>
          <w:szCs w:val="26"/>
        </w:rPr>
        <w:t xml:space="preserve">МАДОУ д/с № </w:t>
      </w:r>
      <w:r w:rsidR="00756054" w:rsidRPr="00756054">
        <w:rPr>
          <w:rFonts w:cs="Arial"/>
          <w:sz w:val="26"/>
          <w:szCs w:val="26"/>
        </w:rPr>
        <w:t>16</w:t>
      </w:r>
      <w:r w:rsidR="00C1725D" w:rsidRPr="00756054">
        <w:rPr>
          <w:rFonts w:cs="Arial"/>
          <w:sz w:val="26"/>
          <w:szCs w:val="26"/>
        </w:rPr>
        <w:t>0 города Тюмени</w:t>
      </w:r>
    </w:p>
    <w:p w:rsidR="00C1725D" w:rsidRPr="00756054" w:rsidRDefault="00C1725D" w:rsidP="00C1725D">
      <w:pPr>
        <w:ind w:left="4678"/>
        <w:rPr>
          <w:rFonts w:cs="Arial"/>
          <w:sz w:val="26"/>
          <w:szCs w:val="26"/>
        </w:rPr>
      </w:pPr>
      <w:r w:rsidRPr="00756054">
        <w:rPr>
          <w:rFonts w:cs="Arial"/>
          <w:sz w:val="26"/>
          <w:szCs w:val="26"/>
        </w:rPr>
        <w:t xml:space="preserve">от </w:t>
      </w:r>
      <w:r w:rsidR="00756054">
        <w:rPr>
          <w:rFonts w:cs="Arial"/>
          <w:sz w:val="26"/>
          <w:szCs w:val="26"/>
        </w:rPr>
        <w:t xml:space="preserve">28.07.2020 </w:t>
      </w:r>
      <w:r w:rsidRPr="00756054">
        <w:rPr>
          <w:rFonts w:cs="Arial"/>
          <w:sz w:val="26"/>
          <w:szCs w:val="26"/>
        </w:rPr>
        <w:t xml:space="preserve"> № </w:t>
      </w:r>
      <w:r w:rsidR="00756054">
        <w:rPr>
          <w:rFonts w:cs="Arial"/>
          <w:sz w:val="26"/>
          <w:szCs w:val="26"/>
        </w:rPr>
        <w:t>97</w:t>
      </w:r>
    </w:p>
    <w:p w:rsidR="00290B06" w:rsidRPr="00756054" w:rsidRDefault="00290B06" w:rsidP="00290B06">
      <w:pPr>
        <w:spacing w:before="60"/>
        <w:jc w:val="right"/>
        <w:rPr>
          <w:sz w:val="28"/>
        </w:rPr>
      </w:pPr>
    </w:p>
    <w:p w:rsidR="00290B06" w:rsidRPr="00756054" w:rsidRDefault="00290B06" w:rsidP="00290B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6054">
        <w:rPr>
          <w:sz w:val="26"/>
          <w:szCs w:val="26"/>
        </w:rPr>
        <w:t>П</w:t>
      </w:r>
      <w:r w:rsidR="003C568F" w:rsidRPr="00756054">
        <w:rPr>
          <w:sz w:val="26"/>
          <w:szCs w:val="26"/>
        </w:rPr>
        <w:t xml:space="preserve">оложение </w:t>
      </w:r>
    </w:p>
    <w:p w:rsidR="003C568F" w:rsidRPr="00756054" w:rsidRDefault="003C568F" w:rsidP="002775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6054">
        <w:rPr>
          <w:sz w:val="26"/>
          <w:szCs w:val="26"/>
        </w:rPr>
        <w:t>о собраниях родителей (законных представителей) воспитанников</w:t>
      </w:r>
    </w:p>
    <w:p w:rsidR="0027759C" w:rsidRPr="00756054" w:rsidRDefault="003C568F" w:rsidP="002775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6054">
        <w:rPr>
          <w:sz w:val="26"/>
          <w:szCs w:val="26"/>
        </w:rPr>
        <w:t xml:space="preserve">МАДОУ д/с № </w:t>
      </w:r>
      <w:r w:rsidR="00756054" w:rsidRPr="00756054">
        <w:rPr>
          <w:sz w:val="26"/>
          <w:szCs w:val="26"/>
        </w:rPr>
        <w:t>16</w:t>
      </w:r>
      <w:r w:rsidR="005B3494" w:rsidRPr="00756054">
        <w:rPr>
          <w:sz w:val="26"/>
          <w:szCs w:val="26"/>
        </w:rPr>
        <w:t>0</w:t>
      </w:r>
      <w:r w:rsidRPr="00756054">
        <w:rPr>
          <w:sz w:val="26"/>
          <w:szCs w:val="26"/>
        </w:rPr>
        <w:t xml:space="preserve"> города</w:t>
      </w:r>
      <w:r w:rsidR="00756054">
        <w:rPr>
          <w:sz w:val="26"/>
          <w:szCs w:val="26"/>
        </w:rPr>
        <w:t xml:space="preserve"> </w:t>
      </w:r>
      <w:r w:rsidRPr="00756054">
        <w:rPr>
          <w:sz w:val="26"/>
          <w:szCs w:val="26"/>
        </w:rPr>
        <w:t>Тюмени</w:t>
      </w:r>
    </w:p>
    <w:p w:rsidR="0027759C" w:rsidRPr="00756054" w:rsidRDefault="0027759C" w:rsidP="0027759C">
      <w:pPr>
        <w:autoSpaceDE w:val="0"/>
        <w:autoSpaceDN w:val="0"/>
        <w:adjustRightInd w:val="0"/>
        <w:jc w:val="center"/>
        <w:rPr>
          <w:b/>
        </w:rPr>
      </w:pPr>
    </w:p>
    <w:p w:rsidR="0027759C" w:rsidRPr="00756054" w:rsidRDefault="0027759C" w:rsidP="0027759C">
      <w:pPr>
        <w:autoSpaceDE w:val="0"/>
        <w:autoSpaceDN w:val="0"/>
        <w:adjustRightInd w:val="0"/>
        <w:ind w:left="-360"/>
        <w:jc w:val="center"/>
        <w:rPr>
          <w:sz w:val="26"/>
          <w:szCs w:val="26"/>
        </w:rPr>
      </w:pPr>
      <w:r w:rsidRPr="00756054">
        <w:rPr>
          <w:sz w:val="26"/>
          <w:szCs w:val="26"/>
        </w:rPr>
        <w:t>1. О</w:t>
      </w:r>
      <w:r w:rsidR="003C568F" w:rsidRPr="00756054">
        <w:rPr>
          <w:sz w:val="26"/>
          <w:szCs w:val="26"/>
        </w:rPr>
        <w:t>бщие положения</w:t>
      </w:r>
    </w:p>
    <w:p w:rsidR="0027759C" w:rsidRPr="00756054" w:rsidRDefault="0027759C" w:rsidP="002775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7759C" w:rsidRPr="00756054" w:rsidRDefault="0027759C" w:rsidP="00277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6054">
        <w:tab/>
      </w:r>
      <w:r w:rsidRPr="00756054">
        <w:rPr>
          <w:sz w:val="26"/>
          <w:szCs w:val="26"/>
        </w:rPr>
        <w:t xml:space="preserve">1.1. Настоящее Положение устанавливает </w:t>
      </w:r>
      <w:r w:rsidRPr="00756054">
        <w:rPr>
          <w:bCs/>
          <w:sz w:val="26"/>
          <w:szCs w:val="26"/>
        </w:rPr>
        <w:t>порядок проведения</w:t>
      </w:r>
      <w:r w:rsidRPr="00756054">
        <w:rPr>
          <w:sz w:val="26"/>
          <w:szCs w:val="26"/>
        </w:rPr>
        <w:t xml:space="preserve"> собраний родителей (законных представителей) воспитанников (далее - Родительские собрания) в </w:t>
      </w:r>
      <w:r w:rsidR="00290B06" w:rsidRPr="00756054">
        <w:rPr>
          <w:sz w:val="26"/>
          <w:szCs w:val="26"/>
        </w:rPr>
        <w:t xml:space="preserve">МАДОУ д/с № </w:t>
      </w:r>
      <w:r w:rsidR="00756054" w:rsidRPr="00756054">
        <w:rPr>
          <w:sz w:val="26"/>
          <w:szCs w:val="26"/>
        </w:rPr>
        <w:t>16</w:t>
      </w:r>
      <w:r w:rsidR="005B3494" w:rsidRPr="00756054">
        <w:rPr>
          <w:sz w:val="26"/>
          <w:szCs w:val="26"/>
        </w:rPr>
        <w:t>0</w:t>
      </w:r>
      <w:r w:rsidR="00290B06" w:rsidRPr="00756054">
        <w:rPr>
          <w:sz w:val="26"/>
          <w:szCs w:val="26"/>
        </w:rPr>
        <w:t xml:space="preserve"> города Тюмени</w:t>
      </w:r>
      <w:r w:rsidRPr="00756054">
        <w:rPr>
          <w:sz w:val="26"/>
          <w:szCs w:val="26"/>
        </w:rPr>
        <w:t>(далее – Учреждение).</w:t>
      </w:r>
    </w:p>
    <w:p w:rsidR="0027759C" w:rsidRPr="00756054" w:rsidRDefault="0027759C" w:rsidP="00277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ab/>
        <w:t>1.2. Настоящее Положение разработано в соответствии с Федеральным законом от 29.12.2012 № 273-ФЗ «Об образовании в Российской Федерации», уставом Учреждения.</w:t>
      </w:r>
    </w:p>
    <w:p w:rsidR="0027759C" w:rsidRPr="00756054" w:rsidRDefault="0027759C" w:rsidP="00277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ab/>
        <w:t>1</w:t>
      </w:r>
      <w:r w:rsidR="00290B06" w:rsidRPr="00756054">
        <w:rPr>
          <w:sz w:val="26"/>
          <w:szCs w:val="26"/>
        </w:rPr>
        <w:t xml:space="preserve">.3. </w:t>
      </w:r>
      <w:r w:rsidR="00AE1138" w:rsidRPr="00756054">
        <w:rPr>
          <w:sz w:val="26"/>
          <w:szCs w:val="26"/>
        </w:rPr>
        <w:t xml:space="preserve">В целях настоящего Положения под </w:t>
      </w:r>
      <w:r w:rsidR="00290B06" w:rsidRPr="00756054">
        <w:rPr>
          <w:sz w:val="26"/>
          <w:szCs w:val="26"/>
        </w:rPr>
        <w:t>Родительск</w:t>
      </w:r>
      <w:r w:rsidR="00AE1138" w:rsidRPr="00756054">
        <w:rPr>
          <w:sz w:val="26"/>
          <w:szCs w:val="26"/>
        </w:rPr>
        <w:t>им</w:t>
      </w:r>
      <w:r w:rsidR="00290B06" w:rsidRPr="00756054">
        <w:rPr>
          <w:sz w:val="26"/>
          <w:szCs w:val="26"/>
        </w:rPr>
        <w:t xml:space="preserve"> собрани</w:t>
      </w:r>
      <w:r w:rsidR="00AE1138" w:rsidRPr="00756054">
        <w:rPr>
          <w:sz w:val="26"/>
          <w:szCs w:val="26"/>
        </w:rPr>
        <w:t>ем понимается</w:t>
      </w:r>
      <w:r w:rsidR="00756054" w:rsidRPr="00756054">
        <w:rPr>
          <w:sz w:val="26"/>
          <w:szCs w:val="26"/>
        </w:rPr>
        <w:t xml:space="preserve"> </w:t>
      </w:r>
      <w:r w:rsidR="00AE1138" w:rsidRPr="00756054">
        <w:rPr>
          <w:sz w:val="26"/>
          <w:szCs w:val="26"/>
        </w:rPr>
        <w:t xml:space="preserve">совместное </w:t>
      </w:r>
      <w:r w:rsidR="005B3494" w:rsidRPr="00756054">
        <w:rPr>
          <w:sz w:val="26"/>
          <w:szCs w:val="26"/>
        </w:rPr>
        <w:t>участие</w:t>
      </w:r>
      <w:r w:rsidR="00AE1138" w:rsidRPr="00756054">
        <w:rPr>
          <w:sz w:val="26"/>
          <w:szCs w:val="26"/>
        </w:rPr>
        <w:t xml:space="preserve"> родителей (законных представителей) воспитанников Учреждения (далее – родители) </w:t>
      </w:r>
      <w:r w:rsidR="005B3494" w:rsidRPr="00756054">
        <w:rPr>
          <w:sz w:val="26"/>
          <w:szCs w:val="26"/>
        </w:rPr>
        <w:t>в</w:t>
      </w:r>
      <w:r w:rsidR="00AE1138" w:rsidRPr="00756054">
        <w:rPr>
          <w:sz w:val="26"/>
          <w:szCs w:val="26"/>
        </w:rPr>
        <w:t xml:space="preserve"> коллективно</w:t>
      </w:r>
      <w:r w:rsidR="005B3494" w:rsidRPr="00756054">
        <w:rPr>
          <w:sz w:val="26"/>
          <w:szCs w:val="26"/>
        </w:rPr>
        <w:t>м</w:t>
      </w:r>
      <w:r w:rsidR="00AE1138" w:rsidRPr="00756054">
        <w:rPr>
          <w:sz w:val="26"/>
          <w:szCs w:val="26"/>
        </w:rPr>
        <w:t xml:space="preserve"> обсуждени</w:t>
      </w:r>
      <w:r w:rsidR="005B3494" w:rsidRPr="00756054">
        <w:rPr>
          <w:sz w:val="26"/>
          <w:szCs w:val="26"/>
        </w:rPr>
        <w:t>и</w:t>
      </w:r>
      <w:r w:rsidR="00AE1138" w:rsidRPr="00756054">
        <w:rPr>
          <w:sz w:val="26"/>
          <w:szCs w:val="26"/>
        </w:rPr>
        <w:t xml:space="preserve"> вопросов, связанных с </w:t>
      </w:r>
      <w:r w:rsidRPr="00756054">
        <w:rPr>
          <w:sz w:val="26"/>
          <w:szCs w:val="26"/>
        </w:rPr>
        <w:t>образовательн</w:t>
      </w:r>
      <w:r w:rsidR="00AE1138" w:rsidRPr="00756054">
        <w:rPr>
          <w:sz w:val="26"/>
          <w:szCs w:val="26"/>
        </w:rPr>
        <w:t>ым</w:t>
      </w:r>
      <w:r w:rsidRPr="00756054">
        <w:rPr>
          <w:sz w:val="26"/>
          <w:szCs w:val="26"/>
        </w:rPr>
        <w:t xml:space="preserve"> и воспитательн</w:t>
      </w:r>
      <w:r w:rsidR="00AE1138" w:rsidRPr="00756054">
        <w:rPr>
          <w:sz w:val="26"/>
          <w:szCs w:val="26"/>
        </w:rPr>
        <w:t>ым</w:t>
      </w:r>
      <w:r w:rsidRPr="00756054">
        <w:rPr>
          <w:sz w:val="26"/>
          <w:szCs w:val="26"/>
        </w:rPr>
        <w:t xml:space="preserve"> процесс</w:t>
      </w:r>
      <w:r w:rsidR="00AE1138" w:rsidRPr="00756054">
        <w:rPr>
          <w:sz w:val="26"/>
          <w:szCs w:val="26"/>
        </w:rPr>
        <w:t>ом в Учреждении</w:t>
      </w:r>
      <w:r w:rsidRPr="00756054">
        <w:rPr>
          <w:sz w:val="26"/>
          <w:szCs w:val="26"/>
        </w:rPr>
        <w:t xml:space="preserve">, </w:t>
      </w:r>
      <w:r w:rsidR="00AE1138" w:rsidRPr="00756054">
        <w:rPr>
          <w:sz w:val="26"/>
          <w:szCs w:val="26"/>
        </w:rPr>
        <w:t xml:space="preserve">в целях </w:t>
      </w:r>
      <w:r w:rsidRPr="00756054">
        <w:rPr>
          <w:sz w:val="26"/>
          <w:szCs w:val="26"/>
        </w:rPr>
        <w:t>взаимодействия родительской общественности и Учреждения.</w:t>
      </w:r>
    </w:p>
    <w:p w:rsidR="0027759C" w:rsidRPr="00756054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1.4. В Учреждении проводятся</w:t>
      </w:r>
      <w:r w:rsidR="00244542" w:rsidRPr="00756054">
        <w:rPr>
          <w:sz w:val="26"/>
          <w:szCs w:val="26"/>
        </w:rPr>
        <w:t xml:space="preserve"> следующие виды Родительских собраний</w:t>
      </w:r>
      <w:r w:rsidRPr="00756054">
        <w:rPr>
          <w:sz w:val="26"/>
          <w:szCs w:val="26"/>
        </w:rPr>
        <w:t>:</w:t>
      </w:r>
    </w:p>
    <w:p w:rsidR="0027759C" w:rsidRPr="00756054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групповые Родительские собрания;</w:t>
      </w:r>
    </w:p>
    <w:p w:rsidR="0027759C" w:rsidRPr="00756054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общие Родительские собрания.</w:t>
      </w:r>
    </w:p>
    <w:p w:rsidR="0027759C" w:rsidRPr="00756054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 xml:space="preserve">1.5. </w:t>
      </w:r>
      <w:r w:rsidR="00244542" w:rsidRPr="00756054">
        <w:rPr>
          <w:sz w:val="26"/>
          <w:szCs w:val="26"/>
        </w:rPr>
        <w:t>В</w:t>
      </w:r>
      <w:r w:rsidRPr="00756054">
        <w:rPr>
          <w:sz w:val="26"/>
          <w:szCs w:val="26"/>
        </w:rPr>
        <w:t xml:space="preserve"> Родительских собрани</w:t>
      </w:r>
      <w:r w:rsidR="00714ECD" w:rsidRPr="00756054">
        <w:rPr>
          <w:sz w:val="26"/>
          <w:szCs w:val="26"/>
        </w:rPr>
        <w:t>яхвправе принимать участие</w:t>
      </w:r>
      <w:r w:rsidRPr="00756054">
        <w:rPr>
          <w:sz w:val="26"/>
          <w:szCs w:val="26"/>
        </w:rPr>
        <w:t xml:space="preserve"> заведующий Учреждением, его заместители, </w:t>
      </w:r>
      <w:r w:rsidR="00714ECD" w:rsidRPr="00756054">
        <w:rPr>
          <w:sz w:val="26"/>
          <w:szCs w:val="26"/>
        </w:rPr>
        <w:t>иные</w:t>
      </w:r>
      <w:r w:rsidRPr="00756054">
        <w:rPr>
          <w:sz w:val="26"/>
          <w:szCs w:val="26"/>
        </w:rPr>
        <w:t xml:space="preserve"> работники</w:t>
      </w:r>
      <w:r w:rsidR="00714ECD" w:rsidRPr="00756054">
        <w:rPr>
          <w:sz w:val="26"/>
          <w:szCs w:val="26"/>
        </w:rPr>
        <w:t xml:space="preserve"> Учреждения</w:t>
      </w:r>
      <w:r w:rsidRPr="00756054">
        <w:rPr>
          <w:sz w:val="26"/>
          <w:szCs w:val="26"/>
        </w:rPr>
        <w:t xml:space="preserve">. Для участия в Родительских собраниях могут быть приглашены иные </w:t>
      </w:r>
      <w:r w:rsidR="00714ECD" w:rsidRPr="00756054">
        <w:rPr>
          <w:sz w:val="26"/>
          <w:szCs w:val="26"/>
        </w:rPr>
        <w:t>ф</w:t>
      </w:r>
      <w:r w:rsidRPr="00756054">
        <w:rPr>
          <w:sz w:val="26"/>
          <w:szCs w:val="26"/>
        </w:rPr>
        <w:t>изические лица, представители юридических лиц для рассмотрения и обсуждения вопросов по повестке.</w:t>
      </w:r>
    </w:p>
    <w:p w:rsidR="0027759C" w:rsidRPr="00756054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1.6. Деятельность Родительских собраний основывается на принципах добровольности и безвозмездности участия в их работе, коллегиальности принятия решений, гласности.</w:t>
      </w:r>
    </w:p>
    <w:p w:rsidR="006A6CCB" w:rsidRPr="00756054" w:rsidRDefault="006A6CCB" w:rsidP="006A6C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1.7. Общие Родительские собрания проводятся в каждом корпусе Учреждения.</w:t>
      </w:r>
    </w:p>
    <w:p w:rsidR="006A6CCB" w:rsidRPr="00756054" w:rsidRDefault="006A6CCB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568F" w:rsidRPr="00756054" w:rsidRDefault="0027759C" w:rsidP="0027759C">
      <w:pPr>
        <w:jc w:val="center"/>
        <w:rPr>
          <w:sz w:val="26"/>
          <w:szCs w:val="26"/>
        </w:rPr>
      </w:pPr>
      <w:r w:rsidRPr="00756054">
        <w:rPr>
          <w:rStyle w:val="a9"/>
          <w:b w:val="0"/>
          <w:sz w:val="26"/>
          <w:szCs w:val="26"/>
        </w:rPr>
        <w:t>2. О</w:t>
      </w:r>
      <w:r w:rsidR="003C568F" w:rsidRPr="00756054">
        <w:rPr>
          <w:rStyle w:val="a9"/>
          <w:b w:val="0"/>
          <w:sz w:val="26"/>
          <w:szCs w:val="26"/>
        </w:rPr>
        <w:t>сновные задачи Родительских собраний,</w:t>
      </w:r>
    </w:p>
    <w:p w:rsidR="0027759C" w:rsidRPr="00756054" w:rsidRDefault="003C568F" w:rsidP="0027759C">
      <w:pPr>
        <w:jc w:val="center"/>
        <w:rPr>
          <w:sz w:val="26"/>
          <w:szCs w:val="26"/>
        </w:rPr>
      </w:pPr>
      <w:r w:rsidRPr="00756054">
        <w:rPr>
          <w:sz w:val="26"/>
          <w:szCs w:val="26"/>
        </w:rPr>
        <w:t>вопросы, рассматриваемые на Родительских собраниях</w:t>
      </w:r>
    </w:p>
    <w:p w:rsidR="0027759C" w:rsidRPr="00756054" w:rsidRDefault="0027759C" w:rsidP="0027759C">
      <w:r w:rsidRPr="00756054">
        <w:t> </w:t>
      </w:r>
    </w:p>
    <w:p w:rsidR="0027759C" w:rsidRPr="00756054" w:rsidRDefault="0027759C" w:rsidP="0027759C">
      <w:pPr>
        <w:rPr>
          <w:sz w:val="26"/>
          <w:szCs w:val="26"/>
        </w:rPr>
      </w:pPr>
      <w:r w:rsidRPr="00756054">
        <w:t> </w:t>
      </w:r>
      <w:r w:rsidRPr="00756054">
        <w:tab/>
      </w:r>
      <w:r w:rsidR="00290B06" w:rsidRPr="00756054">
        <w:rPr>
          <w:sz w:val="26"/>
          <w:szCs w:val="26"/>
        </w:rPr>
        <w:t>2.1. Основными задачами Р</w:t>
      </w:r>
      <w:r w:rsidRPr="00756054">
        <w:rPr>
          <w:sz w:val="26"/>
          <w:szCs w:val="26"/>
        </w:rPr>
        <w:t>одительских собраний являются:</w:t>
      </w:r>
    </w:p>
    <w:p w:rsidR="0027759C" w:rsidRPr="00756054" w:rsidRDefault="005B3494" w:rsidP="0027759C">
      <w:pPr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</w:t>
      </w:r>
      <w:r w:rsidR="00290B06" w:rsidRPr="00756054">
        <w:rPr>
          <w:sz w:val="26"/>
          <w:szCs w:val="26"/>
        </w:rPr>
        <w:t>) с</w:t>
      </w:r>
      <w:r w:rsidR="0027759C" w:rsidRPr="00756054">
        <w:rPr>
          <w:sz w:val="26"/>
          <w:szCs w:val="26"/>
        </w:rPr>
        <w:t xml:space="preserve">овместная работа родительской общественности и Учреждения по реализации политики в области </w:t>
      </w:r>
      <w:r w:rsidR="00290B06" w:rsidRPr="00756054">
        <w:rPr>
          <w:sz w:val="26"/>
          <w:szCs w:val="26"/>
        </w:rPr>
        <w:t>дошкольного образования;</w:t>
      </w:r>
    </w:p>
    <w:p w:rsidR="0027759C" w:rsidRPr="00756054" w:rsidRDefault="005B3494" w:rsidP="0027759C">
      <w:pPr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2</w:t>
      </w:r>
      <w:r w:rsidR="00290B06" w:rsidRPr="00756054">
        <w:rPr>
          <w:sz w:val="26"/>
          <w:szCs w:val="26"/>
        </w:rPr>
        <w:t>) р</w:t>
      </w:r>
      <w:r w:rsidR="0027759C" w:rsidRPr="00756054">
        <w:rPr>
          <w:sz w:val="26"/>
          <w:szCs w:val="26"/>
        </w:rPr>
        <w:t>ассмотрение и обсуждение основных направлений развития</w:t>
      </w:r>
      <w:r w:rsidR="00DD7433" w:rsidRPr="00756054">
        <w:rPr>
          <w:sz w:val="26"/>
          <w:szCs w:val="26"/>
        </w:rPr>
        <w:t xml:space="preserve"> и деятельности</w:t>
      </w:r>
      <w:r w:rsidR="0027759C" w:rsidRPr="00756054">
        <w:rPr>
          <w:sz w:val="26"/>
          <w:szCs w:val="26"/>
        </w:rPr>
        <w:t xml:space="preserve"> Учреждения</w:t>
      </w:r>
      <w:r w:rsidR="00290B06" w:rsidRPr="00756054">
        <w:rPr>
          <w:sz w:val="26"/>
          <w:szCs w:val="26"/>
        </w:rPr>
        <w:t>;</w:t>
      </w:r>
    </w:p>
    <w:p w:rsidR="0027759C" w:rsidRPr="00756054" w:rsidRDefault="005B3494" w:rsidP="0027759C">
      <w:pPr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</w:t>
      </w:r>
      <w:r w:rsidR="00290B06" w:rsidRPr="00756054">
        <w:rPr>
          <w:sz w:val="26"/>
          <w:szCs w:val="26"/>
        </w:rPr>
        <w:t>) к</w:t>
      </w:r>
      <w:r w:rsidR="0027759C" w:rsidRPr="00756054">
        <w:rPr>
          <w:sz w:val="26"/>
          <w:szCs w:val="26"/>
        </w:rPr>
        <w:t xml:space="preserve">оординация действий общественности и педагогического коллектива Учреждения по вопросам образования, воспитания, оздоровления и развития воспитанников. </w:t>
      </w:r>
    </w:p>
    <w:p w:rsidR="0027759C" w:rsidRPr="00756054" w:rsidRDefault="00C1619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2.2</w:t>
      </w:r>
      <w:r w:rsidR="0027759C" w:rsidRPr="00756054">
        <w:rPr>
          <w:sz w:val="26"/>
          <w:szCs w:val="26"/>
        </w:rPr>
        <w:t>. На Родительских собраниях рассматриваются следующие вопросы:</w:t>
      </w:r>
    </w:p>
    <w:p w:rsidR="005B3494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lastRenderedPageBreak/>
        <w:t>1</w:t>
      </w:r>
      <w:r w:rsidR="00C16193" w:rsidRPr="00756054">
        <w:rPr>
          <w:sz w:val="26"/>
          <w:szCs w:val="26"/>
        </w:rPr>
        <w:t xml:space="preserve">) </w:t>
      </w:r>
      <w:r w:rsidRPr="00756054">
        <w:rPr>
          <w:sz w:val="26"/>
          <w:szCs w:val="26"/>
        </w:rPr>
        <w:t>организационные вопросы деятельности Учреждения перед началом учебного года;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 xml:space="preserve">2) </w:t>
      </w:r>
      <w:r w:rsidR="00C16193" w:rsidRPr="00756054">
        <w:rPr>
          <w:sz w:val="26"/>
          <w:szCs w:val="26"/>
        </w:rPr>
        <w:t>в</w:t>
      </w:r>
      <w:r w:rsidR="0027759C" w:rsidRPr="00756054">
        <w:rPr>
          <w:sz w:val="26"/>
          <w:szCs w:val="26"/>
        </w:rPr>
        <w:t xml:space="preserve">заимодействие </w:t>
      </w:r>
      <w:r w:rsidRPr="00756054">
        <w:rPr>
          <w:sz w:val="26"/>
          <w:szCs w:val="26"/>
        </w:rPr>
        <w:t>администрации Учреждения, педагогических работников</w:t>
      </w:r>
      <w:r w:rsidR="00756054" w:rsidRPr="00756054">
        <w:rPr>
          <w:sz w:val="26"/>
          <w:szCs w:val="26"/>
        </w:rPr>
        <w:t xml:space="preserve"> </w:t>
      </w:r>
      <w:r w:rsidR="0027759C" w:rsidRPr="00756054">
        <w:rPr>
          <w:sz w:val="26"/>
          <w:szCs w:val="26"/>
        </w:rPr>
        <w:t>с родителями</w:t>
      </w:r>
      <w:r w:rsidR="00C16193" w:rsidRPr="00756054">
        <w:rPr>
          <w:sz w:val="26"/>
          <w:szCs w:val="26"/>
        </w:rPr>
        <w:t>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</w:t>
      </w:r>
      <w:r w:rsidR="00C16193" w:rsidRPr="00756054">
        <w:rPr>
          <w:sz w:val="26"/>
          <w:szCs w:val="26"/>
        </w:rPr>
        <w:t>) о</w:t>
      </w:r>
      <w:r w:rsidR="0027759C" w:rsidRPr="00756054">
        <w:rPr>
          <w:sz w:val="26"/>
          <w:szCs w:val="26"/>
        </w:rPr>
        <w:t>знакомление с уставом Учреждения, локальными</w:t>
      </w:r>
      <w:r w:rsidR="00C16193" w:rsidRPr="00756054">
        <w:rPr>
          <w:sz w:val="26"/>
          <w:szCs w:val="26"/>
        </w:rPr>
        <w:t xml:space="preserve"> нормативными актами Учреждения;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4</w:t>
      </w:r>
      <w:r w:rsidR="00C16193" w:rsidRPr="00756054">
        <w:rPr>
          <w:sz w:val="26"/>
          <w:szCs w:val="26"/>
        </w:rPr>
        <w:t>) о</w:t>
      </w:r>
      <w:r w:rsidR="0027759C" w:rsidRPr="00756054">
        <w:rPr>
          <w:sz w:val="26"/>
          <w:szCs w:val="26"/>
        </w:rPr>
        <w:t>сновные направления образовательной, оздоровительной и воспитательной деятельности в Учреждении (группе), содержание, форм и методов образовательного процесса, планирование педагогической дея</w:t>
      </w:r>
      <w:r w:rsidR="00C16193" w:rsidRPr="00756054">
        <w:rPr>
          <w:sz w:val="26"/>
          <w:szCs w:val="26"/>
        </w:rPr>
        <w:t>тельности в Учреждении (группе);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5</w:t>
      </w:r>
      <w:r w:rsidR="00C16193" w:rsidRPr="00756054">
        <w:rPr>
          <w:sz w:val="26"/>
          <w:szCs w:val="26"/>
        </w:rPr>
        <w:t>) о</w:t>
      </w:r>
      <w:r w:rsidR="0027759C" w:rsidRPr="00756054">
        <w:rPr>
          <w:sz w:val="26"/>
          <w:szCs w:val="26"/>
        </w:rPr>
        <w:t>рганизация питания воспитанников</w:t>
      </w:r>
      <w:r w:rsidR="00714ECD" w:rsidRPr="00756054">
        <w:rPr>
          <w:sz w:val="26"/>
          <w:szCs w:val="26"/>
        </w:rPr>
        <w:t>, медицинская деятельность</w:t>
      </w:r>
      <w:r w:rsidR="00C16193" w:rsidRPr="00756054">
        <w:rPr>
          <w:sz w:val="26"/>
          <w:szCs w:val="26"/>
        </w:rPr>
        <w:t>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6</w:t>
      </w:r>
      <w:r w:rsidR="00C16193" w:rsidRPr="00756054">
        <w:rPr>
          <w:sz w:val="26"/>
          <w:szCs w:val="26"/>
        </w:rPr>
        <w:t>) о</w:t>
      </w:r>
      <w:r w:rsidR="0027759C" w:rsidRPr="00756054">
        <w:rPr>
          <w:sz w:val="26"/>
          <w:szCs w:val="26"/>
        </w:rPr>
        <w:t>б</w:t>
      </w:r>
      <w:r w:rsidR="00C16193" w:rsidRPr="00756054">
        <w:rPr>
          <w:sz w:val="26"/>
          <w:szCs w:val="26"/>
        </w:rPr>
        <w:t>мен опытом семейного воспитания;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7</w:t>
      </w:r>
      <w:r w:rsidR="00C16193" w:rsidRPr="00756054">
        <w:rPr>
          <w:sz w:val="26"/>
          <w:szCs w:val="26"/>
        </w:rPr>
        <w:t>) р</w:t>
      </w:r>
      <w:r w:rsidR="0027759C" w:rsidRPr="00756054">
        <w:rPr>
          <w:sz w:val="26"/>
          <w:szCs w:val="26"/>
        </w:rPr>
        <w:t>еализация образовательных и воспитательных программ, результаты гото</w:t>
      </w:r>
      <w:r w:rsidR="00C16193" w:rsidRPr="00756054">
        <w:rPr>
          <w:sz w:val="26"/>
          <w:szCs w:val="26"/>
        </w:rPr>
        <w:t>вности детей к обучению в школе;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8</w:t>
      </w:r>
      <w:r w:rsidR="00C16193" w:rsidRPr="00756054">
        <w:rPr>
          <w:sz w:val="26"/>
          <w:szCs w:val="26"/>
        </w:rPr>
        <w:t>) у</w:t>
      </w:r>
      <w:r w:rsidR="0027759C" w:rsidRPr="00756054">
        <w:rPr>
          <w:sz w:val="26"/>
          <w:szCs w:val="26"/>
        </w:rPr>
        <w:t xml:space="preserve">крепление хозяйственной и учебно-материальной базы Учреждения, благоустройство и создание нормальных </w:t>
      </w:r>
      <w:r w:rsidR="00C16193" w:rsidRPr="00756054">
        <w:rPr>
          <w:sz w:val="26"/>
          <w:szCs w:val="26"/>
        </w:rPr>
        <w:t>санитарно-гигиенических условий;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9</w:t>
      </w:r>
      <w:r w:rsidR="00C16193" w:rsidRPr="00756054">
        <w:rPr>
          <w:sz w:val="26"/>
          <w:szCs w:val="26"/>
        </w:rPr>
        <w:t>) о</w:t>
      </w:r>
      <w:r w:rsidR="0027759C" w:rsidRPr="00756054">
        <w:rPr>
          <w:sz w:val="26"/>
          <w:szCs w:val="26"/>
        </w:rPr>
        <w:t>здоровительная и культурно-массовая работа с воспитанниками</w:t>
      </w:r>
      <w:r w:rsidR="00C16193" w:rsidRPr="00756054">
        <w:rPr>
          <w:sz w:val="26"/>
          <w:szCs w:val="26"/>
        </w:rPr>
        <w:t>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10</w:t>
      </w:r>
      <w:r w:rsidR="00C16193" w:rsidRPr="00756054">
        <w:rPr>
          <w:sz w:val="26"/>
          <w:szCs w:val="26"/>
        </w:rPr>
        <w:t>) р</w:t>
      </w:r>
      <w:r w:rsidR="0027759C" w:rsidRPr="00756054">
        <w:rPr>
          <w:sz w:val="26"/>
          <w:szCs w:val="26"/>
        </w:rPr>
        <w:t xml:space="preserve">ежим </w:t>
      </w:r>
      <w:r w:rsidR="00C16193" w:rsidRPr="00756054">
        <w:rPr>
          <w:sz w:val="26"/>
          <w:szCs w:val="26"/>
        </w:rPr>
        <w:t>образовательного процесса;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11</w:t>
      </w:r>
      <w:r w:rsidR="00C16193" w:rsidRPr="00756054">
        <w:rPr>
          <w:sz w:val="26"/>
          <w:szCs w:val="26"/>
        </w:rPr>
        <w:t>) п</w:t>
      </w:r>
      <w:r w:rsidR="0027759C" w:rsidRPr="00756054">
        <w:rPr>
          <w:sz w:val="26"/>
          <w:szCs w:val="26"/>
        </w:rPr>
        <w:t>редоставление платн</w:t>
      </w:r>
      <w:r w:rsidR="00C16193" w:rsidRPr="00756054">
        <w:rPr>
          <w:sz w:val="26"/>
          <w:szCs w:val="26"/>
        </w:rPr>
        <w:t>ых образовательных и иных услуг;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12</w:t>
      </w:r>
      <w:r w:rsidR="00C16193" w:rsidRPr="00756054">
        <w:rPr>
          <w:sz w:val="26"/>
          <w:szCs w:val="26"/>
        </w:rPr>
        <w:t>) р</w:t>
      </w:r>
      <w:r w:rsidR="0027759C" w:rsidRPr="00756054">
        <w:rPr>
          <w:sz w:val="26"/>
          <w:szCs w:val="26"/>
        </w:rPr>
        <w:t>егламентация и оформление отношений Учреждения и родителей</w:t>
      </w:r>
      <w:r w:rsidR="00C16193" w:rsidRPr="00756054">
        <w:rPr>
          <w:sz w:val="26"/>
          <w:szCs w:val="26"/>
        </w:rPr>
        <w:t>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13</w:t>
      </w:r>
      <w:r w:rsidR="00C16193" w:rsidRPr="00756054">
        <w:rPr>
          <w:sz w:val="26"/>
          <w:szCs w:val="26"/>
        </w:rPr>
        <w:t>) о</w:t>
      </w:r>
      <w:r w:rsidR="0027759C" w:rsidRPr="00756054">
        <w:rPr>
          <w:sz w:val="26"/>
          <w:szCs w:val="26"/>
        </w:rPr>
        <w:t>рганы управления Учреждения, их компетенци</w:t>
      </w:r>
      <w:r w:rsidR="00AC4251" w:rsidRPr="00756054">
        <w:rPr>
          <w:sz w:val="26"/>
          <w:szCs w:val="26"/>
        </w:rPr>
        <w:t>я</w:t>
      </w:r>
      <w:r w:rsidR="0027759C" w:rsidRPr="00756054">
        <w:rPr>
          <w:sz w:val="26"/>
          <w:szCs w:val="26"/>
        </w:rPr>
        <w:t xml:space="preserve"> и п</w:t>
      </w:r>
      <w:r w:rsidR="00C16193" w:rsidRPr="00756054">
        <w:rPr>
          <w:sz w:val="26"/>
          <w:szCs w:val="26"/>
        </w:rPr>
        <w:t>орядок организации деятельности;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14</w:t>
      </w:r>
      <w:r w:rsidR="00C16193" w:rsidRPr="00756054">
        <w:rPr>
          <w:sz w:val="26"/>
          <w:szCs w:val="26"/>
        </w:rPr>
        <w:t>) п</w:t>
      </w:r>
      <w:r w:rsidR="0027759C" w:rsidRPr="00756054">
        <w:rPr>
          <w:sz w:val="26"/>
          <w:szCs w:val="26"/>
        </w:rPr>
        <w:t>рава и обязанности участ</w:t>
      </w:r>
      <w:r w:rsidR="00C16193" w:rsidRPr="00756054">
        <w:rPr>
          <w:sz w:val="26"/>
          <w:szCs w:val="26"/>
        </w:rPr>
        <w:t>ников образовательного процесса;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15</w:t>
      </w:r>
      <w:r w:rsidR="00C16193" w:rsidRPr="00756054">
        <w:rPr>
          <w:sz w:val="26"/>
          <w:szCs w:val="26"/>
        </w:rPr>
        <w:t>) и</w:t>
      </w:r>
      <w:r w:rsidR="0027759C" w:rsidRPr="00756054">
        <w:rPr>
          <w:sz w:val="26"/>
          <w:szCs w:val="26"/>
        </w:rPr>
        <w:t>т</w:t>
      </w:r>
      <w:r w:rsidR="00C16193" w:rsidRPr="00756054">
        <w:rPr>
          <w:sz w:val="26"/>
          <w:szCs w:val="26"/>
        </w:rPr>
        <w:t>оги учебного и финансового года;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16</w:t>
      </w:r>
      <w:r w:rsidR="00C16193" w:rsidRPr="00756054">
        <w:rPr>
          <w:sz w:val="26"/>
          <w:szCs w:val="26"/>
        </w:rPr>
        <w:t>) п</w:t>
      </w:r>
      <w:r w:rsidR="0027759C" w:rsidRPr="00756054">
        <w:rPr>
          <w:sz w:val="26"/>
          <w:szCs w:val="26"/>
        </w:rPr>
        <w:t>ланирование совместных с родителями мероприятий в У</w:t>
      </w:r>
      <w:r w:rsidR="00DD7433" w:rsidRPr="00756054">
        <w:rPr>
          <w:sz w:val="26"/>
          <w:szCs w:val="26"/>
        </w:rPr>
        <w:t>чреждении (группе) – групповых Р</w:t>
      </w:r>
      <w:r w:rsidR="0027759C" w:rsidRPr="00756054">
        <w:rPr>
          <w:sz w:val="26"/>
          <w:szCs w:val="26"/>
        </w:rPr>
        <w:t>одительских собраний, родительских клубов, дней открытых дверей и др.</w:t>
      </w:r>
      <w:r w:rsidR="00C16193" w:rsidRPr="00756054">
        <w:rPr>
          <w:sz w:val="26"/>
          <w:szCs w:val="26"/>
        </w:rPr>
        <w:t>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17</w:t>
      </w:r>
      <w:r w:rsidR="00C16193" w:rsidRPr="00756054">
        <w:rPr>
          <w:sz w:val="26"/>
          <w:szCs w:val="26"/>
        </w:rPr>
        <w:t>) о</w:t>
      </w:r>
      <w:r w:rsidR="0027759C" w:rsidRPr="00756054">
        <w:rPr>
          <w:sz w:val="26"/>
          <w:szCs w:val="26"/>
        </w:rPr>
        <w:t xml:space="preserve">рганизация развлекательных мероприятий с детьми, обеспечение их подарками к </w:t>
      </w:r>
      <w:r w:rsidR="00C16193" w:rsidRPr="00756054">
        <w:rPr>
          <w:sz w:val="26"/>
          <w:szCs w:val="26"/>
        </w:rPr>
        <w:t>Новому году и другим праздникам;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18</w:t>
      </w:r>
      <w:r w:rsidR="00C16193" w:rsidRPr="00756054">
        <w:rPr>
          <w:sz w:val="26"/>
          <w:szCs w:val="26"/>
        </w:rPr>
        <w:t>) рассмотрение инициативы о создании Совета родителей (законных представителей) воспитанников</w:t>
      </w:r>
      <w:r w:rsidR="00714ECD" w:rsidRPr="00756054">
        <w:rPr>
          <w:sz w:val="26"/>
          <w:szCs w:val="26"/>
        </w:rPr>
        <w:t xml:space="preserve"> (далее – Совет родителей)</w:t>
      </w:r>
      <w:r w:rsidR="00C16193" w:rsidRPr="00756054">
        <w:rPr>
          <w:sz w:val="26"/>
          <w:szCs w:val="26"/>
        </w:rPr>
        <w:t>, и</w:t>
      </w:r>
      <w:r w:rsidR="0027759C" w:rsidRPr="00756054">
        <w:rPr>
          <w:sz w:val="26"/>
          <w:szCs w:val="26"/>
        </w:rPr>
        <w:t>з</w:t>
      </w:r>
      <w:r w:rsidR="00714ECD" w:rsidRPr="00756054">
        <w:rPr>
          <w:sz w:val="26"/>
          <w:szCs w:val="26"/>
        </w:rPr>
        <w:t>брание членов Совета родителей</w:t>
      </w:r>
      <w:r w:rsidR="00C16193" w:rsidRPr="00756054">
        <w:rPr>
          <w:sz w:val="26"/>
          <w:szCs w:val="26"/>
        </w:rPr>
        <w:t>;</w:t>
      </w:r>
    </w:p>
    <w:p w:rsidR="0027759C" w:rsidRPr="00756054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19</w:t>
      </w:r>
      <w:r w:rsidR="00C16193" w:rsidRPr="00756054">
        <w:rPr>
          <w:sz w:val="26"/>
          <w:szCs w:val="26"/>
        </w:rPr>
        <w:t>) д</w:t>
      </w:r>
      <w:r w:rsidR="0027759C" w:rsidRPr="00756054">
        <w:rPr>
          <w:sz w:val="26"/>
          <w:szCs w:val="26"/>
        </w:rPr>
        <w:t>ругие вопросы организации учебно-воспитательной работы, финансово-хозяйственной деятельности Учреждения.</w:t>
      </w:r>
    </w:p>
    <w:p w:rsidR="005936F2" w:rsidRPr="00756054" w:rsidRDefault="005936F2" w:rsidP="005936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 xml:space="preserve">2.3. На общих Родительских собраниях кроме вопросов, указанных в пункте 2.2 настоящего Положения, рассматривается также вопрос об избрании из числа родителей членов комиссии по урегулированию споров между участниками образовательных отношений. </w:t>
      </w:r>
    </w:p>
    <w:p w:rsidR="005936F2" w:rsidRPr="00756054" w:rsidRDefault="005936F2" w:rsidP="005936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 xml:space="preserve">Указанный в настоящем пункте вопрос рассматривается на общих Родительских собраниях в случае если в Учреждении не создан Совет родителей. </w:t>
      </w:r>
    </w:p>
    <w:p w:rsidR="0027759C" w:rsidRPr="00756054" w:rsidRDefault="0027759C" w:rsidP="0027759C">
      <w:pPr>
        <w:autoSpaceDE w:val="0"/>
        <w:autoSpaceDN w:val="0"/>
        <w:adjustRightInd w:val="0"/>
        <w:ind w:firstLine="708"/>
        <w:jc w:val="both"/>
      </w:pPr>
    </w:p>
    <w:p w:rsidR="0027759C" w:rsidRPr="00756054" w:rsidRDefault="00C16193" w:rsidP="0027759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56054">
        <w:rPr>
          <w:sz w:val="26"/>
          <w:szCs w:val="26"/>
        </w:rPr>
        <w:t>3</w:t>
      </w:r>
      <w:r w:rsidR="0027759C" w:rsidRPr="00756054">
        <w:rPr>
          <w:sz w:val="26"/>
          <w:szCs w:val="26"/>
        </w:rPr>
        <w:t>. П</w:t>
      </w:r>
      <w:r w:rsidR="003C568F" w:rsidRPr="00756054">
        <w:rPr>
          <w:sz w:val="26"/>
          <w:szCs w:val="26"/>
        </w:rPr>
        <w:t>орядок проведения Родительских собраний</w:t>
      </w:r>
    </w:p>
    <w:p w:rsidR="0027759C" w:rsidRPr="00756054" w:rsidRDefault="0027759C" w:rsidP="0027759C">
      <w:pPr>
        <w:autoSpaceDE w:val="0"/>
        <w:autoSpaceDN w:val="0"/>
        <w:adjustRightInd w:val="0"/>
        <w:jc w:val="center"/>
        <w:outlineLvl w:val="1"/>
      </w:pPr>
    </w:p>
    <w:p w:rsidR="0027759C" w:rsidRPr="00756054" w:rsidRDefault="0027759C" w:rsidP="00277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ab/>
      </w:r>
      <w:r w:rsidR="00C16193" w:rsidRPr="00756054">
        <w:rPr>
          <w:sz w:val="26"/>
          <w:szCs w:val="26"/>
        </w:rPr>
        <w:t>3</w:t>
      </w:r>
      <w:r w:rsidRPr="00756054">
        <w:rPr>
          <w:sz w:val="26"/>
          <w:szCs w:val="26"/>
        </w:rPr>
        <w:t>.1. Организационной формой работы Родительск</w:t>
      </w:r>
      <w:r w:rsidR="00C16193" w:rsidRPr="00756054">
        <w:rPr>
          <w:sz w:val="26"/>
          <w:szCs w:val="26"/>
        </w:rPr>
        <w:t xml:space="preserve">их собраний являются заседания, которые проводятся по </w:t>
      </w:r>
      <w:r w:rsidR="003332AE" w:rsidRPr="00756054">
        <w:rPr>
          <w:sz w:val="26"/>
          <w:szCs w:val="26"/>
        </w:rPr>
        <w:t xml:space="preserve">месту нахождения Учреждения или с использованием дистанционных технологий, Интернет-ресурсов, видеоконференцсвязи, по </w:t>
      </w:r>
      <w:r w:rsidR="00C16193" w:rsidRPr="00756054">
        <w:rPr>
          <w:sz w:val="26"/>
          <w:szCs w:val="26"/>
        </w:rPr>
        <w:t>мере необходимости, но</w:t>
      </w:r>
      <w:r w:rsidR="00756054" w:rsidRPr="00756054">
        <w:rPr>
          <w:sz w:val="26"/>
          <w:szCs w:val="26"/>
        </w:rPr>
        <w:t xml:space="preserve"> </w:t>
      </w:r>
      <w:r w:rsidRPr="00756054">
        <w:rPr>
          <w:sz w:val="26"/>
          <w:szCs w:val="26"/>
        </w:rPr>
        <w:t xml:space="preserve">не реже </w:t>
      </w:r>
      <w:r w:rsidR="00C16193" w:rsidRPr="00756054">
        <w:rPr>
          <w:sz w:val="26"/>
          <w:szCs w:val="26"/>
        </w:rPr>
        <w:t>двух</w:t>
      </w:r>
      <w:r w:rsidR="00756054" w:rsidRPr="00756054">
        <w:rPr>
          <w:sz w:val="26"/>
          <w:szCs w:val="26"/>
        </w:rPr>
        <w:t xml:space="preserve"> </w:t>
      </w:r>
      <w:r w:rsidRPr="00756054">
        <w:rPr>
          <w:sz w:val="26"/>
          <w:szCs w:val="26"/>
        </w:rPr>
        <w:t>в год.</w:t>
      </w:r>
    </w:p>
    <w:p w:rsidR="0027759C" w:rsidRPr="00756054" w:rsidRDefault="00C1619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</w:t>
      </w:r>
      <w:r w:rsidR="0027759C" w:rsidRPr="00756054">
        <w:rPr>
          <w:sz w:val="26"/>
          <w:szCs w:val="26"/>
        </w:rPr>
        <w:t>.</w:t>
      </w:r>
      <w:r w:rsidRPr="00756054">
        <w:rPr>
          <w:sz w:val="26"/>
          <w:szCs w:val="26"/>
        </w:rPr>
        <w:t>2</w:t>
      </w:r>
      <w:r w:rsidR="0027759C" w:rsidRPr="00756054">
        <w:rPr>
          <w:sz w:val="26"/>
          <w:szCs w:val="26"/>
        </w:rPr>
        <w:t>. Родительски</w:t>
      </w:r>
      <w:r w:rsidR="00FB2896" w:rsidRPr="00756054">
        <w:rPr>
          <w:sz w:val="26"/>
          <w:szCs w:val="26"/>
        </w:rPr>
        <w:t>е</w:t>
      </w:r>
      <w:r w:rsidR="0027759C" w:rsidRPr="00756054">
        <w:rPr>
          <w:sz w:val="26"/>
          <w:szCs w:val="26"/>
        </w:rPr>
        <w:t xml:space="preserve"> собрани</w:t>
      </w:r>
      <w:r w:rsidR="00FB2896" w:rsidRPr="00756054">
        <w:rPr>
          <w:sz w:val="26"/>
          <w:szCs w:val="26"/>
        </w:rPr>
        <w:t>я проводятся</w:t>
      </w:r>
      <w:r w:rsidR="0027759C" w:rsidRPr="00756054">
        <w:rPr>
          <w:sz w:val="26"/>
          <w:szCs w:val="26"/>
        </w:rPr>
        <w:t xml:space="preserve"> в соответств</w:t>
      </w:r>
      <w:r w:rsidR="00FB2896" w:rsidRPr="00756054">
        <w:rPr>
          <w:sz w:val="26"/>
          <w:szCs w:val="26"/>
        </w:rPr>
        <w:t xml:space="preserve">ии с планами работы Учреждения либо вне планов </w:t>
      </w:r>
      <w:r w:rsidR="00AF12AA" w:rsidRPr="00756054">
        <w:rPr>
          <w:sz w:val="26"/>
          <w:szCs w:val="26"/>
        </w:rPr>
        <w:t>в соответствии с настоящим Положением</w:t>
      </w:r>
      <w:r w:rsidR="00FB2896" w:rsidRPr="00756054">
        <w:rPr>
          <w:sz w:val="26"/>
          <w:szCs w:val="26"/>
        </w:rPr>
        <w:t>.</w:t>
      </w:r>
    </w:p>
    <w:p w:rsidR="00FB2896" w:rsidRPr="00756054" w:rsidRDefault="00C16193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lastRenderedPageBreak/>
        <w:t>3.</w:t>
      </w:r>
      <w:r w:rsidR="00471FF2" w:rsidRPr="00756054">
        <w:rPr>
          <w:sz w:val="26"/>
          <w:szCs w:val="26"/>
        </w:rPr>
        <w:t>3</w:t>
      </w:r>
      <w:r w:rsidR="0027759C" w:rsidRPr="00756054">
        <w:rPr>
          <w:sz w:val="26"/>
          <w:szCs w:val="26"/>
        </w:rPr>
        <w:t xml:space="preserve">. </w:t>
      </w:r>
      <w:r w:rsidR="00FB2896" w:rsidRPr="00756054">
        <w:rPr>
          <w:sz w:val="26"/>
          <w:szCs w:val="26"/>
        </w:rPr>
        <w:t xml:space="preserve">С инициативой о проведении внепланового Родительского собрания может выступить </w:t>
      </w:r>
      <w:r w:rsidR="00700E1A" w:rsidRPr="00756054">
        <w:rPr>
          <w:sz w:val="26"/>
          <w:szCs w:val="26"/>
        </w:rPr>
        <w:t xml:space="preserve">заведующий, </w:t>
      </w:r>
      <w:r w:rsidR="00FB2896" w:rsidRPr="00756054">
        <w:rPr>
          <w:sz w:val="26"/>
          <w:szCs w:val="26"/>
        </w:rPr>
        <w:t>заместитель заведующего, старший воспитатель</w:t>
      </w:r>
      <w:r w:rsidR="00714ECD" w:rsidRPr="00756054">
        <w:rPr>
          <w:sz w:val="26"/>
          <w:szCs w:val="26"/>
        </w:rPr>
        <w:t xml:space="preserve"> или воспитатели, а также Совет родителей (при наличии).</w:t>
      </w:r>
    </w:p>
    <w:p w:rsidR="00FB2896" w:rsidRPr="00756054" w:rsidRDefault="00FB2896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</w:t>
      </w:r>
      <w:r w:rsidR="00471FF2" w:rsidRPr="00756054">
        <w:rPr>
          <w:sz w:val="26"/>
          <w:szCs w:val="26"/>
        </w:rPr>
        <w:t>4</w:t>
      </w:r>
      <w:r w:rsidRPr="00756054">
        <w:rPr>
          <w:sz w:val="26"/>
          <w:szCs w:val="26"/>
        </w:rPr>
        <w:t xml:space="preserve">. </w:t>
      </w:r>
      <w:r w:rsidR="00700E1A" w:rsidRPr="00756054">
        <w:rPr>
          <w:sz w:val="26"/>
          <w:szCs w:val="26"/>
        </w:rPr>
        <w:t>В целях проведения внепланового Родительского собрания лица, указанные в пункте 3.</w:t>
      </w:r>
      <w:r w:rsidR="00471FF2" w:rsidRPr="00756054">
        <w:rPr>
          <w:sz w:val="26"/>
          <w:szCs w:val="26"/>
        </w:rPr>
        <w:t>3</w:t>
      </w:r>
      <w:r w:rsidR="00700E1A" w:rsidRPr="00756054">
        <w:rPr>
          <w:sz w:val="26"/>
          <w:szCs w:val="26"/>
        </w:rPr>
        <w:t xml:space="preserve"> настоящего Положения, направляют заведующему Учреждением служебную записку</w:t>
      </w:r>
      <w:r w:rsidR="005A3BC1" w:rsidRPr="00756054">
        <w:rPr>
          <w:sz w:val="26"/>
          <w:szCs w:val="26"/>
        </w:rPr>
        <w:t xml:space="preserve"> (Совет родителей - предложение)</w:t>
      </w:r>
      <w:r w:rsidR="00700E1A" w:rsidRPr="00756054">
        <w:rPr>
          <w:sz w:val="26"/>
          <w:szCs w:val="26"/>
        </w:rPr>
        <w:t xml:space="preserve"> с указанием </w:t>
      </w:r>
      <w:r w:rsidR="00AF12AA" w:rsidRPr="00756054">
        <w:rPr>
          <w:sz w:val="26"/>
          <w:szCs w:val="26"/>
        </w:rPr>
        <w:t xml:space="preserve">перечня вопросов, планируемых к рассмотрению на Родительском собрании, </w:t>
      </w:r>
      <w:r w:rsidR="00AF0DDF" w:rsidRPr="00756054">
        <w:rPr>
          <w:sz w:val="26"/>
          <w:szCs w:val="26"/>
        </w:rPr>
        <w:t xml:space="preserve">вида Родительского собрания, </w:t>
      </w:r>
      <w:r w:rsidR="00700E1A" w:rsidRPr="00756054">
        <w:rPr>
          <w:sz w:val="26"/>
          <w:szCs w:val="26"/>
        </w:rPr>
        <w:t>предполагаемой даты про</w:t>
      </w:r>
      <w:r w:rsidR="00AF12AA" w:rsidRPr="00756054">
        <w:rPr>
          <w:sz w:val="26"/>
          <w:szCs w:val="26"/>
        </w:rPr>
        <w:t>ведения Родительского собрания</w:t>
      </w:r>
      <w:r w:rsidR="00700E1A" w:rsidRPr="00756054">
        <w:rPr>
          <w:sz w:val="26"/>
          <w:szCs w:val="26"/>
        </w:rPr>
        <w:t xml:space="preserve">. </w:t>
      </w:r>
      <w:r w:rsidR="0028593F" w:rsidRPr="00756054">
        <w:rPr>
          <w:sz w:val="26"/>
          <w:szCs w:val="26"/>
        </w:rPr>
        <w:t xml:space="preserve">Инициатива </w:t>
      </w:r>
      <w:r w:rsidR="00AF12AA" w:rsidRPr="00756054">
        <w:rPr>
          <w:sz w:val="26"/>
          <w:szCs w:val="26"/>
        </w:rPr>
        <w:t>воспитателя</w:t>
      </w:r>
      <w:r w:rsidR="0028593F" w:rsidRPr="00756054">
        <w:rPr>
          <w:sz w:val="26"/>
          <w:szCs w:val="26"/>
        </w:rPr>
        <w:t xml:space="preserve"> о проведении внепланового Родительского собрания направляется заведующему Учреждением после согласования его непосредственного руководителя (заместителя заведующего Учреждением, старшего воспитателя).</w:t>
      </w:r>
    </w:p>
    <w:p w:rsidR="00506920" w:rsidRPr="00756054" w:rsidRDefault="00506920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3.5. Родители вправе инициировать проведение Родительского собрания, а также вносить предложения в повестку Родительских собраний по рассмотрению вопросов, указанных в пункте 2.2 настоящего Положения, через Совет родителей (при его наличии в Учреждении) либо через воспитателя (при отсутствии в Учреждении Совета родителей). Вопросы, предложенные к рассмотрению на Родительском собрании родителями, включаются в повестку Родительского собрания по решению заведующего Учреждением в соответствии с пунктом 3.6 настоящего Положения.</w:t>
      </w:r>
    </w:p>
    <w:p w:rsidR="00506920" w:rsidRPr="00756054" w:rsidRDefault="0028593F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</w:t>
      </w:r>
      <w:r w:rsidR="00506920" w:rsidRPr="00756054">
        <w:rPr>
          <w:sz w:val="26"/>
          <w:szCs w:val="26"/>
        </w:rPr>
        <w:t>6</w:t>
      </w:r>
      <w:r w:rsidRPr="00756054">
        <w:rPr>
          <w:sz w:val="26"/>
          <w:szCs w:val="26"/>
        </w:rPr>
        <w:t xml:space="preserve">. </w:t>
      </w:r>
      <w:r w:rsidR="00506920" w:rsidRPr="00756054">
        <w:rPr>
          <w:sz w:val="26"/>
          <w:szCs w:val="26"/>
        </w:rPr>
        <w:t>При наличии инициативы о проведении внепланового Родительского собрания, а также предложений в повестку Родительских собраний в соответствии с пунктами 3.3 - 3.5 настоящего Положения, заведующий Учреждением принимает одно из следующих решений:</w:t>
      </w:r>
    </w:p>
    <w:p w:rsidR="00506920" w:rsidRPr="00756054" w:rsidRDefault="00E145F5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</w:t>
      </w:r>
      <w:r w:rsidR="00506920" w:rsidRPr="00756054">
        <w:rPr>
          <w:sz w:val="26"/>
          <w:szCs w:val="26"/>
        </w:rPr>
        <w:t>) о проведении внепланового Родительского собрания;</w:t>
      </w:r>
    </w:p>
    <w:p w:rsidR="00506920" w:rsidRPr="00756054" w:rsidRDefault="00E145F5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2</w:t>
      </w:r>
      <w:r w:rsidR="00506920" w:rsidRPr="00756054">
        <w:rPr>
          <w:sz w:val="26"/>
          <w:szCs w:val="26"/>
        </w:rPr>
        <w:t>) об отказе в проведении внепланового Родительского собрания</w:t>
      </w:r>
      <w:r w:rsidR="00365200" w:rsidRPr="00756054">
        <w:rPr>
          <w:sz w:val="26"/>
          <w:szCs w:val="26"/>
        </w:rPr>
        <w:t xml:space="preserve"> либо отказе в включении вопросов, предложенных к рассмотрению, в повестку Родительского </w:t>
      </w:r>
      <w:r w:rsidR="00AC4251" w:rsidRPr="00756054">
        <w:rPr>
          <w:sz w:val="26"/>
          <w:szCs w:val="26"/>
        </w:rPr>
        <w:t>собрания, в</w:t>
      </w:r>
      <w:r w:rsidR="00506920" w:rsidRPr="00756054">
        <w:rPr>
          <w:sz w:val="26"/>
          <w:szCs w:val="26"/>
        </w:rPr>
        <w:t xml:space="preserve"> случае, если в повестку дня включены вопросы, не предусмотренные пунктом 2.2 настоящего Положения, либо вопросы по существу уже рассмотрен</w:t>
      </w:r>
      <w:r w:rsidR="00AC4251" w:rsidRPr="00756054">
        <w:rPr>
          <w:sz w:val="26"/>
          <w:szCs w:val="26"/>
        </w:rPr>
        <w:t>ы</w:t>
      </w:r>
      <w:r w:rsidR="00506920" w:rsidRPr="00756054">
        <w:rPr>
          <w:sz w:val="26"/>
          <w:szCs w:val="26"/>
        </w:rPr>
        <w:t xml:space="preserve"> на Родительском собрании</w:t>
      </w:r>
      <w:r w:rsidR="00AC4251" w:rsidRPr="00756054">
        <w:rPr>
          <w:sz w:val="26"/>
          <w:szCs w:val="26"/>
        </w:rPr>
        <w:t xml:space="preserve"> ранее</w:t>
      </w:r>
      <w:r w:rsidR="00506920" w:rsidRPr="00756054">
        <w:rPr>
          <w:sz w:val="26"/>
          <w:szCs w:val="26"/>
        </w:rPr>
        <w:t>;</w:t>
      </w:r>
    </w:p>
    <w:p w:rsidR="00506920" w:rsidRPr="00756054" w:rsidRDefault="00E145F5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</w:t>
      </w:r>
      <w:r w:rsidR="00506920" w:rsidRPr="00756054">
        <w:rPr>
          <w:sz w:val="26"/>
          <w:szCs w:val="26"/>
        </w:rPr>
        <w:t>) об отказе в проведении внепланового Родительского собрания и включении вопросов, предложенных к рассмотрению, в повестку планового (очередного) Родительского собрания;</w:t>
      </w:r>
    </w:p>
    <w:p w:rsidR="00506920" w:rsidRPr="00756054" w:rsidRDefault="00E145F5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4</w:t>
      </w:r>
      <w:r w:rsidR="00506920" w:rsidRPr="00756054">
        <w:rPr>
          <w:sz w:val="26"/>
          <w:szCs w:val="26"/>
        </w:rPr>
        <w:t>) о включении вопросов, предложенных к рассмотрению, в повестку Родительского собрания.</w:t>
      </w:r>
    </w:p>
    <w:p w:rsidR="0028593F" w:rsidRPr="00756054" w:rsidRDefault="00506920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 xml:space="preserve">3.7. </w:t>
      </w:r>
      <w:r w:rsidR="0028593F" w:rsidRPr="00756054">
        <w:rPr>
          <w:sz w:val="26"/>
          <w:szCs w:val="26"/>
        </w:rPr>
        <w:t>Решение о проведении Родительского собрания принимается в форме приказа заведующего Учреждением, в котором указыва</w:t>
      </w:r>
      <w:r w:rsidR="00D67C1B" w:rsidRPr="00756054">
        <w:rPr>
          <w:sz w:val="26"/>
          <w:szCs w:val="26"/>
        </w:rPr>
        <w:t>ю</w:t>
      </w:r>
      <w:r w:rsidR="0028593F" w:rsidRPr="00756054">
        <w:rPr>
          <w:sz w:val="26"/>
          <w:szCs w:val="26"/>
        </w:rPr>
        <w:t xml:space="preserve">тся: </w:t>
      </w:r>
      <w:r w:rsidR="005A3BC1" w:rsidRPr="00756054">
        <w:rPr>
          <w:sz w:val="26"/>
          <w:szCs w:val="26"/>
        </w:rPr>
        <w:t xml:space="preserve">основание для проведения Родительского собрания, </w:t>
      </w:r>
      <w:r w:rsidR="00AF0DDF" w:rsidRPr="00756054">
        <w:rPr>
          <w:sz w:val="26"/>
          <w:szCs w:val="26"/>
        </w:rPr>
        <w:t>вид Родительского собрания,</w:t>
      </w:r>
      <w:r w:rsidR="0028593F" w:rsidRPr="00756054">
        <w:rPr>
          <w:sz w:val="26"/>
          <w:szCs w:val="26"/>
        </w:rPr>
        <w:t>дата</w:t>
      </w:r>
      <w:r w:rsidR="00CA6FCB" w:rsidRPr="00756054">
        <w:rPr>
          <w:sz w:val="26"/>
          <w:szCs w:val="26"/>
        </w:rPr>
        <w:t xml:space="preserve"> (срок)</w:t>
      </w:r>
      <w:r w:rsidR="0028593F" w:rsidRPr="00756054">
        <w:rPr>
          <w:sz w:val="26"/>
          <w:szCs w:val="26"/>
        </w:rPr>
        <w:t xml:space="preserve">, место проведения Родительского собрания, </w:t>
      </w:r>
      <w:r w:rsidR="00E145F5" w:rsidRPr="00756054">
        <w:rPr>
          <w:sz w:val="26"/>
          <w:szCs w:val="26"/>
        </w:rPr>
        <w:t>порядок проведения Родительского собрания (очное или дистанционное заседание),</w:t>
      </w:r>
      <w:r w:rsidR="0028593F" w:rsidRPr="00756054">
        <w:rPr>
          <w:sz w:val="26"/>
          <w:szCs w:val="26"/>
        </w:rPr>
        <w:t xml:space="preserve">повестка дня, лица, </w:t>
      </w:r>
      <w:r w:rsidR="00714ECD" w:rsidRPr="00756054">
        <w:rPr>
          <w:sz w:val="26"/>
          <w:szCs w:val="26"/>
        </w:rPr>
        <w:t xml:space="preserve">из числа работников Учреждения, </w:t>
      </w:r>
      <w:r w:rsidR="0028593F" w:rsidRPr="00756054">
        <w:rPr>
          <w:sz w:val="26"/>
          <w:szCs w:val="26"/>
        </w:rPr>
        <w:t>организующие</w:t>
      </w:r>
      <w:r w:rsidR="00CA6FCB" w:rsidRPr="00756054">
        <w:rPr>
          <w:sz w:val="26"/>
          <w:szCs w:val="26"/>
        </w:rPr>
        <w:t xml:space="preserve"> (проводящие)</w:t>
      </w:r>
      <w:r w:rsidR="0028593F" w:rsidRPr="00756054">
        <w:rPr>
          <w:sz w:val="26"/>
          <w:szCs w:val="26"/>
        </w:rPr>
        <w:t xml:space="preserve"> Родительское собрание</w:t>
      </w:r>
      <w:r w:rsidR="00AF12AA" w:rsidRPr="00756054">
        <w:rPr>
          <w:sz w:val="26"/>
          <w:szCs w:val="26"/>
        </w:rPr>
        <w:t xml:space="preserve"> и участвующие в Родительском собрании.</w:t>
      </w:r>
    </w:p>
    <w:p w:rsidR="002A122F" w:rsidRPr="00756054" w:rsidRDefault="002A122F" w:rsidP="002A122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 xml:space="preserve">Решение об отказе в проведении внепланового Родительского собрания либо отказе в включении вопросов, предложенных к рассмотрению, в повестку Родительского собрания принимается в форме визы заведующего Учреждением на служебной записке работника Учреждения, являющегося инициатором проведения Родительского собрания, и доводится до сведения инициатора Родительского собрания. В случае если инициатором проведения Родительского собрания является Совет родителей, решение доводится до сведения Совета родителей в виде письма, содержащего мотивированный отказ в проведении Родительского собрания </w:t>
      </w:r>
      <w:r w:rsidRPr="00756054">
        <w:rPr>
          <w:sz w:val="26"/>
          <w:szCs w:val="26"/>
        </w:rPr>
        <w:lastRenderedPageBreak/>
        <w:t>либовключении вопросов, предложенных к рассмотрению, в повестку Родительского собрания.</w:t>
      </w:r>
    </w:p>
    <w:p w:rsidR="002A122F" w:rsidRPr="00756054" w:rsidRDefault="002A122F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 xml:space="preserve"> Решение о включении вопросов, предложенных к рассмотрению, в повестку Родительского собранияпринимаютсяв форме приказа заведующего Учреждением о внесении изменений в повестку планового (очередного) Родительского собрания.</w:t>
      </w:r>
    </w:p>
    <w:p w:rsidR="0027759C" w:rsidRPr="00756054" w:rsidRDefault="00AF12AA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</w:t>
      </w:r>
      <w:r w:rsidR="00365200" w:rsidRPr="00756054">
        <w:rPr>
          <w:sz w:val="26"/>
          <w:szCs w:val="26"/>
        </w:rPr>
        <w:t>8</w:t>
      </w:r>
      <w:r w:rsidR="0028593F" w:rsidRPr="00756054">
        <w:rPr>
          <w:sz w:val="26"/>
          <w:szCs w:val="26"/>
        </w:rPr>
        <w:t xml:space="preserve">. </w:t>
      </w:r>
      <w:r w:rsidR="0027759C" w:rsidRPr="00756054">
        <w:rPr>
          <w:sz w:val="26"/>
          <w:szCs w:val="26"/>
        </w:rPr>
        <w:t xml:space="preserve">Информация о </w:t>
      </w:r>
      <w:r w:rsidR="00E145F5" w:rsidRPr="00756054">
        <w:rPr>
          <w:sz w:val="26"/>
          <w:szCs w:val="26"/>
        </w:rPr>
        <w:t xml:space="preserve">порядке, </w:t>
      </w:r>
      <w:r w:rsidR="0027759C" w:rsidRPr="00756054">
        <w:rPr>
          <w:sz w:val="26"/>
          <w:szCs w:val="26"/>
        </w:rPr>
        <w:t>дате, времени и месте проведения Родительского собрания</w:t>
      </w:r>
      <w:r w:rsidR="0028593F" w:rsidRPr="00756054">
        <w:rPr>
          <w:sz w:val="26"/>
          <w:szCs w:val="26"/>
        </w:rPr>
        <w:t>, повестке дня</w:t>
      </w:r>
      <w:r w:rsidR="00365200" w:rsidRPr="00756054">
        <w:rPr>
          <w:sz w:val="26"/>
          <w:szCs w:val="26"/>
        </w:rPr>
        <w:t>доводит</w:t>
      </w:r>
      <w:r w:rsidR="0027759C" w:rsidRPr="00756054">
        <w:rPr>
          <w:sz w:val="26"/>
          <w:szCs w:val="26"/>
        </w:rPr>
        <w:t xml:space="preserve">ся до родителей </w:t>
      </w:r>
      <w:r w:rsidR="00365200" w:rsidRPr="00756054">
        <w:rPr>
          <w:sz w:val="26"/>
          <w:szCs w:val="26"/>
        </w:rPr>
        <w:t xml:space="preserve">одним или несколькими </w:t>
      </w:r>
      <w:r w:rsidR="0027759C" w:rsidRPr="00756054">
        <w:rPr>
          <w:sz w:val="26"/>
          <w:szCs w:val="26"/>
        </w:rPr>
        <w:t>способами:</w:t>
      </w:r>
    </w:p>
    <w:p w:rsidR="0027759C" w:rsidRPr="00756054" w:rsidRDefault="00E145F5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</w:t>
      </w:r>
      <w:r w:rsidR="00AF12AA" w:rsidRPr="00756054">
        <w:rPr>
          <w:sz w:val="26"/>
          <w:szCs w:val="26"/>
        </w:rPr>
        <w:t xml:space="preserve">) </w:t>
      </w:r>
      <w:r w:rsidR="0027759C" w:rsidRPr="00756054">
        <w:rPr>
          <w:sz w:val="26"/>
          <w:szCs w:val="26"/>
        </w:rPr>
        <w:t>путем размещения в Учреждении в доступных для ознакомления местах</w:t>
      </w:r>
      <w:r w:rsidR="0028593F" w:rsidRPr="00756054">
        <w:rPr>
          <w:sz w:val="26"/>
          <w:szCs w:val="26"/>
        </w:rPr>
        <w:t xml:space="preserve"> (на информационных стендах (стойках), в групповых помещениях)</w:t>
      </w:r>
      <w:r w:rsidR="0027759C" w:rsidRPr="00756054">
        <w:rPr>
          <w:sz w:val="26"/>
          <w:szCs w:val="26"/>
        </w:rPr>
        <w:t>;</w:t>
      </w:r>
    </w:p>
    <w:p w:rsidR="0027759C" w:rsidRPr="00756054" w:rsidRDefault="00E145F5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2</w:t>
      </w:r>
      <w:r w:rsidR="00AF12AA" w:rsidRPr="00756054">
        <w:rPr>
          <w:sz w:val="26"/>
          <w:szCs w:val="26"/>
        </w:rPr>
        <w:t xml:space="preserve">) </w:t>
      </w:r>
      <w:r w:rsidR="0027759C" w:rsidRPr="00756054">
        <w:rPr>
          <w:sz w:val="26"/>
          <w:szCs w:val="26"/>
        </w:rPr>
        <w:t>путем устного сообщения лично либо по телефону;</w:t>
      </w:r>
    </w:p>
    <w:p w:rsidR="0027759C" w:rsidRPr="00756054" w:rsidRDefault="00E145F5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</w:t>
      </w:r>
      <w:r w:rsidR="00AF12AA" w:rsidRPr="00756054">
        <w:rPr>
          <w:sz w:val="26"/>
          <w:szCs w:val="26"/>
        </w:rPr>
        <w:t xml:space="preserve">) </w:t>
      </w:r>
      <w:r w:rsidR="0027759C" w:rsidRPr="00756054">
        <w:rPr>
          <w:sz w:val="26"/>
          <w:szCs w:val="26"/>
        </w:rPr>
        <w:t xml:space="preserve">путем размещения </w:t>
      </w:r>
      <w:r w:rsidR="000827CA" w:rsidRPr="00756054">
        <w:rPr>
          <w:sz w:val="26"/>
          <w:szCs w:val="26"/>
        </w:rPr>
        <w:t>на официа</w:t>
      </w:r>
      <w:r w:rsidRPr="00756054">
        <w:rPr>
          <w:sz w:val="26"/>
          <w:szCs w:val="26"/>
        </w:rPr>
        <w:t>льном сайте Учреждения в сети «И</w:t>
      </w:r>
      <w:r w:rsidR="000827CA" w:rsidRPr="00756054">
        <w:rPr>
          <w:sz w:val="26"/>
          <w:szCs w:val="26"/>
        </w:rPr>
        <w:t>нтернет»;</w:t>
      </w:r>
    </w:p>
    <w:p w:rsidR="000827CA" w:rsidRPr="00756054" w:rsidRDefault="00E145F5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4</w:t>
      </w:r>
      <w:r w:rsidR="00AF12AA" w:rsidRPr="00756054">
        <w:rPr>
          <w:sz w:val="26"/>
          <w:szCs w:val="26"/>
        </w:rPr>
        <w:t xml:space="preserve">) </w:t>
      </w:r>
      <w:r w:rsidR="000827CA" w:rsidRPr="00756054">
        <w:rPr>
          <w:sz w:val="26"/>
          <w:szCs w:val="26"/>
        </w:rPr>
        <w:t>путем размещения в официальной группе Учреждения в социальных сетях в сети «</w:t>
      </w:r>
      <w:r w:rsidR="00AF12AA" w:rsidRPr="00756054">
        <w:rPr>
          <w:sz w:val="26"/>
          <w:szCs w:val="26"/>
        </w:rPr>
        <w:t>И</w:t>
      </w:r>
      <w:r w:rsidR="000827CA" w:rsidRPr="00756054">
        <w:rPr>
          <w:sz w:val="26"/>
          <w:szCs w:val="26"/>
        </w:rPr>
        <w:t>нтернет» (при наличии группы).</w:t>
      </w:r>
    </w:p>
    <w:p w:rsidR="00471FF2" w:rsidRPr="00756054" w:rsidRDefault="000827CA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</w:t>
      </w:r>
      <w:r w:rsidR="00365200" w:rsidRPr="00756054">
        <w:rPr>
          <w:sz w:val="26"/>
          <w:szCs w:val="26"/>
        </w:rPr>
        <w:t>9</w:t>
      </w:r>
      <w:r w:rsidR="0027759C" w:rsidRPr="00756054">
        <w:rPr>
          <w:sz w:val="26"/>
          <w:szCs w:val="26"/>
        </w:rPr>
        <w:t>. Работу Родительских собраний организует заведующий Учреждением либо уполномоченное им лицо из числа работников Учреждения. Председателем общ</w:t>
      </w:r>
      <w:r w:rsidR="00365200" w:rsidRPr="00756054">
        <w:rPr>
          <w:sz w:val="26"/>
          <w:szCs w:val="26"/>
        </w:rPr>
        <w:t>его</w:t>
      </w:r>
      <w:r w:rsidR="0027759C" w:rsidRPr="00756054">
        <w:rPr>
          <w:sz w:val="26"/>
          <w:szCs w:val="26"/>
        </w:rPr>
        <w:t xml:space="preserve"> Родительск</w:t>
      </w:r>
      <w:r w:rsidR="00365200" w:rsidRPr="00756054">
        <w:rPr>
          <w:sz w:val="26"/>
          <w:szCs w:val="26"/>
        </w:rPr>
        <w:t>ого</w:t>
      </w:r>
      <w:r w:rsidR="0027759C" w:rsidRPr="00756054">
        <w:rPr>
          <w:sz w:val="26"/>
          <w:szCs w:val="26"/>
        </w:rPr>
        <w:t xml:space="preserve"> собрани</w:t>
      </w:r>
      <w:r w:rsidR="00365200" w:rsidRPr="00756054">
        <w:rPr>
          <w:sz w:val="26"/>
          <w:szCs w:val="26"/>
        </w:rPr>
        <w:t>я</w:t>
      </w:r>
      <w:r w:rsidR="0027759C" w:rsidRPr="00756054">
        <w:rPr>
          <w:sz w:val="26"/>
          <w:szCs w:val="26"/>
        </w:rPr>
        <w:t xml:space="preserve"> я</w:t>
      </w:r>
      <w:r w:rsidR="00365200" w:rsidRPr="00756054">
        <w:rPr>
          <w:sz w:val="26"/>
          <w:szCs w:val="26"/>
        </w:rPr>
        <w:t>вляется заведующий Учреждением либо уполномоченное им лицо</w:t>
      </w:r>
      <w:r w:rsidR="0027759C" w:rsidRPr="00756054">
        <w:rPr>
          <w:sz w:val="26"/>
          <w:szCs w:val="26"/>
        </w:rPr>
        <w:t xml:space="preserve">. </w:t>
      </w:r>
      <w:r w:rsidR="00365200" w:rsidRPr="00756054">
        <w:rPr>
          <w:sz w:val="26"/>
          <w:szCs w:val="26"/>
        </w:rPr>
        <w:t xml:space="preserve">Секретарь общего Родительского собрания назначается приказом заведующего о проведении общего Родительского собрания. </w:t>
      </w:r>
      <w:r w:rsidR="0027759C" w:rsidRPr="00756054">
        <w:rPr>
          <w:sz w:val="26"/>
          <w:szCs w:val="26"/>
        </w:rPr>
        <w:t>Председател</w:t>
      </w:r>
      <w:r w:rsidR="00365200" w:rsidRPr="00756054">
        <w:rPr>
          <w:sz w:val="26"/>
          <w:szCs w:val="26"/>
        </w:rPr>
        <w:t>ь</w:t>
      </w:r>
      <w:r w:rsidR="007730AF" w:rsidRPr="00756054">
        <w:rPr>
          <w:sz w:val="26"/>
          <w:szCs w:val="26"/>
        </w:rPr>
        <w:t xml:space="preserve">и секретарь </w:t>
      </w:r>
      <w:r w:rsidR="0027759C" w:rsidRPr="00756054">
        <w:rPr>
          <w:sz w:val="26"/>
          <w:szCs w:val="26"/>
        </w:rPr>
        <w:t>группов</w:t>
      </w:r>
      <w:r w:rsidR="00365200" w:rsidRPr="00756054">
        <w:rPr>
          <w:sz w:val="26"/>
          <w:szCs w:val="26"/>
        </w:rPr>
        <w:t>ого</w:t>
      </w:r>
      <w:r w:rsidR="0027759C" w:rsidRPr="00756054">
        <w:rPr>
          <w:sz w:val="26"/>
          <w:szCs w:val="26"/>
        </w:rPr>
        <w:t xml:space="preserve"> Родительск</w:t>
      </w:r>
      <w:r w:rsidR="00365200" w:rsidRPr="00756054">
        <w:rPr>
          <w:sz w:val="26"/>
          <w:szCs w:val="26"/>
        </w:rPr>
        <w:t>ого</w:t>
      </w:r>
      <w:r w:rsidR="0027759C" w:rsidRPr="00756054">
        <w:rPr>
          <w:sz w:val="26"/>
          <w:szCs w:val="26"/>
        </w:rPr>
        <w:t xml:space="preserve"> собрани</w:t>
      </w:r>
      <w:r w:rsidR="00365200" w:rsidRPr="00756054">
        <w:rPr>
          <w:sz w:val="26"/>
          <w:szCs w:val="26"/>
        </w:rPr>
        <w:t xml:space="preserve">яназначается </w:t>
      </w:r>
      <w:r w:rsidR="00D67C1B" w:rsidRPr="00756054">
        <w:rPr>
          <w:sz w:val="26"/>
          <w:szCs w:val="26"/>
        </w:rPr>
        <w:t>приказом заведующего Учреждением о проведении группового Родительского собрания</w:t>
      </w:r>
      <w:r w:rsidR="007730AF" w:rsidRPr="00756054">
        <w:rPr>
          <w:sz w:val="26"/>
          <w:szCs w:val="26"/>
        </w:rPr>
        <w:t>.</w:t>
      </w:r>
    </w:p>
    <w:p w:rsidR="0027759C" w:rsidRPr="00756054" w:rsidRDefault="0027759C" w:rsidP="00471F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 xml:space="preserve">Председатель </w:t>
      </w:r>
      <w:r w:rsidR="00471FF2" w:rsidRPr="00756054">
        <w:rPr>
          <w:sz w:val="26"/>
          <w:szCs w:val="26"/>
        </w:rPr>
        <w:t>организует Родительское собрание, председательствует на нем</w:t>
      </w:r>
      <w:r w:rsidRPr="00756054">
        <w:rPr>
          <w:sz w:val="26"/>
          <w:szCs w:val="26"/>
        </w:rPr>
        <w:t>.Секретарь принимает и регистрирует материалы, представленные на Родительско</w:t>
      </w:r>
      <w:r w:rsidR="00471FF2" w:rsidRPr="00756054">
        <w:rPr>
          <w:sz w:val="26"/>
          <w:szCs w:val="26"/>
        </w:rPr>
        <w:t>е</w:t>
      </w:r>
      <w:r w:rsidRPr="00756054">
        <w:rPr>
          <w:sz w:val="26"/>
          <w:szCs w:val="26"/>
        </w:rPr>
        <w:t xml:space="preserve"> собрани</w:t>
      </w:r>
      <w:r w:rsidR="00471FF2" w:rsidRPr="00756054">
        <w:rPr>
          <w:sz w:val="26"/>
          <w:szCs w:val="26"/>
        </w:rPr>
        <w:t>е</w:t>
      </w:r>
      <w:r w:rsidRPr="00756054">
        <w:rPr>
          <w:sz w:val="26"/>
          <w:szCs w:val="26"/>
        </w:rPr>
        <w:t>, ведет</w:t>
      </w:r>
      <w:r w:rsidR="00471FF2" w:rsidRPr="00756054">
        <w:rPr>
          <w:sz w:val="26"/>
          <w:szCs w:val="26"/>
        </w:rPr>
        <w:t xml:space="preserve"> и оформляет протокол Родительского собрания</w:t>
      </w:r>
      <w:r w:rsidRPr="00756054">
        <w:rPr>
          <w:sz w:val="26"/>
          <w:szCs w:val="26"/>
        </w:rPr>
        <w:t>.</w:t>
      </w:r>
    </w:p>
    <w:p w:rsidR="0027759C" w:rsidRPr="00756054" w:rsidRDefault="000827CA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</w:t>
      </w:r>
      <w:r w:rsidR="007730AF" w:rsidRPr="00756054">
        <w:rPr>
          <w:sz w:val="26"/>
          <w:szCs w:val="26"/>
        </w:rPr>
        <w:t>10</w:t>
      </w:r>
      <w:r w:rsidR="0027759C" w:rsidRPr="00756054">
        <w:rPr>
          <w:sz w:val="26"/>
          <w:szCs w:val="26"/>
        </w:rPr>
        <w:t xml:space="preserve">. Каждый член Родительского собрания обладает одним голосом. </w:t>
      </w:r>
    </w:p>
    <w:p w:rsidR="000827CA" w:rsidRPr="00756054" w:rsidRDefault="000827CA" w:rsidP="000827C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Решения по рассматриваемым на Родительских собраниях вопросам принимаются большинством голосов членов Родительского собрания, присутствующих на заседании, при открытом голосо</w:t>
      </w:r>
      <w:r w:rsidR="007730AF" w:rsidRPr="00756054">
        <w:rPr>
          <w:sz w:val="26"/>
          <w:szCs w:val="26"/>
        </w:rPr>
        <w:t>вании, и оформляются протоколом</w:t>
      </w:r>
      <w:r w:rsidRPr="00756054">
        <w:rPr>
          <w:sz w:val="26"/>
          <w:szCs w:val="26"/>
        </w:rPr>
        <w:t>.</w:t>
      </w:r>
    </w:p>
    <w:p w:rsidR="007730AF" w:rsidRPr="00756054" w:rsidRDefault="007730AF" w:rsidP="000827C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Заведующий и работники Учреждения, а также приглашенные лица не являются членами Родительских собраний. Заведующий и работники Учреждения участвуют в Родительских собраниях с правом совещательного голоса.</w:t>
      </w:r>
    </w:p>
    <w:p w:rsidR="007730AF" w:rsidRPr="00756054" w:rsidRDefault="007730AF" w:rsidP="007730A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При рассмотрении на Родительском собрании вопроса информационного характера, не требующего принятия решения, голосование не проводится.</w:t>
      </w:r>
    </w:p>
    <w:p w:rsidR="0027759C" w:rsidRPr="00756054" w:rsidRDefault="00471FF2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3.11</w:t>
      </w:r>
      <w:r w:rsidR="000827CA" w:rsidRPr="00756054">
        <w:rPr>
          <w:sz w:val="26"/>
          <w:szCs w:val="26"/>
        </w:rPr>
        <w:t xml:space="preserve">. </w:t>
      </w:r>
      <w:r w:rsidR="0027759C" w:rsidRPr="00756054">
        <w:rPr>
          <w:sz w:val="26"/>
          <w:szCs w:val="26"/>
        </w:rPr>
        <w:t xml:space="preserve">Решения по рассматриваемым на Родительских собраниях вопросам принимаются в форме рекомендаций, не имеющих правового характера. Решения, принятые на Родительских собраниях, могут являться основанием для подготовки </w:t>
      </w:r>
      <w:r w:rsidR="00135CF2" w:rsidRPr="00756054">
        <w:rPr>
          <w:sz w:val="26"/>
          <w:szCs w:val="26"/>
        </w:rPr>
        <w:t>приказа заведующего Учреждением, подготовки или внесения изменений в локальные нормативные акты Учреждения.</w:t>
      </w:r>
    </w:p>
    <w:p w:rsidR="000827CA" w:rsidRPr="00756054" w:rsidRDefault="000827CA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При рассмотрении на Родительском собрании вопроса о назначении члена Совета родителей</w:t>
      </w:r>
      <w:r w:rsidR="00AF0DDF" w:rsidRPr="00756054">
        <w:rPr>
          <w:sz w:val="26"/>
          <w:szCs w:val="26"/>
        </w:rPr>
        <w:t xml:space="preserve">, членов комиссии по урегулированию споров между участниками образовательных отношений решение принимается при условии согласия рассматриваемых кандидатов на участие в </w:t>
      </w:r>
      <w:r w:rsidR="007730AF" w:rsidRPr="00756054">
        <w:rPr>
          <w:sz w:val="26"/>
          <w:szCs w:val="26"/>
        </w:rPr>
        <w:t xml:space="preserve">соответствующих </w:t>
      </w:r>
      <w:r w:rsidR="00AF0DDF" w:rsidRPr="00756054">
        <w:rPr>
          <w:sz w:val="26"/>
          <w:szCs w:val="26"/>
        </w:rPr>
        <w:t>выборах.</w:t>
      </w:r>
    </w:p>
    <w:p w:rsidR="0027759C" w:rsidRPr="00756054" w:rsidRDefault="00135CF2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3.1</w:t>
      </w:r>
      <w:r w:rsidR="00471FF2" w:rsidRPr="00756054">
        <w:rPr>
          <w:sz w:val="26"/>
          <w:szCs w:val="26"/>
        </w:rPr>
        <w:t>2</w:t>
      </w:r>
      <w:r w:rsidR="0027759C" w:rsidRPr="00756054">
        <w:rPr>
          <w:sz w:val="26"/>
          <w:szCs w:val="26"/>
        </w:rPr>
        <w:t xml:space="preserve">.  </w:t>
      </w:r>
      <w:r w:rsidR="0058767C" w:rsidRPr="00756054">
        <w:rPr>
          <w:sz w:val="26"/>
          <w:szCs w:val="26"/>
        </w:rPr>
        <w:t>В каждом протоколе</w:t>
      </w:r>
      <w:r w:rsidR="0027759C" w:rsidRPr="00756054">
        <w:rPr>
          <w:sz w:val="26"/>
          <w:szCs w:val="26"/>
        </w:rPr>
        <w:t xml:space="preserve"> Родительского собрания </w:t>
      </w:r>
      <w:r w:rsidR="0058767C" w:rsidRPr="00756054">
        <w:rPr>
          <w:sz w:val="26"/>
          <w:szCs w:val="26"/>
        </w:rPr>
        <w:t xml:space="preserve">указывается </w:t>
      </w:r>
      <w:r w:rsidR="00244542" w:rsidRPr="00756054">
        <w:rPr>
          <w:sz w:val="26"/>
          <w:szCs w:val="26"/>
        </w:rPr>
        <w:t xml:space="preserve">вид Родительского собрания (общее или групповое), </w:t>
      </w:r>
      <w:r w:rsidR="00A83F63" w:rsidRPr="00756054">
        <w:rPr>
          <w:sz w:val="26"/>
          <w:szCs w:val="26"/>
        </w:rPr>
        <w:t>порядок его проведения (очное или дистанционное заседание),</w:t>
      </w:r>
      <w:r w:rsidR="0058767C" w:rsidRPr="00756054">
        <w:rPr>
          <w:sz w:val="26"/>
          <w:szCs w:val="26"/>
        </w:rPr>
        <w:t>номер</w:t>
      </w:r>
      <w:r w:rsidR="00244542" w:rsidRPr="00756054">
        <w:rPr>
          <w:sz w:val="26"/>
          <w:szCs w:val="26"/>
        </w:rPr>
        <w:t xml:space="preserve"> протокола</w:t>
      </w:r>
      <w:r w:rsidR="0058767C" w:rsidRPr="00756054">
        <w:rPr>
          <w:sz w:val="26"/>
          <w:szCs w:val="26"/>
        </w:rPr>
        <w:t xml:space="preserve">, дата </w:t>
      </w:r>
      <w:r w:rsidR="0027759C" w:rsidRPr="00756054">
        <w:rPr>
          <w:sz w:val="26"/>
          <w:szCs w:val="26"/>
        </w:rPr>
        <w:t xml:space="preserve">проведения, количество присутствующих, повестка, краткая, но ясная и исчерпывающая запись выступлений и принятое решение по обсуждаемому вопросу. Протокол подписывается </w:t>
      </w:r>
      <w:r w:rsidR="0027759C" w:rsidRPr="00756054">
        <w:rPr>
          <w:sz w:val="26"/>
          <w:szCs w:val="26"/>
        </w:rPr>
        <w:lastRenderedPageBreak/>
        <w:t xml:space="preserve">председателем и секретарем Родительского собрания. Нумерация протоколов ведется </w:t>
      </w:r>
      <w:r w:rsidR="00471FF2" w:rsidRPr="00756054">
        <w:rPr>
          <w:sz w:val="26"/>
          <w:szCs w:val="26"/>
        </w:rPr>
        <w:t>с</w:t>
      </w:r>
      <w:r w:rsidR="0027759C" w:rsidRPr="00756054">
        <w:rPr>
          <w:sz w:val="26"/>
          <w:szCs w:val="26"/>
        </w:rPr>
        <w:t xml:space="preserve"> начала учебного года.</w:t>
      </w:r>
    </w:p>
    <w:p w:rsidR="0027759C" w:rsidRPr="00756054" w:rsidRDefault="0058767C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3.1</w:t>
      </w:r>
      <w:r w:rsidR="00EE449A" w:rsidRPr="00756054">
        <w:rPr>
          <w:sz w:val="26"/>
          <w:szCs w:val="26"/>
        </w:rPr>
        <w:t>3</w:t>
      </w:r>
      <w:r w:rsidR="0027759C" w:rsidRPr="00756054">
        <w:rPr>
          <w:sz w:val="26"/>
          <w:szCs w:val="26"/>
        </w:rPr>
        <w:t xml:space="preserve">. Протоколы Родительских собраний включаются в номенклатуру дел Учреждения. Протоколы Родительских собраний доступны для ознакомления всем родителям, </w:t>
      </w:r>
      <w:r w:rsidR="00471FF2" w:rsidRPr="00756054">
        <w:rPr>
          <w:sz w:val="26"/>
          <w:szCs w:val="26"/>
        </w:rPr>
        <w:t>администрации Учреждения и педагогическим работникам Учреждения.</w:t>
      </w:r>
    </w:p>
    <w:p w:rsidR="0027759C" w:rsidRPr="00756054" w:rsidRDefault="0058767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3.1</w:t>
      </w:r>
      <w:r w:rsidR="00EE449A" w:rsidRPr="00756054">
        <w:rPr>
          <w:sz w:val="26"/>
          <w:szCs w:val="26"/>
        </w:rPr>
        <w:t>4</w:t>
      </w:r>
      <w:r w:rsidR="0027759C" w:rsidRPr="00756054">
        <w:rPr>
          <w:sz w:val="26"/>
          <w:szCs w:val="26"/>
        </w:rPr>
        <w:t>. Организационно-техническое обеспечение деятельности Родительских собраний осуществляется Учреждением.</w:t>
      </w:r>
    </w:p>
    <w:p w:rsidR="00135CF2" w:rsidRPr="00756054" w:rsidRDefault="00135CF2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759C" w:rsidRPr="00756054" w:rsidRDefault="00DD7433" w:rsidP="002775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6054">
        <w:rPr>
          <w:sz w:val="26"/>
          <w:szCs w:val="26"/>
        </w:rPr>
        <w:t>4</w:t>
      </w:r>
      <w:r w:rsidR="0027759C" w:rsidRPr="00756054">
        <w:rPr>
          <w:sz w:val="26"/>
          <w:szCs w:val="26"/>
        </w:rPr>
        <w:t>. П</w:t>
      </w:r>
      <w:r w:rsidR="003C568F" w:rsidRPr="00756054">
        <w:rPr>
          <w:sz w:val="26"/>
          <w:szCs w:val="26"/>
        </w:rPr>
        <w:t>рава родителей при проведении Родительских собраний</w:t>
      </w:r>
    </w:p>
    <w:p w:rsidR="0027759C" w:rsidRPr="00756054" w:rsidRDefault="0027759C" w:rsidP="0027759C">
      <w:pPr>
        <w:autoSpaceDE w:val="0"/>
        <w:autoSpaceDN w:val="0"/>
        <w:adjustRightInd w:val="0"/>
        <w:ind w:firstLine="540"/>
        <w:jc w:val="both"/>
      </w:pPr>
    </w:p>
    <w:p w:rsidR="0027759C" w:rsidRPr="00756054" w:rsidRDefault="00DD743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4</w:t>
      </w:r>
      <w:r w:rsidR="0027759C" w:rsidRPr="00756054">
        <w:rPr>
          <w:sz w:val="26"/>
          <w:szCs w:val="26"/>
        </w:rPr>
        <w:t xml:space="preserve">.1. </w:t>
      </w:r>
      <w:r w:rsidRPr="00756054">
        <w:rPr>
          <w:sz w:val="26"/>
          <w:szCs w:val="26"/>
        </w:rPr>
        <w:t>Родитель при проведении</w:t>
      </w:r>
      <w:r w:rsidR="0027759C" w:rsidRPr="00756054">
        <w:rPr>
          <w:sz w:val="26"/>
          <w:szCs w:val="26"/>
        </w:rPr>
        <w:t xml:space="preserve"> Родительского собрания имеет право:</w:t>
      </w:r>
    </w:p>
    <w:p w:rsidR="0027759C" w:rsidRPr="00756054" w:rsidRDefault="00A83F6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1</w:t>
      </w:r>
      <w:r w:rsidR="00DD7433" w:rsidRPr="00756054">
        <w:rPr>
          <w:sz w:val="26"/>
          <w:szCs w:val="26"/>
        </w:rPr>
        <w:t>) п</w:t>
      </w:r>
      <w:r w:rsidR="0027759C" w:rsidRPr="00756054">
        <w:rPr>
          <w:sz w:val="26"/>
          <w:szCs w:val="26"/>
        </w:rPr>
        <w:t>ринимать участие в обсуждении и принятии решений на Родительско</w:t>
      </w:r>
      <w:r w:rsidR="00DD7433" w:rsidRPr="00756054">
        <w:rPr>
          <w:sz w:val="26"/>
          <w:szCs w:val="26"/>
        </w:rPr>
        <w:t>м</w:t>
      </w:r>
      <w:r w:rsidR="0027759C" w:rsidRPr="00756054">
        <w:rPr>
          <w:sz w:val="26"/>
          <w:szCs w:val="26"/>
        </w:rPr>
        <w:t xml:space="preserve"> собрани</w:t>
      </w:r>
      <w:r w:rsidR="00DD7433" w:rsidRPr="00756054">
        <w:rPr>
          <w:sz w:val="26"/>
          <w:szCs w:val="26"/>
        </w:rPr>
        <w:t>и</w:t>
      </w:r>
      <w:r w:rsidR="0027759C" w:rsidRPr="00756054">
        <w:rPr>
          <w:sz w:val="26"/>
          <w:szCs w:val="26"/>
        </w:rPr>
        <w:t xml:space="preserve">, выражать в письменной форме свое особое мнение, которое приобщается к протоколу </w:t>
      </w:r>
      <w:r w:rsidR="00DD7433" w:rsidRPr="00756054">
        <w:rPr>
          <w:sz w:val="26"/>
          <w:szCs w:val="26"/>
        </w:rPr>
        <w:t>Родительского собрания;</w:t>
      </w:r>
    </w:p>
    <w:p w:rsidR="0027759C" w:rsidRPr="00756054" w:rsidRDefault="00A83F6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2</w:t>
      </w:r>
      <w:r w:rsidR="00DD7433" w:rsidRPr="00756054">
        <w:rPr>
          <w:sz w:val="26"/>
          <w:szCs w:val="26"/>
        </w:rPr>
        <w:t xml:space="preserve">) </w:t>
      </w:r>
      <w:r w:rsidR="0027759C" w:rsidRPr="00756054">
        <w:rPr>
          <w:sz w:val="26"/>
          <w:szCs w:val="26"/>
        </w:rPr>
        <w:t>получ</w:t>
      </w:r>
      <w:r w:rsidR="00DD7433" w:rsidRPr="00756054">
        <w:rPr>
          <w:sz w:val="26"/>
          <w:szCs w:val="26"/>
        </w:rPr>
        <w:t>ать</w:t>
      </w:r>
      <w:r w:rsidR="0027759C" w:rsidRPr="00756054">
        <w:rPr>
          <w:sz w:val="26"/>
          <w:szCs w:val="26"/>
        </w:rPr>
        <w:t xml:space="preserve"> разъяснени</w:t>
      </w:r>
      <w:r w:rsidR="00DD7433" w:rsidRPr="00756054">
        <w:rPr>
          <w:sz w:val="26"/>
          <w:szCs w:val="26"/>
        </w:rPr>
        <w:t>я</w:t>
      </w:r>
      <w:r w:rsidR="0027759C" w:rsidRPr="00756054">
        <w:rPr>
          <w:sz w:val="26"/>
          <w:szCs w:val="26"/>
        </w:rPr>
        <w:t>, консультаци</w:t>
      </w:r>
      <w:r w:rsidR="00DD7433" w:rsidRPr="00756054">
        <w:rPr>
          <w:sz w:val="26"/>
          <w:szCs w:val="26"/>
        </w:rPr>
        <w:t>и</w:t>
      </w:r>
      <w:r w:rsidR="0027759C" w:rsidRPr="00756054">
        <w:rPr>
          <w:sz w:val="26"/>
          <w:szCs w:val="26"/>
        </w:rPr>
        <w:t xml:space="preserve"> по рассматриваемым вопросам</w:t>
      </w:r>
      <w:r w:rsidR="00DD7433" w:rsidRPr="00756054">
        <w:rPr>
          <w:sz w:val="26"/>
          <w:szCs w:val="26"/>
        </w:rPr>
        <w:t>;</w:t>
      </w:r>
    </w:p>
    <w:p w:rsidR="0027759C" w:rsidRPr="00756054" w:rsidRDefault="00A83F6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3</w:t>
      </w:r>
      <w:r w:rsidR="00DD7433" w:rsidRPr="00756054">
        <w:rPr>
          <w:sz w:val="26"/>
          <w:szCs w:val="26"/>
        </w:rPr>
        <w:t>) з</w:t>
      </w:r>
      <w:r w:rsidR="0027759C" w:rsidRPr="00756054">
        <w:rPr>
          <w:sz w:val="26"/>
          <w:szCs w:val="26"/>
        </w:rPr>
        <w:t xml:space="preserve">апрашивать и получать информацию, необходимую для рассмотрения вопросов по повестке, в том числе в порядке контроля за реализацией ранее </w:t>
      </w:r>
      <w:r w:rsidR="007730AF" w:rsidRPr="00756054">
        <w:rPr>
          <w:sz w:val="26"/>
          <w:szCs w:val="26"/>
        </w:rPr>
        <w:t>принятых</w:t>
      </w:r>
      <w:r w:rsidR="0027759C" w:rsidRPr="00756054">
        <w:rPr>
          <w:sz w:val="26"/>
          <w:szCs w:val="26"/>
        </w:rPr>
        <w:t xml:space="preserve"> решений на Родительских собраниях.</w:t>
      </w:r>
    </w:p>
    <w:p w:rsidR="00DD7433" w:rsidRPr="00756054" w:rsidRDefault="00DD7433" w:rsidP="00DD7433">
      <w:pPr>
        <w:pStyle w:val="3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4.2. Не допускается принятие на Родительских собраниях решений, влекущих нарушение прав и законных интересов воспитанников, родителей, в том числе о принудительном сборе денежных средств с родителей, о взносах и пожертвованиях.</w:t>
      </w:r>
    </w:p>
    <w:p w:rsidR="0027759C" w:rsidRPr="00756054" w:rsidRDefault="00DD7433" w:rsidP="00DD7433">
      <w:pPr>
        <w:pStyle w:val="30"/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4.3. Решения Родительских собраний, указанные в пункте 4.2 настоящего Положения, являются ничтожными и не принимаются к учету.</w:t>
      </w:r>
    </w:p>
    <w:p w:rsidR="00471FF2" w:rsidRPr="00756054" w:rsidRDefault="00471FF2" w:rsidP="00DD7433">
      <w:pPr>
        <w:pStyle w:val="30"/>
        <w:ind w:firstLine="708"/>
        <w:jc w:val="both"/>
        <w:rPr>
          <w:sz w:val="26"/>
          <w:szCs w:val="26"/>
        </w:rPr>
      </w:pPr>
    </w:p>
    <w:p w:rsidR="0027759C" w:rsidRPr="00756054" w:rsidRDefault="00DD7433" w:rsidP="0027759C">
      <w:pPr>
        <w:pStyle w:val="30"/>
        <w:jc w:val="center"/>
        <w:rPr>
          <w:sz w:val="26"/>
          <w:szCs w:val="26"/>
        </w:rPr>
      </w:pPr>
      <w:r w:rsidRPr="00756054">
        <w:rPr>
          <w:sz w:val="26"/>
          <w:szCs w:val="26"/>
        </w:rPr>
        <w:t>5</w:t>
      </w:r>
      <w:r w:rsidR="0027759C" w:rsidRPr="00756054">
        <w:rPr>
          <w:sz w:val="26"/>
          <w:szCs w:val="26"/>
        </w:rPr>
        <w:t>. З</w:t>
      </w:r>
      <w:r w:rsidR="003C568F" w:rsidRPr="00756054">
        <w:rPr>
          <w:sz w:val="26"/>
          <w:szCs w:val="26"/>
        </w:rPr>
        <w:t>аключительные положения</w:t>
      </w:r>
    </w:p>
    <w:p w:rsidR="0027759C" w:rsidRPr="00756054" w:rsidRDefault="0027759C" w:rsidP="0027759C">
      <w:pPr>
        <w:pStyle w:val="30"/>
        <w:jc w:val="center"/>
        <w:rPr>
          <w:b/>
          <w:szCs w:val="22"/>
        </w:rPr>
      </w:pPr>
    </w:p>
    <w:p w:rsidR="0027759C" w:rsidRPr="00756054" w:rsidRDefault="00DD7433" w:rsidP="0027759C">
      <w:pPr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5</w:t>
      </w:r>
      <w:r w:rsidR="0027759C" w:rsidRPr="00756054">
        <w:rPr>
          <w:sz w:val="26"/>
          <w:szCs w:val="26"/>
        </w:rPr>
        <w:t xml:space="preserve">.1. Особенности организации </w:t>
      </w:r>
      <w:r w:rsidRPr="00756054">
        <w:rPr>
          <w:sz w:val="26"/>
          <w:szCs w:val="26"/>
        </w:rPr>
        <w:t>проведения</w:t>
      </w:r>
      <w:r w:rsidR="0027759C" w:rsidRPr="00756054">
        <w:rPr>
          <w:sz w:val="26"/>
          <w:szCs w:val="26"/>
        </w:rPr>
        <w:t xml:space="preserve"> Родительских с</w:t>
      </w:r>
      <w:r w:rsidRPr="00756054">
        <w:rPr>
          <w:sz w:val="26"/>
          <w:szCs w:val="26"/>
        </w:rPr>
        <w:t>обраний по отдельным вопросам,</w:t>
      </w:r>
      <w:r w:rsidR="0027759C" w:rsidRPr="00756054">
        <w:rPr>
          <w:sz w:val="26"/>
          <w:szCs w:val="26"/>
        </w:rPr>
        <w:t xml:space="preserve"> поряд</w:t>
      </w:r>
      <w:r w:rsidR="00244542" w:rsidRPr="00756054">
        <w:rPr>
          <w:sz w:val="26"/>
          <w:szCs w:val="26"/>
        </w:rPr>
        <w:t>ок</w:t>
      </w:r>
      <w:r w:rsidR="0027759C" w:rsidRPr="00756054">
        <w:rPr>
          <w:sz w:val="26"/>
          <w:szCs w:val="26"/>
        </w:rPr>
        <w:t xml:space="preserve"> принятий по ним решений могут устанавливаться иными локальными нормативными актами Учреждения.</w:t>
      </w:r>
    </w:p>
    <w:p w:rsidR="0027759C" w:rsidRPr="00756054" w:rsidRDefault="00DD7433" w:rsidP="0027759C">
      <w:pPr>
        <w:ind w:firstLine="708"/>
        <w:jc w:val="both"/>
        <w:rPr>
          <w:sz w:val="26"/>
          <w:szCs w:val="26"/>
        </w:rPr>
      </w:pPr>
      <w:r w:rsidRPr="00756054">
        <w:rPr>
          <w:sz w:val="26"/>
          <w:szCs w:val="26"/>
        </w:rPr>
        <w:t>5</w:t>
      </w:r>
      <w:r w:rsidR="0027759C" w:rsidRPr="00756054">
        <w:rPr>
          <w:sz w:val="26"/>
          <w:szCs w:val="26"/>
        </w:rPr>
        <w:t xml:space="preserve">.2. Вопросы организации </w:t>
      </w:r>
      <w:r w:rsidRPr="00756054">
        <w:rPr>
          <w:sz w:val="26"/>
          <w:szCs w:val="26"/>
        </w:rPr>
        <w:t>проведения</w:t>
      </w:r>
      <w:r w:rsidR="0027759C" w:rsidRPr="00756054">
        <w:rPr>
          <w:sz w:val="26"/>
          <w:szCs w:val="26"/>
        </w:rPr>
        <w:t xml:space="preserve"> Родительских собраний в Учреждении,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актами, уставом Учреждения и иными локальными нормативными актами Учреждения.</w:t>
      </w:r>
    </w:p>
    <w:p w:rsidR="00EE449A" w:rsidRPr="00756054" w:rsidRDefault="00EE449A" w:rsidP="0027759C">
      <w:pPr>
        <w:ind w:firstLine="708"/>
        <w:jc w:val="both"/>
        <w:rPr>
          <w:sz w:val="26"/>
          <w:szCs w:val="26"/>
        </w:rPr>
      </w:pPr>
    </w:p>
    <w:p w:rsidR="00EE449A" w:rsidRPr="00756054" w:rsidRDefault="00EE449A" w:rsidP="0027759C">
      <w:pPr>
        <w:ind w:firstLine="708"/>
        <w:jc w:val="both"/>
        <w:rPr>
          <w:sz w:val="26"/>
          <w:szCs w:val="26"/>
        </w:rPr>
      </w:pPr>
    </w:p>
    <w:p w:rsidR="00EE449A" w:rsidRPr="00756054" w:rsidRDefault="00EE449A" w:rsidP="0027759C">
      <w:pPr>
        <w:ind w:firstLine="708"/>
        <w:jc w:val="both"/>
        <w:rPr>
          <w:sz w:val="26"/>
          <w:szCs w:val="26"/>
        </w:rPr>
      </w:pPr>
    </w:p>
    <w:p w:rsidR="00EE449A" w:rsidRPr="00756054" w:rsidRDefault="00EE449A" w:rsidP="0027759C">
      <w:pPr>
        <w:ind w:firstLine="708"/>
        <w:jc w:val="both"/>
        <w:rPr>
          <w:sz w:val="26"/>
          <w:szCs w:val="26"/>
        </w:rPr>
      </w:pPr>
    </w:p>
    <w:p w:rsidR="00E7606E" w:rsidRPr="00756054" w:rsidRDefault="00E7606E" w:rsidP="00783941">
      <w:pPr>
        <w:spacing w:before="60"/>
        <w:jc w:val="both"/>
      </w:pPr>
    </w:p>
    <w:sectPr w:rsidR="00E7606E" w:rsidRPr="00756054" w:rsidSect="003C568F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3F119" w15:done="0"/>
  <w15:commentEx w15:paraId="77953D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16" w:rsidRDefault="00B34416" w:rsidP="003C568F">
      <w:r>
        <w:separator/>
      </w:r>
    </w:p>
  </w:endnote>
  <w:endnote w:type="continuationSeparator" w:id="1">
    <w:p w:rsidR="00B34416" w:rsidRDefault="00B34416" w:rsidP="003C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16" w:rsidRDefault="00B34416" w:rsidP="003C568F">
      <w:r>
        <w:separator/>
      </w:r>
    </w:p>
  </w:footnote>
  <w:footnote w:type="continuationSeparator" w:id="1">
    <w:p w:rsidR="00B34416" w:rsidRDefault="00B34416" w:rsidP="003C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6747934"/>
      <w:docPartObj>
        <w:docPartGallery w:val="Page Numbers (Top of Page)"/>
        <w:docPartUnique/>
      </w:docPartObj>
    </w:sdtPr>
    <w:sdtContent>
      <w:p w:rsidR="003C568F" w:rsidRDefault="001E4002">
        <w:pPr>
          <w:pStyle w:val="aa"/>
          <w:jc w:val="center"/>
        </w:pPr>
        <w:r w:rsidRPr="003C568F">
          <w:rPr>
            <w:sz w:val="26"/>
            <w:szCs w:val="26"/>
          </w:rPr>
          <w:fldChar w:fldCharType="begin"/>
        </w:r>
        <w:r w:rsidR="003C568F" w:rsidRPr="003C568F">
          <w:rPr>
            <w:sz w:val="26"/>
            <w:szCs w:val="26"/>
          </w:rPr>
          <w:instrText>PAGE   \* MERGEFORMAT</w:instrText>
        </w:r>
        <w:r w:rsidRPr="003C568F">
          <w:rPr>
            <w:sz w:val="26"/>
            <w:szCs w:val="26"/>
          </w:rPr>
          <w:fldChar w:fldCharType="separate"/>
        </w:r>
        <w:r w:rsidR="003A74D7">
          <w:rPr>
            <w:noProof/>
            <w:sz w:val="26"/>
            <w:szCs w:val="26"/>
          </w:rPr>
          <w:t>5</w:t>
        </w:r>
        <w:r w:rsidRPr="003C568F">
          <w:rPr>
            <w:sz w:val="26"/>
            <w:szCs w:val="26"/>
          </w:rPr>
          <w:fldChar w:fldCharType="end"/>
        </w:r>
      </w:p>
    </w:sdtContent>
  </w:sdt>
  <w:p w:rsidR="003C568F" w:rsidRDefault="003C56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AVIA4">
    <w15:presenceInfo w15:providerId="None" w15:userId="VISAVI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63699"/>
    <w:rsid w:val="000827CA"/>
    <w:rsid w:val="00085143"/>
    <w:rsid w:val="000A418D"/>
    <w:rsid w:val="000A6B1C"/>
    <w:rsid w:val="000C0955"/>
    <w:rsid w:val="000C4F21"/>
    <w:rsid w:val="000E473E"/>
    <w:rsid w:val="000E6993"/>
    <w:rsid w:val="000E740A"/>
    <w:rsid w:val="001014BE"/>
    <w:rsid w:val="00135CF2"/>
    <w:rsid w:val="001360C0"/>
    <w:rsid w:val="00136EAE"/>
    <w:rsid w:val="00165871"/>
    <w:rsid w:val="001760CD"/>
    <w:rsid w:val="001775FE"/>
    <w:rsid w:val="0018171D"/>
    <w:rsid w:val="00182A88"/>
    <w:rsid w:val="001A655C"/>
    <w:rsid w:val="001B4A15"/>
    <w:rsid w:val="001C09A2"/>
    <w:rsid w:val="001C2C80"/>
    <w:rsid w:val="001C7331"/>
    <w:rsid w:val="001C7884"/>
    <w:rsid w:val="001E1B4C"/>
    <w:rsid w:val="001E4002"/>
    <w:rsid w:val="001F7949"/>
    <w:rsid w:val="002002E5"/>
    <w:rsid w:val="00207E3B"/>
    <w:rsid w:val="00210B19"/>
    <w:rsid w:val="00244542"/>
    <w:rsid w:val="0025351F"/>
    <w:rsid w:val="00256A3C"/>
    <w:rsid w:val="0027023B"/>
    <w:rsid w:val="0027759C"/>
    <w:rsid w:val="002834FD"/>
    <w:rsid w:val="0028593F"/>
    <w:rsid w:val="00290B06"/>
    <w:rsid w:val="002A122F"/>
    <w:rsid w:val="002B299D"/>
    <w:rsid w:val="002B7348"/>
    <w:rsid w:val="002B76E2"/>
    <w:rsid w:val="002B7837"/>
    <w:rsid w:val="002C59E4"/>
    <w:rsid w:val="002C656C"/>
    <w:rsid w:val="002C767F"/>
    <w:rsid w:val="002E1694"/>
    <w:rsid w:val="002F5003"/>
    <w:rsid w:val="002F5D36"/>
    <w:rsid w:val="00314D4C"/>
    <w:rsid w:val="003300FC"/>
    <w:rsid w:val="003328EC"/>
    <w:rsid w:val="003332AE"/>
    <w:rsid w:val="00333DEA"/>
    <w:rsid w:val="00335A2C"/>
    <w:rsid w:val="0035243E"/>
    <w:rsid w:val="00361E82"/>
    <w:rsid w:val="00362466"/>
    <w:rsid w:val="00365200"/>
    <w:rsid w:val="003702ED"/>
    <w:rsid w:val="00375ADD"/>
    <w:rsid w:val="00376D31"/>
    <w:rsid w:val="00377F32"/>
    <w:rsid w:val="00387CE9"/>
    <w:rsid w:val="00395C77"/>
    <w:rsid w:val="00396327"/>
    <w:rsid w:val="003A74D7"/>
    <w:rsid w:val="003B77D4"/>
    <w:rsid w:val="003C1254"/>
    <w:rsid w:val="003C568F"/>
    <w:rsid w:val="003D0F35"/>
    <w:rsid w:val="003D5186"/>
    <w:rsid w:val="003E512F"/>
    <w:rsid w:val="003F0036"/>
    <w:rsid w:val="003F043E"/>
    <w:rsid w:val="003F2F49"/>
    <w:rsid w:val="003F3153"/>
    <w:rsid w:val="003F3BAA"/>
    <w:rsid w:val="003F5481"/>
    <w:rsid w:val="003F5DAE"/>
    <w:rsid w:val="00414581"/>
    <w:rsid w:val="00420321"/>
    <w:rsid w:val="0042377D"/>
    <w:rsid w:val="00425BAE"/>
    <w:rsid w:val="00440E4B"/>
    <w:rsid w:val="0044773B"/>
    <w:rsid w:val="00450548"/>
    <w:rsid w:val="0045138D"/>
    <w:rsid w:val="00460D0C"/>
    <w:rsid w:val="004677E9"/>
    <w:rsid w:val="00471FF2"/>
    <w:rsid w:val="004767AD"/>
    <w:rsid w:val="00491E30"/>
    <w:rsid w:val="004921D3"/>
    <w:rsid w:val="00495E4C"/>
    <w:rsid w:val="004B4F62"/>
    <w:rsid w:val="004B52BC"/>
    <w:rsid w:val="004D1137"/>
    <w:rsid w:val="004E062F"/>
    <w:rsid w:val="004E09E5"/>
    <w:rsid w:val="004E1D18"/>
    <w:rsid w:val="004E416F"/>
    <w:rsid w:val="004F1DD9"/>
    <w:rsid w:val="0050593B"/>
    <w:rsid w:val="00506920"/>
    <w:rsid w:val="00507DC2"/>
    <w:rsid w:val="005110F5"/>
    <w:rsid w:val="00511BDC"/>
    <w:rsid w:val="00530C72"/>
    <w:rsid w:val="00531E2E"/>
    <w:rsid w:val="005361C5"/>
    <w:rsid w:val="005470AB"/>
    <w:rsid w:val="005527F7"/>
    <w:rsid w:val="00554140"/>
    <w:rsid w:val="00554C69"/>
    <w:rsid w:val="00582DBE"/>
    <w:rsid w:val="0058767C"/>
    <w:rsid w:val="005936F2"/>
    <w:rsid w:val="005A34E0"/>
    <w:rsid w:val="005A3BC1"/>
    <w:rsid w:val="005B3494"/>
    <w:rsid w:val="005B7052"/>
    <w:rsid w:val="005E137D"/>
    <w:rsid w:val="005E33EA"/>
    <w:rsid w:val="005E766A"/>
    <w:rsid w:val="005F6234"/>
    <w:rsid w:val="005F7F5E"/>
    <w:rsid w:val="00604514"/>
    <w:rsid w:val="00623D01"/>
    <w:rsid w:val="006256CB"/>
    <w:rsid w:val="00627B88"/>
    <w:rsid w:val="00636DCD"/>
    <w:rsid w:val="00641CF6"/>
    <w:rsid w:val="006476FD"/>
    <w:rsid w:val="00651F72"/>
    <w:rsid w:val="00666AD4"/>
    <w:rsid w:val="006A0DA1"/>
    <w:rsid w:val="006A6CCB"/>
    <w:rsid w:val="006B1448"/>
    <w:rsid w:val="006B34A2"/>
    <w:rsid w:val="006C35F3"/>
    <w:rsid w:val="006D61E3"/>
    <w:rsid w:val="006D7874"/>
    <w:rsid w:val="006E15A0"/>
    <w:rsid w:val="006E168C"/>
    <w:rsid w:val="00700E1A"/>
    <w:rsid w:val="00711F4E"/>
    <w:rsid w:val="00714C3D"/>
    <w:rsid w:val="00714ECD"/>
    <w:rsid w:val="007216AC"/>
    <w:rsid w:val="00721C8A"/>
    <w:rsid w:val="007221A1"/>
    <w:rsid w:val="00723FD4"/>
    <w:rsid w:val="00727C87"/>
    <w:rsid w:val="00732F52"/>
    <w:rsid w:val="00735A2C"/>
    <w:rsid w:val="00743421"/>
    <w:rsid w:val="0075271C"/>
    <w:rsid w:val="007551F4"/>
    <w:rsid w:val="00756054"/>
    <w:rsid w:val="0076087A"/>
    <w:rsid w:val="00761271"/>
    <w:rsid w:val="00764104"/>
    <w:rsid w:val="007648E6"/>
    <w:rsid w:val="007730AF"/>
    <w:rsid w:val="007778E7"/>
    <w:rsid w:val="00783941"/>
    <w:rsid w:val="00787D0F"/>
    <w:rsid w:val="00796CF9"/>
    <w:rsid w:val="007B6660"/>
    <w:rsid w:val="007C5244"/>
    <w:rsid w:val="007D2A02"/>
    <w:rsid w:val="007D6170"/>
    <w:rsid w:val="007D67FE"/>
    <w:rsid w:val="007F14CD"/>
    <w:rsid w:val="007F6341"/>
    <w:rsid w:val="00801305"/>
    <w:rsid w:val="00805719"/>
    <w:rsid w:val="008252ED"/>
    <w:rsid w:val="008466DA"/>
    <w:rsid w:val="00857D17"/>
    <w:rsid w:val="008652CF"/>
    <w:rsid w:val="008661E7"/>
    <w:rsid w:val="008729DD"/>
    <w:rsid w:val="008878FB"/>
    <w:rsid w:val="00891DC2"/>
    <w:rsid w:val="008A6811"/>
    <w:rsid w:val="008B54F7"/>
    <w:rsid w:val="008C21B3"/>
    <w:rsid w:val="008C397D"/>
    <w:rsid w:val="008D421D"/>
    <w:rsid w:val="008E28DE"/>
    <w:rsid w:val="008E5FB6"/>
    <w:rsid w:val="008F2421"/>
    <w:rsid w:val="0090465E"/>
    <w:rsid w:val="0092255C"/>
    <w:rsid w:val="009452A8"/>
    <w:rsid w:val="00945F74"/>
    <w:rsid w:val="00951847"/>
    <w:rsid w:val="00970819"/>
    <w:rsid w:val="009A5135"/>
    <w:rsid w:val="009A71C8"/>
    <w:rsid w:val="009A790D"/>
    <w:rsid w:val="009D2C9A"/>
    <w:rsid w:val="009D427A"/>
    <w:rsid w:val="009D68C4"/>
    <w:rsid w:val="009E5B5D"/>
    <w:rsid w:val="009E72A1"/>
    <w:rsid w:val="00A10927"/>
    <w:rsid w:val="00A1492C"/>
    <w:rsid w:val="00A362BA"/>
    <w:rsid w:val="00A523B6"/>
    <w:rsid w:val="00A625E0"/>
    <w:rsid w:val="00A83F63"/>
    <w:rsid w:val="00A920C7"/>
    <w:rsid w:val="00A93FD6"/>
    <w:rsid w:val="00A9530C"/>
    <w:rsid w:val="00A954B1"/>
    <w:rsid w:val="00A955CC"/>
    <w:rsid w:val="00AA2319"/>
    <w:rsid w:val="00AB03B6"/>
    <w:rsid w:val="00AB1B5C"/>
    <w:rsid w:val="00AB688C"/>
    <w:rsid w:val="00AC413F"/>
    <w:rsid w:val="00AC4251"/>
    <w:rsid w:val="00AD6906"/>
    <w:rsid w:val="00AE1138"/>
    <w:rsid w:val="00AE14CD"/>
    <w:rsid w:val="00AF0DDF"/>
    <w:rsid w:val="00AF12AA"/>
    <w:rsid w:val="00AF2A41"/>
    <w:rsid w:val="00AF664B"/>
    <w:rsid w:val="00B02615"/>
    <w:rsid w:val="00B03047"/>
    <w:rsid w:val="00B05666"/>
    <w:rsid w:val="00B223CA"/>
    <w:rsid w:val="00B26B70"/>
    <w:rsid w:val="00B33EBE"/>
    <w:rsid w:val="00B34416"/>
    <w:rsid w:val="00B413B1"/>
    <w:rsid w:val="00B4437E"/>
    <w:rsid w:val="00B5103D"/>
    <w:rsid w:val="00B52309"/>
    <w:rsid w:val="00B5693B"/>
    <w:rsid w:val="00B5704E"/>
    <w:rsid w:val="00B62D42"/>
    <w:rsid w:val="00B67D69"/>
    <w:rsid w:val="00B86306"/>
    <w:rsid w:val="00BA0E4A"/>
    <w:rsid w:val="00BA1112"/>
    <w:rsid w:val="00BA4E42"/>
    <w:rsid w:val="00BC5B58"/>
    <w:rsid w:val="00BD3C08"/>
    <w:rsid w:val="00BE2176"/>
    <w:rsid w:val="00BE6334"/>
    <w:rsid w:val="00BF1F41"/>
    <w:rsid w:val="00C15D5F"/>
    <w:rsid w:val="00C16193"/>
    <w:rsid w:val="00C1725D"/>
    <w:rsid w:val="00C24B8D"/>
    <w:rsid w:val="00C45BDF"/>
    <w:rsid w:val="00C60C9B"/>
    <w:rsid w:val="00C81295"/>
    <w:rsid w:val="00C92808"/>
    <w:rsid w:val="00CA6FCB"/>
    <w:rsid w:val="00CB26F4"/>
    <w:rsid w:val="00CB3DCA"/>
    <w:rsid w:val="00CB5ACB"/>
    <w:rsid w:val="00CC18AC"/>
    <w:rsid w:val="00CC2403"/>
    <w:rsid w:val="00CC3CEE"/>
    <w:rsid w:val="00CD2C7E"/>
    <w:rsid w:val="00CD4F86"/>
    <w:rsid w:val="00CF19B3"/>
    <w:rsid w:val="00CF70E4"/>
    <w:rsid w:val="00D05C12"/>
    <w:rsid w:val="00D077AC"/>
    <w:rsid w:val="00D16AA0"/>
    <w:rsid w:val="00D2437C"/>
    <w:rsid w:val="00D51C43"/>
    <w:rsid w:val="00D52F37"/>
    <w:rsid w:val="00D61AF5"/>
    <w:rsid w:val="00D6373C"/>
    <w:rsid w:val="00D67C1B"/>
    <w:rsid w:val="00D708CF"/>
    <w:rsid w:val="00D831A1"/>
    <w:rsid w:val="00D86344"/>
    <w:rsid w:val="00D90638"/>
    <w:rsid w:val="00D91276"/>
    <w:rsid w:val="00D929F5"/>
    <w:rsid w:val="00D93036"/>
    <w:rsid w:val="00DA43BB"/>
    <w:rsid w:val="00DA777E"/>
    <w:rsid w:val="00DD5316"/>
    <w:rsid w:val="00DD7433"/>
    <w:rsid w:val="00E001F4"/>
    <w:rsid w:val="00E0701D"/>
    <w:rsid w:val="00E145F5"/>
    <w:rsid w:val="00E2355E"/>
    <w:rsid w:val="00E36419"/>
    <w:rsid w:val="00E416F8"/>
    <w:rsid w:val="00E4381D"/>
    <w:rsid w:val="00E61485"/>
    <w:rsid w:val="00E7606E"/>
    <w:rsid w:val="00E77745"/>
    <w:rsid w:val="00E80B0A"/>
    <w:rsid w:val="00E8260E"/>
    <w:rsid w:val="00E85F87"/>
    <w:rsid w:val="00E930CD"/>
    <w:rsid w:val="00E94AAC"/>
    <w:rsid w:val="00EA44AB"/>
    <w:rsid w:val="00EA53D0"/>
    <w:rsid w:val="00EB7F42"/>
    <w:rsid w:val="00EC0EA3"/>
    <w:rsid w:val="00EE449A"/>
    <w:rsid w:val="00EF0046"/>
    <w:rsid w:val="00EF2211"/>
    <w:rsid w:val="00F02730"/>
    <w:rsid w:val="00F046F3"/>
    <w:rsid w:val="00F26F8E"/>
    <w:rsid w:val="00F301F6"/>
    <w:rsid w:val="00F362C1"/>
    <w:rsid w:val="00F4164A"/>
    <w:rsid w:val="00F461FA"/>
    <w:rsid w:val="00F5191B"/>
    <w:rsid w:val="00F604C9"/>
    <w:rsid w:val="00F74A81"/>
    <w:rsid w:val="00F86460"/>
    <w:rsid w:val="00F9348A"/>
    <w:rsid w:val="00F94216"/>
    <w:rsid w:val="00FA6AD8"/>
    <w:rsid w:val="00FA76F6"/>
    <w:rsid w:val="00FB2896"/>
    <w:rsid w:val="00FB3848"/>
    <w:rsid w:val="00FB3BB7"/>
    <w:rsid w:val="00FB586C"/>
    <w:rsid w:val="00FB5B16"/>
    <w:rsid w:val="00FC77CB"/>
    <w:rsid w:val="00FD1063"/>
    <w:rsid w:val="00FE541A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customStyle="1" w:styleId="30">
    <w:name w:val="Обычный3"/>
    <w:rsid w:val="004B4F62"/>
    <w:pPr>
      <w:snapToGrid w:val="0"/>
    </w:pPr>
  </w:style>
  <w:style w:type="character" w:styleId="a9">
    <w:name w:val="Strong"/>
    <w:basedOn w:val="a0"/>
    <w:qFormat/>
    <w:rsid w:val="004B4F62"/>
    <w:rPr>
      <w:b/>
      <w:bCs/>
    </w:rPr>
  </w:style>
  <w:style w:type="paragraph" w:styleId="aa">
    <w:name w:val="header"/>
    <w:basedOn w:val="a"/>
    <w:link w:val="ab"/>
    <w:uiPriority w:val="99"/>
    <w:unhideWhenUsed/>
    <w:rsid w:val="003C56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568F"/>
    <w:rPr>
      <w:sz w:val="24"/>
      <w:szCs w:val="24"/>
    </w:rPr>
  </w:style>
  <w:style w:type="paragraph" w:styleId="ac">
    <w:name w:val="footer"/>
    <w:basedOn w:val="a"/>
    <w:link w:val="ad"/>
    <w:unhideWhenUsed/>
    <w:rsid w:val="003C56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C568F"/>
    <w:rPr>
      <w:sz w:val="24"/>
      <w:szCs w:val="24"/>
    </w:rPr>
  </w:style>
  <w:style w:type="character" w:styleId="ae">
    <w:name w:val="annotation reference"/>
    <w:basedOn w:val="a0"/>
    <w:semiHidden/>
    <w:unhideWhenUsed/>
    <w:rsid w:val="005B349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5B34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5B3494"/>
  </w:style>
  <w:style w:type="paragraph" w:styleId="af1">
    <w:name w:val="annotation subject"/>
    <w:basedOn w:val="af"/>
    <w:next w:val="af"/>
    <w:link w:val="af2"/>
    <w:semiHidden/>
    <w:unhideWhenUsed/>
    <w:rsid w:val="005B349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B3494"/>
    <w:rPr>
      <w:b/>
      <w:bCs/>
    </w:rPr>
  </w:style>
  <w:style w:type="character" w:styleId="af3">
    <w:name w:val="Hyperlink"/>
    <w:rsid w:val="00B5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87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zav</cp:lastModifiedBy>
  <cp:revision>15</cp:revision>
  <cp:lastPrinted>2020-07-30T10:44:00Z</cp:lastPrinted>
  <dcterms:created xsi:type="dcterms:W3CDTF">2017-08-09T03:21:00Z</dcterms:created>
  <dcterms:modified xsi:type="dcterms:W3CDTF">2020-07-31T07:34:00Z</dcterms:modified>
</cp:coreProperties>
</file>