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F2B0" w14:textId="77777777" w:rsidR="00CB7C02" w:rsidRPr="00CB7C02" w:rsidRDefault="00CB7C02" w:rsidP="00CB7C02">
      <w:pPr>
        <w:jc w:val="center"/>
        <w:rPr>
          <w:rFonts w:ascii="Arial" w:hAnsi="Arial"/>
          <w:b/>
        </w:rPr>
      </w:pPr>
      <w:r w:rsidRPr="00CB7C02">
        <w:rPr>
          <w:b/>
          <w:noProof/>
        </w:rPr>
        <w:drawing>
          <wp:inline distT="0" distB="0" distL="0" distR="0" wp14:anchorId="34946B43" wp14:editId="3CE3B3AB">
            <wp:extent cx="447675" cy="571500"/>
            <wp:effectExtent l="19050" t="0" r="9525" b="0"/>
            <wp:docPr id="247" name="Рисунок 5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ERB-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C14A4" w14:textId="77777777" w:rsidR="00CB7C02" w:rsidRPr="00CB7C02" w:rsidRDefault="00CB7C02" w:rsidP="00CB7C02">
      <w:pPr>
        <w:rPr>
          <w:rFonts w:ascii="Arial" w:hAnsi="Arial"/>
          <w:b/>
        </w:rPr>
      </w:pPr>
    </w:p>
    <w:p w14:paraId="6630B516" w14:textId="77777777" w:rsidR="00CB7C02" w:rsidRPr="00CB7C02" w:rsidRDefault="00CB7C02" w:rsidP="00CB7C02">
      <w:pPr>
        <w:jc w:val="center"/>
        <w:rPr>
          <w:b/>
          <w:sz w:val="28"/>
          <w:szCs w:val="28"/>
        </w:rPr>
      </w:pPr>
      <w:r w:rsidRPr="00CB7C02">
        <w:rPr>
          <w:b/>
          <w:sz w:val="28"/>
          <w:szCs w:val="28"/>
        </w:rPr>
        <w:t>Департамент образования Администрации города Тюмени</w:t>
      </w:r>
    </w:p>
    <w:p w14:paraId="75A00134" w14:textId="77777777" w:rsidR="00CB7C02" w:rsidRPr="00CB7C02" w:rsidRDefault="00CB7C02" w:rsidP="00CB7C02">
      <w:pPr>
        <w:pStyle w:val="a4"/>
        <w:rPr>
          <w:b/>
          <w:szCs w:val="28"/>
        </w:rPr>
      </w:pPr>
      <w:bookmarkStart w:id="0" w:name="_GoBack"/>
      <w:bookmarkEnd w:id="0"/>
    </w:p>
    <w:p w14:paraId="165B1D88" w14:textId="77777777" w:rsidR="00CB7C02" w:rsidRPr="00CB7C02" w:rsidRDefault="00CB7C02" w:rsidP="00CB7C02">
      <w:pPr>
        <w:jc w:val="center"/>
        <w:rPr>
          <w:rFonts w:cs="Courier New"/>
          <w:b/>
          <w:bCs/>
          <w:sz w:val="28"/>
          <w:szCs w:val="28"/>
        </w:rPr>
      </w:pPr>
      <w:r w:rsidRPr="00CB7C02">
        <w:rPr>
          <w:rFonts w:cs="Courier New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4088A4C7" w14:textId="77777777" w:rsidR="00CB7C02" w:rsidRPr="00CB7C02" w:rsidRDefault="00CB7C02" w:rsidP="00CB7C02">
      <w:pPr>
        <w:jc w:val="center"/>
        <w:rPr>
          <w:rFonts w:cs="Courier New"/>
          <w:b/>
          <w:bCs/>
          <w:caps/>
          <w:sz w:val="28"/>
          <w:szCs w:val="28"/>
        </w:rPr>
      </w:pPr>
      <w:r w:rsidRPr="00CB7C02">
        <w:rPr>
          <w:rFonts w:cs="Courier New"/>
          <w:b/>
          <w:bCs/>
          <w:sz w:val="28"/>
          <w:szCs w:val="28"/>
        </w:rPr>
        <w:t>детский сад № 160 города Тюмени</w:t>
      </w:r>
    </w:p>
    <w:p w14:paraId="55262CE0" w14:textId="77777777" w:rsidR="00CB7C02" w:rsidRPr="00CB7C02" w:rsidRDefault="00CB7C02" w:rsidP="00CB7C02">
      <w:pPr>
        <w:jc w:val="center"/>
        <w:rPr>
          <w:b/>
          <w:sz w:val="28"/>
          <w:szCs w:val="28"/>
        </w:rPr>
      </w:pPr>
      <w:r w:rsidRPr="00CB7C02">
        <w:rPr>
          <w:rFonts w:cs="Courier New"/>
          <w:b/>
          <w:bCs/>
          <w:sz w:val="28"/>
          <w:szCs w:val="28"/>
        </w:rPr>
        <w:t>(МАДОУ д/с № 160города Тюмени)</w:t>
      </w:r>
    </w:p>
    <w:p w14:paraId="568545EB" w14:textId="51D83A1D" w:rsidR="0016183F" w:rsidRPr="00CB7C02" w:rsidRDefault="0016183F" w:rsidP="001937CF">
      <w:pPr>
        <w:jc w:val="center"/>
        <w:rPr>
          <w:noProof/>
        </w:rPr>
      </w:pPr>
    </w:p>
    <w:p w14:paraId="6F3A3A08" w14:textId="77777777" w:rsidR="0016183F" w:rsidRPr="00CB7C02" w:rsidRDefault="0016183F" w:rsidP="001937CF">
      <w:pPr>
        <w:jc w:val="center"/>
        <w:rPr>
          <w:sz w:val="26"/>
          <w:szCs w:val="26"/>
        </w:rPr>
      </w:pPr>
    </w:p>
    <w:p w14:paraId="783919EB" w14:textId="77777777" w:rsidR="00C10FD3" w:rsidRPr="00CB7C02" w:rsidRDefault="00C10FD3" w:rsidP="00C10FD3">
      <w:pPr>
        <w:jc w:val="center"/>
        <w:rPr>
          <w:rFonts w:cs="Courier New"/>
          <w:b/>
          <w:bCs/>
          <w:caps/>
          <w:sz w:val="26"/>
          <w:szCs w:val="26"/>
        </w:rPr>
      </w:pPr>
    </w:p>
    <w:p w14:paraId="41A43AAA" w14:textId="77777777" w:rsidR="00C10FD3" w:rsidRPr="00CB7C02" w:rsidRDefault="00C10FD3" w:rsidP="00C10FD3">
      <w:pPr>
        <w:jc w:val="center"/>
        <w:rPr>
          <w:rFonts w:cs="Courier New"/>
          <w:bCs/>
          <w:caps/>
          <w:sz w:val="26"/>
          <w:szCs w:val="26"/>
        </w:rPr>
      </w:pPr>
      <w:r w:rsidRPr="00CB7C02">
        <w:rPr>
          <w:rFonts w:cs="Courier New"/>
          <w:bCs/>
          <w:caps/>
          <w:sz w:val="26"/>
          <w:szCs w:val="26"/>
        </w:rPr>
        <w:t>ПРИКАЗ</w:t>
      </w:r>
    </w:p>
    <w:p w14:paraId="546B73FB" w14:textId="77777777" w:rsidR="00C10FD3" w:rsidRPr="00CB7C02" w:rsidRDefault="00C10FD3" w:rsidP="00C10FD3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 w:firstRow="1" w:lastRow="0" w:firstColumn="1" w:lastColumn="0" w:noHBand="0" w:noVBand="1"/>
      </w:tblPr>
      <w:tblGrid>
        <w:gridCol w:w="2586"/>
        <w:gridCol w:w="3491"/>
        <w:gridCol w:w="1077"/>
        <w:gridCol w:w="2587"/>
      </w:tblGrid>
      <w:tr w:rsidR="00C10FD3" w:rsidRPr="00CB7C02" w14:paraId="17158DB0" w14:textId="77777777" w:rsidTr="00715304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14:paraId="394D576D" w14:textId="4D1D200D" w:rsidR="00C10FD3" w:rsidRPr="00CB7C02" w:rsidRDefault="00CB7C02" w:rsidP="0071530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7C02">
              <w:rPr>
                <w:sz w:val="26"/>
                <w:szCs w:val="26"/>
                <w:lang w:eastAsia="en-US"/>
              </w:rPr>
              <w:t>03.06.2022</w:t>
            </w:r>
          </w:p>
        </w:tc>
        <w:tc>
          <w:tcPr>
            <w:tcW w:w="3491" w:type="dxa"/>
            <w:vAlign w:val="bottom"/>
          </w:tcPr>
          <w:p w14:paraId="671FB202" w14:textId="77777777" w:rsidR="00C10FD3" w:rsidRPr="00CB7C02" w:rsidRDefault="00C10FD3" w:rsidP="0071530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14:paraId="45FCE685" w14:textId="77777777" w:rsidR="00C10FD3" w:rsidRPr="00CB7C02" w:rsidRDefault="00C10FD3" w:rsidP="00715304">
            <w:pPr>
              <w:spacing w:line="256" w:lineRule="auto"/>
              <w:jc w:val="right"/>
              <w:rPr>
                <w:lang w:eastAsia="en-US"/>
              </w:rPr>
            </w:pPr>
            <w:r w:rsidRPr="00CB7C02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14:paraId="12245675" w14:textId="372C8085" w:rsidR="00C10FD3" w:rsidRPr="00CB7C02" w:rsidRDefault="00CB7C02" w:rsidP="0071530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B7C02">
              <w:rPr>
                <w:sz w:val="26"/>
                <w:szCs w:val="26"/>
                <w:lang w:eastAsia="en-US"/>
              </w:rPr>
              <w:t>123</w:t>
            </w:r>
          </w:p>
        </w:tc>
      </w:tr>
    </w:tbl>
    <w:p w14:paraId="30E961D8" w14:textId="77777777" w:rsidR="00C10FD3" w:rsidRPr="00CB7C02" w:rsidRDefault="00C10FD3" w:rsidP="00C10FD3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96"/>
      </w:tblGrid>
      <w:tr w:rsidR="00CB7C02" w:rsidRPr="00CB7C02" w14:paraId="310E23AA" w14:textId="77777777" w:rsidTr="00715304">
        <w:trPr>
          <w:trHeight w:val="275"/>
        </w:trPr>
        <w:tc>
          <w:tcPr>
            <w:tcW w:w="4796" w:type="dxa"/>
          </w:tcPr>
          <w:p w14:paraId="422C1AD5" w14:textId="0853E301" w:rsidR="00C10FD3" w:rsidRPr="00CB7C02" w:rsidRDefault="00C10FD3" w:rsidP="00715304">
            <w:pPr>
              <w:rPr>
                <w:sz w:val="26"/>
                <w:szCs w:val="26"/>
              </w:rPr>
            </w:pPr>
            <w:r w:rsidRPr="00CB7C02">
              <w:rPr>
                <w:sz w:val="26"/>
                <w:szCs w:val="26"/>
              </w:rPr>
              <w:t xml:space="preserve">Об утверждении состава </w:t>
            </w:r>
            <w:r w:rsidRPr="00CB7C02">
              <w:rPr>
                <w:rFonts w:cs="Calibri"/>
                <w:sz w:val="26"/>
                <w:szCs w:val="26"/>
              </w:rPr>
              <w:t xml:space="preserve">комиссии по урегулированию </w:t>
            </w:r>
            <w:r w:rsidR="004D3B10" w:rsidRPr="00CB7C02">
              <w:rPr>
                <w:sz w:val="26"/>
                <w:szCs w:val="26"/>
              </w:rPr>
              <w:t xml:space="preserve">конфликта интересов в </w:t>
            </w:r>
            <w:r w:rsidR="00CB7C02" w:rsidRPr="00CB7C02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</w:tc>
      </w:tr>
    </w:tbl>
    <w:p w14:paraId="0BD9D1E0" w14:textId="77777777" w:rsidR="00C10FD3" w:rsidRPr="00CB7C02" w:rsidRDefault="00C10FD3" w:rsidP="00FB0A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0BA0757" w14:textId="77777777" w:rsidR="0016183F" w:rsidRPr="00CB7C02" w:rsidRDefault="00CF70E4" w:rsidP="00C10FD3">
      <w:pPr>
        <w:autoSpaceDE w:val="0"/>
        <w:autoSpaceDN w:val="0"/>
        <w:adjustRightInd w:val="0"/>
        <w:ind w:left="-142" w:firstLine="540"/>
        <w:jc w:val="both"/>
        <w:rPr>
          <w:sz w:val="26"/>
          <w:szCs w:val="26"/>
        </w:rPr>
      </w:pPr>
      <w:r w:rsidRPr="00CB7C02">
        <w:rPr>
          <w:sz w:val="26"/>
          <w:szCs w:val="26"/>
        </w:rPr>
        <w:tab/>
      </w:r>
    </w:p>
    <w:p w14:paraId="05D4363E" w14:textId="4EB7DF3C" w:rsidR="00FB0AB3" w:rsidRPr="00CB7C02" w:rsidRDefault="004D3B10" w:rsidP="00C10FD3">
      <w:pPr>
        <w:autoSpaceDE w:val="0"/>
        <w:autoSpaceDN w:val="0"/>
        <w:adjustRightInd w:val="0"/>
        <w:ind w:left="-142" w:firstLine="540"/>
        <w:jc w:val="both"/>
        <w:rPr>
          <w:sz w:val="26"/>
          <w:szCs w:val="26"/>
        </w:rPr>
      </w:pPr>
      <w:r w:rsidRPr="00CB7C02">
        <w:rPr>
          <w:sz w:val="26"/>
          <w:szCs w:val="26"/>
        </w:rPr>
        <w:t xml:space="preserve">В соответствии с Федеральным законом от 25.12.2008 № 273-ФЗ </w:t>
      </w:r>
      <w:r w:rsidRPr="00CB7C02">
        <w:rPr>
          <w:sz w:val="26"/>
          <w:szCs w:val="26"/>
        </w:rPr>
        <w:br/>
        <w:t xml:space="preserve">«О противодействии коррупции», Законом Тюменской области от 25.02.2009 № 6 «О противодействии коррупции в Тюменской области», </w:t>
      </w:r>
      <w:r w:rsidR="0016183F" w:rsidRPr="00CB7C02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 коррупции в организациях, разработанными Министерством труда и социальной защиты Российской Федерации</w:t>
      </w:r>
      <w:r w:rsidRPr="00CB7C02">
        <w:rPr>
          <w:sz w:val="26"/>
          <w:szCs w:val="26"/>
        </w:rPr>
        <w:t xml:space="preserve">, Антикоррупционной политикой </w:t>
      </w:r>
      <w:r w:rsidR="00CB7C02" w:rsidRPr="00CB7C02">
        <w:rPr>
          <w:rFonts w:cs="Courier New"/>
          <w:bCs/>
          <w:sz w:val="26"/>
          <w:szCs w:val="26"/>
        </w:rPr>
        <w:t>МАДОУ д/с № 160 города Тюмени</w:t>
      </w:r>
      <w:r w:rsidR="001937CF" w:rsidRPr="00CB7C02">
        <w:rPr>
          <w:sz w:val="26"/>
          <w:szCs w:val="26"/>
        </w:rPr>
        <w:t>, приказываю</w:t>
      </w:r>
      <w:r w:rsidRPr="00CB7C02">
        <w:rPr>
          <w:sz w:val="26"/>
          <w:szCs w:val="26"/>
        </w:rPr>
        <w:t>:</w:t>
      </w:r>
    </w:p>
    <w:p w14:paraId="39319ED9" w14:textId="77777777" w:rsidR="00084B7C" w:rsidRPr="00CB7C02" w:rsidRDefault="00084B7C" w:rsidP="00C10FD3">
      <w:pPr>
        <w:autoSpaceDE w:val="0"/>
        <w:autoSpaceDN w:val="0"/>
        <w:adjustRightInd w:val="0"/>
        <w:ind w:left="-142" w:firstLine="540"/>
        <w:jc w:val="both"/>
        <w:rPr>
          <w:sz w:val="26"/>
          <w:szCs w:val="26"/>
        </w:rPr>
      </w:pPr>
    </w:p>
    <w:p w14:paraId="47592F4E" w14:textId="18492871" w:rsidR="00030E6F" w:rsidRPr="00CB7C02" w:rsidRDefault="008C397D" w:rsidP="00C10FD3">
      <w:pPr>
        <w:ind w:left="-142" w:firstLine="709"/>
        <w:jc w:val="both"/>
        <w:rPr>
          <w:sz w:val="26"/>
          <w:szCs w:val="26"/>
        </w:rPr>
      </w:pPr>
      <w:r w:rsidRPr="00CB7C02">
        <w:rPr>
          <w:sz w:val="26"/>
          <w:szCs w:val="26"/>
        </w:rPr>
        <w:t xml:space="preserve">1. </w:t>
      </w:r>
      <w:r w:rsidR="00F03234" w:rsidRPr="00CB7C02">
        <w:rPr>
          <w:sz w:val="26"/>
          <w:szCs w:val="26"/>
        </w:rPr>
        <w:t xml:space="preserve">Утвердить состав </w:t>
      </w:r>
      <w:r w:rsidR="00AB61EB" w:rsidRPr="00CB7C02">
        <w:rPr>
          <w:sz w:val="26"/>
          <w:szCs w:val="26"/>
        </w:rPr>
        <w:t>комиссии</w:t>
      </w:r>
      <w:r w:rsidR="00FB0AB3" w:rsidRPr="00CB7C02">
        <w:rPr>
          <w:sz w:val="26"/>
          <w:szCs w:val="26"/>
        </w:rPr>
        <w:t xml:space="preserve"> </w:t>
      </w:r>
      <w:r w:rsidR="004D3B10" w:rsidRPr="00CB7C02">
        <w:rPr>
          <w:rFonts w:cs="Calibri"/>
          <w:sz w:val="26"/>
          <w:szCs w:val="26"/>
        </w:rPr>
        <w:t xml:space="preserve">по урегулированию </w:t>
      </w:r>
      <w:r w:rsidR="004D3B10" w:rsidRPr="00CB7C02">
        <w:rPr>
          <w:sz w:val="26"/>
          <w:szCs w:val="26"/>
        </w:rPr>
        <w:t>конфликта интересов в</w:t>
      </w:r>
      <w:r w:rsidR="000C0955" w:rsidRPr="00CB7C02">
        <w:rPr>
          <w:sz w:val="26"/>
          <w:szCs w:val="26"/>
        </w:rPr>
        <w:t xml:space="preserve"> </w:t>
      </w:r>
      <w:r w:rsidR="00CB7C02" w:rsidRPr="00CB7C02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C10FD3" w:rsidRPr="00CB7C02">
        <w:rPr>
          <w:sz w:val="26"/>
          <w:szCs w:val="26"/>
        </w:rPr>
        <w:t>(</w:t>
      </w:r>
      <w:r w:rsidRPr="00CB7C02">
        <w:rPr>
          <w:sz w:val="26"/>
          <w:szCs w:val="26"/>
        </w:rPr>
        <w:t>приложени</w:t>
      </w:r>
      <w:r w:rsidR="00C10FD3" w:rsidRPr="00CB7C02">
        <w:rPr>
          <w:sz w:val="26"/>
          <w:szCs w:val="26"/>
        </w:rPr>
        <w:t>е)</w:t>
      </w:r>
      <w:r w:rsidRPr="00CB7C02">
        <w:rPr>
          <w:sz w:val="26"/>
          <w:szCs w:val="26"/>
        </w:rPr>
        <w:t>.</w:t>
      </w:r>
    </w:p>
    <w:p w14:paraId="3D473D7B" w14:textId="3AA9DE4B" w:rsidR="00B9386C" w:rsidRPr="00CB7C02" w:rsidRDefault="00605215" w:rsidP="004D3B10">
      <w:pPr>
        <w:ind w:left="-142" w:firstLine="708"/>
        <w:jc w:val="both"/>
        <w:rPr>
          <w:sz w:val="26"/>
          <w:szCs w:val="26"/>
        </w:rPr>
      </w:pPr>
      <w:r w:rsidRPr="00CB7C02">
        <w:rPr>
          <w:sz w:val="26"/>
          <w:szCs w:val="26"/>
        </w:rPr>
        <w:t>2</w:t>
      </w:r>
      <w:r w:rsidR="008C397D" w:rsidRPr="00CB7C02">
        <w:rPr>
          <w:sz w:val="26"/>
          <w:szCs w:val="26"/>
        </w:rPr>
        <w:t xml:space="preserve">. </w:t>
      </w:r>
      <w:r w:rsidR="00CB7C02" w:rsidRPr="00CB7C02">
        <w:rPr>
          <w:sz w:val="26"/>
          <w:szCs w:val="26"/>
        </w:rPr>
        <w:t>Делопроизводителю Голых Ю.А.</w:t>
      </w:r>
      <w:r w:rsidR="004D3B10" w:rsidRPr="00CB7C02">
        <w:rPr>
          <w:sz w:val="26"/>
          <w:szCs w:val="26"/>
        </w:rPr>
        <w:t xml:space="preserve"> в течение 10 дней со дня издания настоящего приказа</w:t>
      </w:r>
      <w:r w:rsidR="00B9386C" w:rsidRPr="00CB7C02">
        <w:rPr>
          <w:sz w:val="26"/>
          <w:szCs w:val="26"/>
        </w:rPr>
        <w:t>:</w:t>
      </w:r>
    </w:p>
    <w:p w14:paraId="710E7CFC" w14:textId="17A4BEE6" w:rsidR="00B9386C" w:rsidRPr="00CB7C02" w:rsidRDefault="004D3B10" w:rsidP="00C10FD3">
      <w:pPr>
        <w:ind w:left="-142" w:firstLine="709"/>
        <w:jc w:val="both"/>
        <w:rPr>
          <w:sz w:val="26"/>
          <w:szCs w:val="26"/>
        </w:rPr>
      </w:pPr>
      <w:r w:rsidRPr="00CB7C02">
        <w:rPr>
          <w:sz w:val="26"/>
          <w:szCs w:val="26"/>
        </w:rPr>
        <w:t>2</w:t>
      </w:r>
      <w:r w:rsidR="00B9386C" w:rsidRPr="00CB7C02">
        <w:rPr>
          <w:sz w:val="26"/>
          <w:szCs w:val="26"/>
        </w:rPr>
        <w:t xml:space="preserve">.1. Ознакомить членов комиссии </w:t>
      </w:r>
      <w:r w:rsidRPr="00CB7C02">
        <w:rPr>
          <w:rFonts w:cs="Calibri"/>
          <w:sz w:val="26"/>
          <w:szCs w:val="26"/>
        </w:rPr>
        <w:t xml:space="preserve">по урегулированию </w:t>
      </w:r>
      <w:r w:rsidRPr="00CB7C02">
        <w:rPr>
          <w:sz w:val="26"/>
          <w:szCs w:val="26"/>
        </w:rPr>
        <w:t>конфликта интересов</w:t>
      </w:r>
      <w:r w:rsidR="00B9386C" w:rsidRPr="00CB7C02">
        <w:rPr>
          <w:sz w:val="26"/>
          <w:szCs w:val="26"/>
        </w:rPr>
        <w:t xml:space="preserve"> с Положением о комиссии </w:t>
      </w:r>
      <w:r w:rsidR="00B9386C" w:rsidRPr="00CB7C02">
        <w:rPr>
          <w:rFonts w:cs="Calibri"/>
          <w:sz w:val="26"/>
          <w:szCs w:val="26"/>
        </w:rPr>
        <w:t xml:space="preserve">по урегулированию </w:t>
      </w:r>
      <w:r w:rsidRPr="00CB7C02">
        <w:rPr>
          <w:sz w:val="26"/>
          <w:szCs w:val="26"/>
        </w:rPr>
        <w:t>конфликта интересов</w:t>
      </w:r>
      <w:r w:rsidR="00B9386C" w:rsidRPr="00CB7C02">
        <w:rPr>
          <w:sz w:val="26"/>
          <w:szCs w:val="26"/>
        </w:rPr>
        <w:t>.</w:t>
      </w:r>
    </w:p>
    <w:p w14:paraId="20BA9AF9" w14:textId="4CFEA72C" w:rsidR="004D3B10" w:rsidRPr="00CB7C02" w:rsidRDefault="004D3B10" w:rsidP="00C10FD3">
      <w:pPr>
        <w:ind w:left="-142" w:firstLine="709"/>
        <w:jc w:val="both"/>
        <w:rPr>
          <w:sz w:val="26"/>
          <w:szCs w:val="26"/>
        </w:rPr>
      </w:pPr>
      <w:r w:rsidRPr="00CB7C02">
        <w:rPr>
          <w:sz w:val="26"/>
          <w:szCs w:val="26"/>
        </w:rPr>
        <w:t xml:space="preserve">2.1. Ознакомить с настоящим приказом работников </w:t>
      </w:r>
      <w:r w:rsidR="00CB7C02" w:rsidRPr="00CB7C02">
        <w:rPr>
          <w:rFonts w:cs="Courier New"/>
          <w:bCs/>
          <w:sz w:val="26"/>
          <w:szCs w:val="26"/>
        </w:rPr>
        <w:t xml:space="preserve">МАДОУ д/с № 160 города </w:t>
      </w:r>
      <w:proofErr w:type="gramStart"/>
      <w:r w:rsidR="00CB7C02" w:rsidRPr="00CB7C02">
        <w:rPr>
          <w:rFonts w:cs="Courier New"/>
          <w:bCs/>
          <w:sz w:val="26"/>
          <w:szCs w:val="26"/>
        </w:rPr>
        <w:t xml:space="preserve">Тюмени  </w:t>
      </w:r>
      <w:r w:rsidRPr="00CB7C02">
        <w:rPr>
          <w:sz w:val="26"/>
          <w:szCs w:val="26"/>
        </w:rPr>
        <w:t>под</w:t>
      </w:r>
      <w:proofErr w:type="gramEnd"/>
      <w:r w:rsidRPr="00CB7C02">
        <w:rPr>
          <w:sz w:val="26"/>
          <w:szCs w:val="26"/>
        </w:rPr>
        <w:t xml:space="preserve"> роспись.</w:t>
      </w:r>
    </w:p>
    <w:p w14:paraId="4378A2B8" w14:textId="73050B3B" w:rsidR="00F03234" w:rsidRPr="00CB7C02" w:rsidRDefault="004D3B10" w:rsidP="00C10FD3">
      <w:pPr>
        <w:ind w:left="-142" w:firstLine="709"/>
        <w:jc w:val="both"/>
        <w:rPr>
          <w:sz w:val="26"/>
          <w:szCs w:val="26"/>
        </w:rPr>
      </w:pPr>
      <w:r w:rsidRPr="00CB7C02">
        <w:rPr>
          <w:sz w:val="26"/>
          <w:szCs w:val="26"/>
        </w:rPr>
        <w:t>3</w:t>
      </w:r>
      <w:r w:rsidR="00B9386C" w:rsidRPr="00CB7C02">
        <w:rPr>
          <w:sz w:val="26"/>
          <w:szCs w:val="26"/>
        </w:rPr>
        <w:t xml:space="preserve">. </w:t>
      </w:r>
      <w:r w:rsidR="00F03234" w:rsidRPr="00CB7C02">
        <w:rPr>
          <w:sz w:val="26"/>
          <w:szCs w:val="26"/>
        </w:rPr>
        <w:t xml:space="preserve">Комиссии </w:t>
      </w:r>
      <w:r w:rsidR="00F03234" w:rsidRPr="00CB7C02">
        <w:rPr>
          <w:rFonts w:cs="Calibri"/>
          <w:sz w:val="26"/>
          <w:szCs w:val="26"/>
        </w:rPr>
        <w:t xml:space="preserve">по урегулированию </w:t>
      </w:r>
      <w:r w:rsidRPr="00CB7C02">
        <w:rPr>
          <w:sz w:val="26"/>
          <w:szCs w:val="26"/>
        </w:rPr>
        <w:t>конфликта интересов</w:t>
      </w:r>
      <w:r w:rsidR="00F03234" w:rsidRPr="00CB7C02">
        <w:rPr>
          <w:sz w:val="26"/>
          <w:szCs w:val="26"/>
        </w:rPr>
        <w:t xml:space="preserve"> при осуществлении своей деятельности руководствоваться Положением</w:t>
      </w:r>
      <w:r w:rsidR="00514946" w:rsidRPr="00CB7C02">
        <w:rPr>
          <w:sz w:val="26"/>
          <w:szCs w:val="26"/>
        </w:rPr>
        <w:t xml:space="preserve"> о комиссии</w:t>
      </w:r>
      <w:r w:rsidRPr="00CB7C02">
        <w:rPr>
          <w:rFonts w:cs="Calibri"/>
          <w:sz w:val="26"/>
          <w:szCs w:val="26"/>
        </w:rPr>
        <w:t xml:space="preserve"> по урегулированию </w:t>
      </w:r>
      <w:r w:rsidRPr="00CB7C02">
        <w:rPr>
          <w:sz w:val="26"/>
          <w:szCs w:val="26"/>
        </w:rPr>
        <w:t xml:space="preserve">конфликта интересов в </w:t>
      </w:r>
      <w:r w:rsidR="00CB7C02" w:rsidRPr="00CB7C02">
        <w:rPr>
          <w:rFonts w:cs="Courier New"/>
          <w:bCs/>
          <w:sz w:val="26"/>
          <w:szCs w:val="26"/>
        </w:rPr>
        <w:t>МАДОУ д/с № 160 города Тюмени</w:t>
      </w:r>
      <w:r w:rsidR="00F03234" w:rsidRPr="00CB7C02">
        <w:rPr>
          <w:sz w:val="26"/>
          <w:szCs w:val="26"/>
        </w:rPr>
        <w:t>.</w:t>
      </w:r>
    </w:p>
    <w:p w14:paraId="06074F74" w14:textId="37073025" w:rsidR="00FA6AD8" w:rsidRPr="00CB7C02" w:rsidRDefault="004D3B10" w:rsidP="00C10FD3">
      <w:pPr>
        <w:ind w:left="-142" w:firstLine="709"/>
        <w:jc w:val="both"/>
        <w:rPr>
          <w:sz w:val="26"/>
          <w:szCs w:val="26"/>
        </w:rPr>
      </w:pPr>
      <w:r w:rsidRPr="00CB7C02">
        <w:rPr>
          <w:sz w:val="26"/>
          <w:szCs w:val="26"/>
        </w:rPr>
        <w:t>4</w:t>
      </w:r>
      <w:r w:rsidR="00F03234" w:rsidRPr="00CB7C02">
        <w:rPr>
          <w:sz w:val="26"/>
          <w:szCs w:val="26"/>
        </w:rPr>
        <w:t xml:space="preserve">. </w:t>
      </w:r>
      <w:r w:rsidR="00FA6AD8" w:rsidRPr="00CB7C02">
        <w:rPr>
          <w:sz w:val="26"/>
          <w:szCs w:val="26"/>
        </w:rPr>
        <w:t>Контроль за исполнением настоящего приказа оставляю за собой.</w:t>
      </w:r>
    </w:p>
    <w:p w14:paraId="617FCA1D" w14:textId="77777777" w:rsidR="00582DBE" w:rsidRPr="00CB7C02" w:rsidRDefault="00582DBE" w:rsidP="00C10FD3">
      <w:pPr>
        <w:ind w:left="-142"/>
        <w:jc w:val="both"/>
        <w:rPr>
          <w:sz w:val="26"/>
          <w:szCs w:val="26"/>
        </w:rPr>
      </w:pPr>
    </w:p>
    <w:p w14:paraId="1BA7FCBF" w14:textId="77777777" w:rsidR="00582DBE" w:rsidRPr="00CB7C02" w:rsidRDefault="00582DBE" w:rsidP="00C10FD3">
      <w:pPr>
        <w:ind w:left="-142"/>
        <w:jc w:val="both"/>
        <w:rPr>
          <w:sz w:val="26"/>
          <w:szCs w:val="26"/>
        </w:rPr>
      </w:pPr>
    </w:p>
    <w:p w14:paraId="77EB4FD8" w14:textId="77777777" w:rsidR="001937CF" w:rsidRPr="00CB7C02" w:rsidRDefault="001937CF" w:rsidP="00C10FD3">
      <w:pPr>
        <w:ind w:left="-142"/>
        <w:jc w:val="both"/>
        <w:rPr>
          <w:sz w:val="26"/>
          <w:szCs w:val="26"/>
        </w:rPr>
      </w:pPr>
    </w:p>
    <w:p w14:paraId="49B9867D" w14:textId="5963DAD4" w:rsidR="00C10FD3" w:rsidRPr="00CB7C02" w:rsidRDefault="00CB7C02" w:rsidP="00C10FD3">
      <w:pPr>
        <w:ind w:left="-142"/>
        <w:rPr>
          <w:sz w:val="26"/>
          <w:szCs w:val="26"/>
        </w:rPr>
      </w:pPr>
      <w:r w:rsidRPr="00CB7C02">
        <w:rPr>
          <w:sz w:val="26"/>
          <w:szCs w:val="26"/>
        </w:rPr>
        <w:t xml:space="preserve">Заведующий </w:t>
      </w:r>
      <w:r w:rsidR="00D7424C" w:rsidRPr="00CB7C02">
        <w:rPr>
          <w:sz w:val="26"/>
          <w:szCs w:val="26"/>
        </w:rPr>
        <w:t xml:space="preserve">                                                                                          </w:t>
      </w:r>
      <w:r w:rsidRPr="00CB7C02">
        <w:rPr>
          <w:sz w:val="26"/>
          <w:szCs w:val="26"/>
        </w:rPr>
        <w:t xml:space="preserve">О.В. </w:t>
      </w:r>
      <w:proofErr w:type="spellStart"/>
      <w:r w:rsidRPr="00CB7C02">
        <w:rPr>
          <w:sz w:val="26"/>
          <w:szCs w:val="26"/>
        </w:rPr>
        <w:t>Азаматова</w:t>
      </w:r>
      <w:proofErr w:type="spellEnd"/>
    </w:p>
    <w:p w14:paraId="6D694A97" w14:textId="77777777" w:rsidR="00C10FD3" w:rsidRPr="00CB7C02" w:rsidRDefault="00C10FD3" w:rsidP="00C10FD3">
      <w:pPr>
        <w:rPr>
          <w:sz w:val="28"/>
        </w:rPr>
      </w:pPr>
    </w:p>
    <w:p w14:paraId="7B5F733F" w14:textId="77777777" w:rsidR="00C10FD3" w:rsidRPr="00CB7C02" w:rsidRDefault="00C10FD3" w:rsidP="00C10FD3">
      <w:pPr>
        <w:rPr>
          <w:sz w:val="28"/>
        </w:rPr>
      </w:pPr>
    </w:p>
    <w:p w14:paraId="17D52369" w14:textId="77777777" w:rsidR="00C10FD3" w:rsidRPr="00CB7C02" w:rsidRDefault="00C10FD3" w:rsidP="00C10FD3">
      <w:pPr>
        <w:rPr>
          <w:sz w:val="28"/>
        </w:rPr>
      </w:pPr>
    </w:p>
    <w:p w14:paraId="4B324AD8" w14:textId="77777777" w:rsidR="00C10FD3" w:rsidRPr="00CB7C02" w:rsidRDefault="00C10FD3" w:rsidP="00C10FD3">
      <w:pPr>
        <w:rPr>
          <w:sz w:val="28"/>
        </w:rPr>
        <w:sectPr w:rsidR="00C10FD3" w:rsidRPr="00CB7C02" w:rsidSect="00C10FD3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636E119D" w14:textId="77777777" w:rsidR="00C10FD3" w:rsidRPr="00CB7C02" w:rsidRDefault="00C10FD3" w:rsidP="001937CF">
      <w:pPr>
        <w:ind w:left="5387" w:firstLine="283"/>
        <w:rPr>
          <w:rFonts w:cs="Arial"/>
          <w:sz w:val="26"/>
          <w:szCs w:val="26"/>
        </w:rPr>
      </w:pPr>
      <w:r w:rsidRPr="00CB7C02">
        <w:rPr>
          <w:rFonts w:cs="Arial"/>
          <w:sz w:val="26"/>
          <w:szCs w:val="26"/>
        </w:rPr>
        <w:lastRenderedPageBreak/>
        <w:t xml:space="preserve">Приложение к приказу </w:t>
      </w:r>
    </w:p>
    <w:p w14:paraId="64BC8C95" w14:textId="4349F95D" w:rsidR="00C10FD3" w:rsidRPr="00CB7C02" w:rsidRDefault="00CB7C02" w:rsidP="00CB7C02">
      <w:pPr>
        <w:jc w:val="right"/>
      </w:pPr>
      <w:r w:rsidRPr="00CB7C02">
        <w:rPr>
          <w:rFonts w:cs="Courier New"/>
          <w:bCs/>
          <w:sz w:val="26"/>
          <w:szCs w:val="26"/>
        </w:rPr>
        <w:t xml:space="preserve">                                                                       МАДОУ д/с № 160 города Тюмени</w:t>
      </w:r>
      <w:r w:rsidR="00C10FD3" w:rsidRPr="00CB7C02">
        <w:rPr>
          <w:rFonts w:cs="Arial"/>
          <w:sz w:val="26"/>
          <w:szCs w:val="26"/>
        </w:rPr>
        <w:t xml:space="preserve">                                                      </w:t>
      </w:r>
      <w:r w:rsidR="001937CF" w:rsidRPr="00CB7C02">
        <w:rPr>
          <w:rFonts w:cs="Arial"/>
          <w:sz w:val="26"/>
          <w:szCs w:val="26"/>
        </w:rPr>
        <w:t xml:space="preserve">                             </w:t>
      </w:r>
      <w:r w:rsidRPr="00CB7C02">
        <w:rPr>
          <w:rFonts w:cs="Arial"/>
          <w:sz w:val="26"/>
          <w:szCs w:val="26"/>
        </w:rPr>
        <w:t xml:space="preserve">                       </w:t>
      </w:r>
      <w:r w:rsidR="00C10FD3" w:rsidRPr="00CB7C02">
        <w:rPr>
          <w:rFonts w:cs="Arial"/>
          <w:sz w:val="26"/>
          <w:szCs w:val="26"/>
        </w:rPr>
        <w:t xml:space="preserve">от </w:t>
      </w:r>
      <w:r w:rsidRPr="00CB7C02">
        <w:rPr>
          <w:rFonts w:cs="Arial"/>
          <w:sz w:val="26"/>
          <w:szCs w:val="26"/>
        </w:rPr>
        <w:t>03.06.2022</w:t>
      </w:r>
      <w:r w:rsidR="00C10FD3" w:rsidRPr="00CB7C02">
        <w:rPr>
          <w:rFonts w:cs="Arial"/>
          <w:sz w:val="26"/>
          <w:szCs w:val="26"/>
        </w:rPr>
        <w:t xml:space="preserve"> № </w:t>
      </w:r>
      <w:r w:rsidRPr="00CB7C02">
        <w:rPr>
          <w:rFonts w:cs="Arial"/>
          <w:sz w:val="26"/>
          <w:szCs w:val="26"/>
        </w:rPr>
        <w:t>123</w:t>
      </w:r>
    </w:p>
    <w:p w14:paraId="306A1FA0" w14:textId="77777777" w:rsidR="00C10FD3" w:rsidRPr="00CB7C02" w:rsidRDefault="00C10FD3" w:rsidP="00C10FD3">
      <w:pPr>
        <w:jc w:val="center"/>
      </w:pPr>
    </w:p>
    <w:p w14:paraId="7616FC7B" w14:textId="77777777" w:rsidR="00C10FD3" w:rsidRPr="00CB7C02" w:rsidRDefault="00C10FD3" w:rsidP="00C10FD3"/>
    <w:p w14:paraId="67EDAAC8" w14:textId="77777777" w:rsidR="004D3B10" w:rsidRPr="00CB7C02" w:rsidRDefault="004D3B10" w:rsidP="004D3B10">
      <w:pPr>
        <w:jc w:val="center"/>
        <w:rPr>
          <w:sz w:val="26"/>
          <w:szCs w:val="26"/>
        </w:rPr>
      </w:pPr>
      <w:r w:rsidRPr="00CB7C02">
        <w:rPr>
          <w:sz w:val="26"/>
          <w:szCs w:val="26"/>
        </w:rPr>
        <w:t>Состав комиссии</w:t>
      </w:r>
    </w:p>
    <w:p w14:paraId="23BDB098" w14:textId="77777777" w:rsidR="004D3B10" w:rsidRPr="00CB7C02" w:rsidRDefault="004D3B10" w:rsidP="004D3B10">
      <w:pPr>
        <w:jc w:val="center"/>
        <w:rPr>
          <w:sz w:val="26"/>
          <w:szCs w:val="26"/>
        </w:rPr>
      </w:pPr>
      <w:r w:rsidRPr="00CB7C02">
        <w:rPr>
          <w:sz w:val="26"/>
          <w:szCs w:val="26"/>
        </w:rPr>
        <w:t>по урегулированию конфликта интересов</w:t>
      </w:r>
    </w:p>
    <w:p w14:paraId="3F2C8D50" w14:textId="08CAF273" w:rsidR="004D3B10" w:rsidRPr="00CB7C02" w:rsidRDefault="004D3B10" w:rsidP="004D3B10">
      <w:pPr>
        <w:jc w:val="center"/>
        <w:rPr>
          <w:sz w:val="26"/>
          <w:szCs w:val="26"/>
        </w:rPr>
      </w:pPr>
      <w:r w:rsidRPr="00CB7C02">
        <w:rPr>
          <w:rFonts w:cs="Arial"/>
          <w:sz w:val="26"/>
          <w:szCs w:val="26"/>
        </w:rPr>
        <w:t xml:space="preserve">в </w:t>
      </w:r>
      <w:r w:rsidR="00CB7C02" w:rsidRPr="00CB7C02">
        <w:rPr>
          <w:rFonts w:cs="Courier New"/>
          <w:bCs/>
          <w:sz w:val="26"/>
          <w:szCs w:val="26"/>
        </w:rPr>
        <w:t>МАДОУ д/с № 160 города Тюмени</w:t>
      </w:r>
    </w:p>
    <w:p w14:paraId="2B360497" w14:textId="77777777" w:rsidR="004D3B10" w:rsidRPr="00CB7C02" w:rsidRDefault="004D3B10" w:rsidP="004D3B10">
      <w:pPr>
        <w:jc w:val="both"/>
        <w:rPr>
          <w:sz w:val="26"/>
          <w:szCs w:val="26"/>
        </w:rPr>
      </w:pPr>
    </w:p>
    <w:p w14:paraId="525AD61E" w14:textId="77777777" w:rsidR="004D3B10" w:rsidRPr="00CB7C02" w:rsidRDefault="004D3B10" w:rsidP="004D3B10">
      <w:pPr>
        <w:jc w:val="both"/>
        <w:rPr>
          <w:sz w:val="26"/>
          <w:szCs w:val="2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510"/>
        <w:gridCol w:w="5704"/>
      </w:tblGrid>
      <w:tr w:rsidR="00CB7C02" w:rsidRPr="00CB7C02" w14:paraId="123E66C8" w14:textId="77777777" w:rsidTr="00665851">
        <w:tc>
          <w:tcPr>
            <w:tcW w:w="3510" w:type="dxa"/>
            <w:shd w:val="clear" w:color="auto" w:fill="auto"/>
          </w:tcPr>
          <w:p w14:paraId="6809B47E" w14:textId="2046F12D" w:rsidR="004D3B10" w:rsidRPr="00CB7C02" w:rsidRDefault="00CB7C02" w:rsidP="00665851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B7C02">
              <w:rPr>
                <w:rFonts w:eastAsia="Calibri"/>
                <w:sz w:val="26"/>
                <w:szCs w:val="26"/>
              </w:rPr>
              <w:t>Хромова</w:t>
            </w:r>
            <w:proofErr w:type="spellEnd"/>
            <w:r w:rsidRPr="00CB7C02">
              <w:rPr>
                <w:rFonts w:eastAsia="Calibri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704" w:type="dxa"/>
            <w:shd w:val="clear" w:color="auto" w:fill="auto"/>
          </w:tcPr>
          <w:p w14:paraId="575E3292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53C6F1FD" w14:textId="40D7AC69" w:rsidR="004D3B10" w:rsidRPr="00CB7C02" w:rsidRDefault="004D3B10" w:rsidP="00CB7C02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 xml:space="preserve">- </w:t>
            </w:r>
            <w:r w:rsidR="00CB7C02" w:rsidRPr="00CB7C02">
              <w:rPr>
                <w:rFonts w:eastAsia="Calibri"/>
                <w:sz w:val="26"/>
                <w:szCs w:val="26"/>
              </w:rPr>
              <w:t>заместитель заведующего</w:t>
            </w:r>
            <w:r w:rsidRPr="00CB7C02">
              <w:rPr>
                <w:rFonts w:eastAsia="Calibri"/>
                <w:sz w:val="26"/>
                <w:szCs w:val="26"/>
              </w:rPr>
              <w:t>, председатель комиссии;</w:t>
            </w:r>
          </w:p>
        </w:tc>
      </w:tr>
      <w:tr w:rsidR="00CB7C02" w:rsidRPr="00CB7C02" w14:paraId="6E997BEA" w14:textId="77777777" w:rsidTr="00665851">
        <w:tc>
          <w:tcPr>
            <w:tcW w:w="3510" w:type="dxa"/>
            <w:shd w:val="clear" w:color="auto" w:fill="auto"/>
          </w:tcPr>
          <w:p w14:paraId="7EF9C166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385EEB0A" w14:textId="285E430D" w:rsidR="004D3B10" w:rsidRPr="00CB7C02" w:rsidRDefault="00CB7C02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>Беседина Светлана Григорьевна</w:t>
            </w:r>
          </w:p>
        </w:tc>
        <w:tc>
          <w:tcPr>
            <w:tcW w:w="5704" w:type="dxa"/>
            <w:shd w:val="clear" w:color="auto" w:fill="auto"/>
          </w:tcPr>
          <w:p w14:paraId="2C6BB1CE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3A90F724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6665E89B" w14:textId="79EDF83C" w:rsidR="004D3B10" w:rsidRPr="00CB7C02" w:rsidRDefault="004D3B10" w:rsidP="00CB7C02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 xml:space="preserve">- </w:t>
            </w:r>
            <w:r w:rsidR="00CB7C02" w:rsidRPr="00CB7C02">
              <w:rPr>
                <w:rFonts w:eastAsia="Calibri"/>
                <w:sz w:val="26"/>
                <w:szCs w:val="26"/>
              </w:rPr>
              <w:t>старший воспитатель</w:t>
            </w:r>
            <w:r w:rsidRPr="00CB7C02">
              <w:rPr>
                <w:rFonts w:eastAsia="Calibri"/>
                <w:sz w:val="26"/>
                <w:szCs w:val="26"/>
              </w:rPr>
              <w:t>, заместитель председателя комиссии</w:t>
            </w:r>
            <w:r w:rsidR="00CB7C02" w:rsidRPr="00CB7C02">
              <w:rPr>
                <w:rFonts w:eastAsia="Calibri"/>
                <w:sz w:val="26"/>
                <w:szCs w:val="26"/>
              </w:rPr>
              <w:t xml:space="preserve">, </w:t>
            </w:r>
            <w:r w:rsidR="00CB7C02" w:rsidRPr="00CB7C02">
              <w:rPr>
                <w:rFonts w:eastAsia="Calibri"/>
                <w:sz w:val="26"/>
                <w:szCs w:val="26"/>
              </w:rPr>
              <w:t>представитель профсоюзного комитета.</w:t>
            </w:r>
            <w:r w:rsidRPr="00CB7C02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CB7C02" w:rsidRPr="00CB7C02" w14:paraId="74B26120" w14:textId="77777777" w:rsidTr="00665851">
        <w:tc>
          <w:tcPr>
            <w:tcW w:w="3510" w:type="dxa"/>
            <w:shd w:val="clear" w:color="auto" w:fill="auto"/>
          </w:tcPr>
          <w:p w14:paraId="1133B8A5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00E64E10" w14:textId="1E72958A" w:rsidR="004D3B10" w:rsidRPr="00CB7C02" w:rsidRDefault="00CB7C02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>Донских Татьяна Павловна</w:t>
            </w:r>
          </w:p>
        </w:tc>
        <w:tc>
          <w:tcPr>
            <w:tcW w:w="5704" w:type="dxa"/>
            <w:shd w:val="clear" w:color="auto" w:fill="auto"/>
          </w:tcPr>
          <w:p w14:paraId="1E4D5BF6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18CD9CED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2309E3B0" w14:textId="0EF0758B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 xml:space="preserve">- </w:t>
            </w:r>
            <w:r w:rsidR="00CB7C02" w:rsidRPr="00CB7C02">
              <w:rPr>
                <w:rFonts w:eastAsia="Calibri"/>
                <w:sz w:val="26"/>
                <w:szCs w:val="26"/>
              </w:rPr>
              <w:t>старший воспитатель</w:t>
            </w:r>
            <w:r w:rsidRPr="00CB7C02">
              <w:rPr>
                <w:rFonts w:eastAsia="Calibri"/>
                <w:sz w:val="26"/>
                <w:szCs w:val="26"/>
              </w:rPr>
              <w:t>, секретарь комиссии;</w:t>
            </w:r>
          </w:p>
          <w:p w14:paraId="4D709FE1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B7C02" w:rsidRPr="00CB7C02" w14:paraId="066CB64E" w14:textId="77777777" w:rsidTr="00665851">
        <w:tc>
          <w:tcPr>
            <w:tcW w:w="3510" w:type="dxa"/>
            <w:shd w:val="clear" w:color="auto" w:fill="auto"/>
          </w:tcPr>
          <w:p w14:paraId="43C9F1B3" w14:textId="4A0F8C8D" w:rsidR="004D3B10" w:rsidRPr="00CB7C02" w:rsidRDefault="00CB7C02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>Пономарева Виктория Андреевна</w:t>
            </w:r>
          </w:p>
        </w:tc>
        <w:tc>
          <w:tcPr>
            <w:tcW w:w="5704" w:type="dxa"/>
            <w:shd w:val="clear" w:color="auto" w:fill="auto"/>
          </w:tcPr>
          <w:p w14:paraId="354A317A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7A58D9CD" w14:textId="57F9C503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 xml:space="preserve">- </w:t>
            </w:r>
            <w:proofErr w:type="spellStart"/>
            <w:r w:rsidR="00CB7C02" w:rsidRPr="00CB7C02">
              <w:rPr>
                <w:rFonts w:eastAsia="Calibri"/>
                <w:sz w:val="26"/>
                <w:szCs w:val="26"/>
              </w:rPr>
              <w:t>пелагог</w:t>
            </w:r>
            <w:proofErr w:type="spellEnd"/>
            <w:r w:rsidR="00CB7C02" w:rsidRPr="00CB7C02">
              <w:rPr>
                <w:rFonts w:eastAsia="Calibri"/>
                <w:sz w:val="26"/>
                <w:szCs w:val="26"/>
              </w:rPr>
              <w:t>-психолог</w:t>
            </w:r>
            <w:r w:rsidRPr="00CB7C02">
              <w:rPr>
                <w:rFonts w:eastAsia="Calibri"/>
                <w:sz w:val="26"/>
                <w:szCs w:val="26"/>
              </w:rPr>
              <w:t>;</w:t>
            </w:r>
          </w:p>
          <w:p w14:paraId="3DA88E6D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D3B10" w:rsidRPr="00CB7C02" w14:paraId="61ADB0FB" w14:textId="77777777" w:rsidTr="00665851">
        <w:tc>
          <w:tcPr>
            <w:tcW w:w="3510" w:type="dxa"/>
            <w:shd w:val="clear" w:color="auto" w:fill="auto"/>
          </w:tcPr>
          <w:p w14:paraId="29FFB3E6" w14:textId="576D549A" w:rsidR="004D3B10" w:rsidRPr="00CB7C02" w:rsidRDefault="00CB7C02" w:rsidP="00665851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B7C02">
              <w:rPr>
                <w:rFonts w:eastAsia="Calibri"/>
                <w:sz w:val="26"/>
                <w:szCs w:val="26"/>
              </w:rPr>
              <w:t>Палеева</w:t>
            </w:r>
            <w:proofErr w:type="spellEnd"/>
            <w:r w:rsidRPr="00CB7C02">
              <w:rPr>
                <w:rFonts w:eastAsia="Calibri"/>
                <w:sz w:val="26"/>
                <w:szCs w:val="26"/>
              </w:rPr>
              <w:t xml:space="preserve"> Анастасия Геннадьевна</w:t>
            </w:r>
          </w:p>
        </w:tc>
        <w:tc>
          <w:tcPr>
            <w:tcW w:w="5704" w:type="dxa"/>
            <w:shd w:val="clear" w:color="auto" w:fill="auto"/>
          </w:tcPr>
          <w:p w14:paraId="51A54DD4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  <w:p w14:paraId="4DA79E99" w14:textId="5FD59EBA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  <w:r w:rsidRPr="00CB7C02">
              <w:rPr>
                <w:rFonts w:eastAsia="Calibri"/>
                <w:sz w:val="26"/>
                <w:szCs w:val="26"/>
              </w:rPr>
              <w:t xml:space="preserve">- </w:t>
            </w:r>
            <w:r w:rsidR="00CB7C02" w:rsidRPr="00CB7C02">
              <w:rPr>
                <w:rFonts w:eastAsia="Calibri"/>
                <w:sz w:val="26"/>
                <w:szCs w:val="26"/>
              </w:rPr>
              <w:t>педагог-психолог</w:t>
            </w:r>
            <w:r w:rsidRPr="00CB7C02">
              <w:rPr>
                <w:rFonts w:eastAsia="Calibri"/>
                <w:sz w:val="26"/>
                <w:szCs w:val="26"/>
              </w:rPr>
              <w:t xml:space="preserve">, </w:t>
            </w:r>
          </w:p>
          <w:p w14:paraId="327C3298" w14:textId="77777777" w:rsidR="004D3B10" w:rsidRPr="00CB7C02" w:rsidRDefault="004D3B10" w:rsidP="006658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6AE0F6D6" w14:textId="77777777" w:rsidR="00C10FD3" w:rsidRPr="00CB7C02" w:rsidRDefault="00C10FD3" w:rsidP="00C10FD3"/>
    <w:p w14:paraId="536A6F32" w14:textId="77777777" w:rsidR="00C10FD3" w:rsidRPr="00CB7C02" w:rsidRDefault="00C10FD3" w:rsidP="00C10FD3"/>
    <w:p w14:paraId="3538A9F4" w14:textId="77777777" w:rsidR="00C10FD3" w:rsidRPr="00CB7C02" w:rsidRDefault="00C10FD3" w:rsidP="00C10FD3"/>
    <w:p w14:paraId="59DCD8D8" w14:textId="77777777" w:rsidR="00C10FD3" w:rsidRPr="00CB7C02" w:rsidRDefault="00C10FD3" w:rsidP="00C10FD3"/>
    <w:p w14:paraId="0877C332" w14:textId="77777777" w:rsidR="00C10FD3" w:rsidRPr="00CB7C02" w:rsidRDefault="00C10FD3" w:rsidP="00C10FD3"/>
    <w:p w14:paraId="7587F7C7" w14:textId="77777777" w:rsidR="00C10FD3" w:rsidRPr="00CB7C02" w:rsidRDefault="00C10FD3" w:rsidP="00C10FD3"/>
    <w:p w14:paraId="7C398A58" w14:textId="77777777" w:rsidR="00C10FD3" w:rsidRPr="00CB7C02" w:rsidRDefault="00C10FD3" w:rsidP="00C10FD3"/>
    <w:p w14:paraId="467D5851" w14:textId="77777777" w:rsidR="00C10FD3" w:rsidRPr="00CB7C02" w:rsidRDefault="00C10FD3" w:rsidP="00C10FD3"/>
    <w:p w14:paraId="51B1E920" w14:textId="77777777" w:rsidR="00C10FD3" w:rsidRPr="00CB7C02" w:rsidRDefault="00C10FD3" w:rsidP="00C10FD3"/>
    <w:p w14:paraId="31495854" w14:textId="77777777" w:rsidR="00C10FD3" w:rsidRPr="00CB7C02" w:rsidRDefault="00C10FD3" w:rsidP="00C10FD3"/>
    <w:p w14:paraId="65CE50FA" w14:textId="77777777" w:rsidR="00C10FD3" w:rsidRPr="00CB7C02" w:rsidRDefault="00C10FD3" w:rsidP="00C10FD3"/>
    <w:p w14:paraId="37056515" w14:textId="77777777" w:rsidR="00C10FD3" w:rsidRPr="00CB7C02" w:rsidRDefault="00C10FD3" w:rsidP="00C10FD3"/>
    <w:p w14:paraId="65039D6F" w14:textId="77777777" w:rsidR="00C10FD3" w:rsidRPr="00CB7C02" w:rsidRDefault="00C10FD3" w:rsidP="00C10FD3"/>
    <w:p w14:paraId="56BB9E1D" w14:textId="77777777" w:rsidR="00C10FD3" w:rsidRPr="00CB7C02" w:rsidRDefault="00C10FD3" w:rsidP="00C10FD3"/>
    <w:p w14:paraId="76ADA2DC" w14:textId="77777777" w:rsidR="00C10FD3" w:rsidRPr="00CB7C02" w:rsidRDefault="00C10FD3" w:rsidP="00C10FD3"/>
    <w:p w14:paraId="7E4DDA70" w14:textId="77777777" w:rsidR="00C10FD3" w:rsidRPr="00CB7C02" w:rsidRDefault="00C10FD3" w:rsidP="00C10FD3"/>
    <w:p w14:paraId="0BC1F918" w14:textId="77777777" w:rsidR="00C10FD3" w:rsidRPr="00CB7C02" w:rsidRDefault="00C10FD3" w:rsidP="00C10FD3"/>
    <w:p w14:paraId="2B7DD1AE" w14:textId="77777777" w:rsidR="00C10FD3" w:rsidRPr="00CB7C02" w:rsidRDefault="00C10FD3" w:rsidP="00C10FD3"/>
    <w:p w14:paraId="14E1D063" w14:textId="77777777" w:rsidR="00C10FD3" w:rsidRPr="00CB7C02" w:rsidRDefault="00C10FD3" w:rsidP="00C10FD3"/>
    <w:p w14:paraId="36042714" w14:textId="77777777" w:rsidR="00C10FD3" w:rsidRPr="00CB7C02" w:rsidRDefault="00C10FD3" w:rsidP="00C10FD3"/>
    <w:p w14:paraId="585BFE2F" w14:textId="77777777" w:rsidR="00C10FD3" w:rsidRPr="00CB7C02" w:rsidRDefault="00C10FD3" w:rsidP="00C10FD3"/>
    <w:p w14:paraId="5C333BB2" w14:textId="77777777" w:rsidR="00C10FD3" w:rsidRPr="00CB7C02" w:rsidRDefault="00C10FD3" w:rsidP="00C10FD3"/>
    <w:sectPr w:rsidR="00C10FD3" w:rsidRPr="00CB7C02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868D" w14:textId="77777777" w:rsidR="001F7A1E" w:rsidRDefault="001F7A1E">
      <w:r>
        <w:separator/>
      </w:r>
    </w:p>
  </w:endnote>
  <w:endnote w:type="continuationSeparator" w:id="0">
    <w:p w14:paraId="6534DDF7" w14:textId="77777777" w:rsidR="001F7A1E" w:rsidRDefault="001F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8051" w14:textId="77777777" w:rsidR="001F7A1E" w:rsidRDefault="001F7A1E">
      <w:r>
        <w:separator/>
      </w:r>
    </w:p>
  </w:footnote>
  <w:footnote w:type="continuationSeparator" w:id="0">
    <w:p w14:paraId="2AB998E6" w14:textId="77777777" w:rsidR="001F7A1E" w:rsidRDefault="001F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18F8" w14:textId="3A2F12C2" w:rsidR="008967F7" w:rsidRDefault="00C10FD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B7C02">
      <w:rPr>
        <w:noProof/>
      </w:rPr>
      <w:t>2</w:t>
    </w:r>
    <w:r>
      <w:fldChar w:fldCharType="end"/>
    </w:r>
  </w:p>
  <w:p w14:paraId="3DEC9DD0" w14:textId="77777777" w:rsidR="008967F7" w:rsidRDefault="001F7A1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2447"/>
    <w:rsid w:val="00005063"/>
    <w:rsid w:val="00011543"/>
    <w:rsid w:val="00013C85"/>
    <w:rsid w:val="00022ABF"/>
    <w:rsid w:val="00030E6F"/>
    <w:rsid w:val="00034BD7"/>
    <w:rsid w:val="00042D0A"/>
    <w:rsid w:val="00050936"/>
    <w:rsid w:val="00052AE2"/>
    <w:rsid w:val="00061D56"/>
    <w:rsid w:val="0007666C"/>
    <w:rsid w:val="00084B7C"/>
    <w:rsid w:val="00085143"/>
    <w:rsid w:val="000A418D"/>
    <w:rsid w:val="000A6B1C"/>
    <w:rsid w:val="000C0955"/>
    <w:rsid w:val="000C4F21"/>
    <w:rsid w:val="000E473E"/>
    <w:rsid w:val="000E6993"/>
    <w:rsid w:val="000E740A"/>
    <w:rsid w:val="001014BE"/>
    <w:rsid w:val="001360C0"/>
    <w:rsid w:val="00136EAE"/>
    <w:rsid w:val="00143908"/>
    <w:rsid w:val="00156B34"/>
    <w:rsid w:val="0016183F"/>
    <w:rsid w:val="001760CD"/>
    <w:rsid w:val="001775FE"/>
    <w:rsid w:val="0018171D"/>
    <w:rsid w:val="00182680"/>
    <w:rsid w:val="00182A88"/>
    <w:rsid w:val="00183B96"/>
    <w:rsid w:val="001937CF"/>
    <w:rsid w:val="001A655C"/>
    <w:rsid w:val="001B4A15"/>
    <w:rsid w:val="001C2C80"/>
    <w:rsid w:val="001C7331"/>
    <w:rsid w:val="001C7884"/>
    <w:rsid w:val="001E1B4C"/>
    <w:rsid w:val="001F7949"/>
    <w:rsid w:val="001F7A1E"/>
    <w:rsid w:val="002002E5"/>
    <w:rsid w:val="00207E3B"/>
    <w:rsid w:val="00210B19"/>
    <w:rsid w:val="002364FB"/>
    <w:rsid w:val="002512A4"/>
    <w:rsid w:val="0025351F"/>
    <w:rsid w:val="00256A3C"/>
    <w:rsid w:val="0027023B"/>
    <w:rsid w:val="00272CCB"/>
    <w:rsid w:val="002834FD"/>
    <w:rsid w:val="002B299D"/>
    <w:rsid w:val="002B76E2"/>
    <w:rsid w:val="002B7837"/>
    <w:rsid w:val="002B78E8"/>
    <w:rsid w:val="002C656C"/>
    <w:rsid w:val="002C767F"/>
    <w:rsid w:val="002E1694"/>
    <w:rsid w:val="002F5003"/>
    <w:rsid w:val="002F5D36"/>
    <w:rsid w:val="00314D4C"/>
    <w:rsid w:val="003300FC"/>
    <w:rsid w:val="003328EC"/>
    <w:rsid w:val="00333DEA"/>
    <w:rsid w:val="00335A2C"/>
    <w:rsid w:val="00351AF2"/>
    <w:rsid w:val="0035243E"/>
    <w:rsid w:val="00361E82"/>
    <w:rsid w:val="00362466"/>
    <w:rsid w:val="003702ED"/>
    <w:rsid w:val="00375ADD"/>
    <w:rsid w:val="00376D31"/>
    <w:rsid w:val="00377F32"/>
    <w:rsid w:val="00387CE9"/>
    <w:rsid w:val="00395C77"/>
    <w:rsid w:val="003A231D"/>
    <w:rsid w:val="003B77D4"/>
    <w:rsid w:val="003C1254"/>
    <w:rsid w:val="003D5186"/>
    <w:rsid w:val="003E512F"/>
    <w:rsid w:val="003F0036"/>
    <w:rsid w:val="003F043E"/>
    <w:rsid w:val="003F3153"/>
    <w:rsid w:val="003F3BAA"/>
    <w:rsid w:val="003F5481"/>
    <w:rsid w:val="003F5DAE"/>
    <w:rsid w:val="00406ED6"/>
    <w:rsid w:val="00420321"/>
    <w:rsid w:val="00425B68"/>
    <w:rsid w:val="00425BAE"/>
    <w:rsid w:val="00440E4B"/>
    <w:rsid w:val="00450548"/>
    <w:rsid w:val="0045138D"/>
    <w:rsid w:val="004767AD"/>
    <w:rsid w:val="00491E30"/>
    <w:rsid w:val="004921D3"/>
    <w:rsid w:val="004B219E"/>
    <w:rsid w:val="004B52BC"/>
    <w:rsid w:val="004D1137"/>
    <w:rsid w:val="004D3B10"/>
    <w:rsid w:val="004E062F"/>
    <w:rsid w:val="004E09E5"/>
    <w:rsid w:val="004E1D18"/>
    <w:rsid w:val="004E416F"/>
    <w:rsid w:val="004E66F2"/>
    <w:rsid w:val="004F1DD9"/>
    <w:rsid w:val="0050593B"/>
    <w:rsid w:val="00507DC2"/>
    <w:rsid w:val="00511BDC"/>
    <w:rsid w:val="00514946"/>
    <w:rsid w:val="00514B4F"/>
    <w:rsid w:val="00531E2E"/>
    <w:rsid w:val="005470AB"/>
    <w:rsid w:val="00554140"/>
    <w:rsid w:val="00554C69"/>
    <w:rsid w:val="00582A1A"/>
    <w:rsid w:val="00582DBE"/>
    <w:rsid w:val="005A34BF"/>
    <w:rsid w:val="005A7619"/>
    <w:rsid w:val="005D0A76"/>
    <w:rsid w:val="005E33EA"/>
    <w:rsid w:val="005E766A"/>
    <w:rsid w:val="005F6234"/>
    <w:rsid w:val="005F7F5E"/>
    <w:rsid w:val="00604514"/>
    <w:rsid w:val="00605215"/>
    <w:rsid w:val="00623D01"/>
    <w:rsid w:val="006256CB"/>
    <w:rsid w:val="00627B88"/>
    <w:rsid w:val="00641CF6"/>
    <w:rsid w:val="00651F72"/>
    <w:rsid w:val="00660407"/>
    <w:rsid w:val="00666AD4"/>
    <w:rsid w:val="006A0DA1"/>
    <w:rsid w:val="006B1448"/>
    <w:rsid w:val="006B34A2"/>
    <w:rsid w:val="006C22EE"/>
    <w:rsid w:val="006C35F3"/>
    <w:rsid w:val="006C6294"/>
    <w:rsid w:val="006D61E3"/>
    <w:rsid w:val="006D7874"/>
    <w:rsid w:val="006E15A0"/>
    <w:rsid w:val="006E168C"/>
    <w:rsid w:val="0071041E"/>
    <w:rsid w:val="00711F4E"/>
    <w:rsid w:val="00714C3D"/>
    <w:rsid w:val="007216AC"/>
    <w:rsid w:val="00721C8A"/>
    <w:rsid w:val="007221A1"/>
    <w:rsid w:val="00723624"/>
    <w:rsid w:val="00723FD4"/>
    <w:rsid w:val="00727C87"/>
    <w:rsid w:val="00732F52"/>
    <w:rsid w:val="00735A2C"/>
    <w:rsid w:val="00743421"/>
    <w:rsid w:val="0076087A"/>
    <w:rsid w:val="00761271"/>
    <w:rsid w:val="00764104"/>
    <w:rsid w:val="007648E6"/>
    <w:rsid w:val="007778E7"/>
    <w:rsid w:val="00796CF9"/>
    <w:rsid w:val="007B6660"/>
    <w:rsid w:val="007C5244"/>
    <w:rsid w:val="007D1359"/>
    <w:rsid w:val="007D2A02"/>
    <w:rsid w:val="007D67FE"/>
    <w:rsid w:val="007F14CD"/>
    <w:rsid w:val="00801305"/>
    <w:rsid w:val="00805719"/>
    <w:rsid w:val="008201D5"/>
    <w:rsid w:val="008252ED"/>
    <w:rsid w:val="00827B86"/>
    <w:rsid w:val="00834808"/>
    <w:rsid w:val="008466DA"/>
    <w:rsid w:val="00857D17"/>
    <w:rsid w:val="008652CF"/>
    <w:rsid w:val="008729DD"/>
    <w:rsid w:val="008878FB"/>
    <w:rsid w:val="00891DC2"/>
    <w:rsid w:val="008946E6"/>
    <w:rsid w:val="008A6811"/>
    <w:rsid w:val="008C21B3"/>
    <w:rsid w:val="008C397D"/>
    <w:rsid w:val="008F2421"/>
    <w:rsid w:val="00900783"/>
    <w:rsid w:val="0090465E"/>
    <w:rsid w:val="0092255C"/>
    <w:rsid w:val="00924843"/>
    <w:rsid w:val="009452A8"/>
    <w:rsid w:val="00945F74"/>
    <w:rsid w:val="00951847"/>
    <w:rsid w:val="0095727E"/>
    <w:rsid w:val="00970819"/>
    <w:rsid w:val="0097549F"/>
    <w:rsid w:val="009A5135"/>
    <w:rsid w:val="009A790D"/>
    <w:rsid w:val="009D2C9A"/>
    <w:rsid w:val="009D427A"/>
    <w:rsid w:val="009E5B5D"/>
    <w:rsid w:val="009E72A1"/>
    <w:rsid w:val="009F0416"/>
    <w:rsid w:val="00A10927"/>
    <w:rsid w:val="00A1492C"/>
    <w:rsid w:val="00A362BA"/>
    <w:rsid w:val="00A523B6"/>
    <w:rsid w:val="00A625E0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1B5C"/>
    <w:rsid w:val="00AB61EB"/>
    <w:rsid w:val="00AB688C"/>
    <w:rsid w:val="00AC01DE"/>
    <w:rsid w:val="00AC413F"/>
    <w:rsid w:val="00AD6906"/>
    <w:rsid w:val="00AD71C2"/>
    <w:rsid w:val="00AE14CD"/>
    <w:rsid w:val="00AF2A41"/>
    <w:rsid w:val="00AF3008"/>
    <w:rsid w:val="00AF664B"/>
    <w:rsid w:val="00B02615"/>
    <w:rsid w:val="00B03047"/>
    <w:rsid w:val="00B0566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86306"/>
    <w:rsid w:val="00B9386C"/>
    <w:rsid w:val="00BA027B"/>
    <w:rsid w:val="00BA0E4A"/>
    <w:rsid w:val="00BA1112"/>
    <w:rsid w:val="00BA2405"/>
    <w:rsid w:val="00BA4E42"/>
    <w:rsid w:val="00BC26FC"/>
    <w:rsid w:val="00BC5B58"/>
    <w:rsid w:val="00BD3C08"/>
    <w:rsid w:val="00BD564A"/>
    <w:rsid w:val="00BE2176"/>
    <w:rsid w:val="00BE6334"/>
    <w:rsid w:val="00C025C6"/>
    <w:rsid w:val="00C10FD3"/>
    <w:rsid w:val="00C15D5F"/>
    <w:rsid w:val="00C45BDF"/>
    <w:rsid w:val="00C60C9B"/>
    <w:rsid w:val="00C81295"/>
    <w:rsid w:val="00C92808"/>
    <w:rsid w:val="00C95E2F"/>
    <w:rsid w:val="00CB26F4"/>
    <w:rsid w:val="00CB3DCA"/>
    <w:rsid w:val="00CB5ACB"/>
    <w:rsid w:val="00CB7C02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51C43"/>
    <w:rsid w:val="00D61AF5"/>
    <w:rsid w:val="00D708CF"/>
    <w:rsid w:val="00D70F92"/>
    <w:rsid w:val="00D7424C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DE3418"/>
    <w:rsid w:val="00DF0014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038A"/>
    <w:rsid w:val="00EA44AB"/>
    <w:rsid w:val="00EA53D0"/>
    <w:rsid w:val="00EB7F42"/>
    <w:rsid w:val="00EC0EA3"/>
    <w:rsid w:val="00EE63A7"/>
    <w:rsid w:val="00EF0046"/>
    <w:rsid w:val="00F02730"/>
    <w:rsid w:val="00F03234"/>
    <w:rsid w:val="00F26F8E"/>
    <w:rsid w:val="00F301F6"/>
    <w:rsid w:val="00F30B79"/>
    <w:rsid w:val="00F362C1"/>
    <w:rsid w:val="00F461FA"/>
    <w:rsid w:val="00F604C9"/>
    <w:rsid w:val="00F714FC"/>
    <w:rsid w:val="00F74A81"/>
    <w:rsid w:val="00F86460"/>
    <w:rsid w:val="00F9040E"/>
    <w:rsid w:val="00F94216"/>
    <w:rsid w:val="00FA6AD8"/>
    <w:rsid w:val="00FA76F6"/>
    <w:rsid w:val="00FB0AB3"/>
    <w:rsid w:val="00FB3BB7"/>
    <w:rsid w:val="00FB5B16"/>
    <w:rsid w:val="00FC77CB"/>
    <w:rsid w:val="00FD1063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BA40"/>
  <w15:docId w15:val="{7F53B554-06DC-466F-A790-73F2640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styleId="ab">
    <w:name w:val="annotation reference"/>
    <w:semiHidden/>
    <w:unhideWhenUsed/>
    <w:rsid w:val="00AC01D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01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01DE"/>
  </w:style>
  <w:style w:type="paragraph" w:styleId="ae">
    <w:name w:val="annotation subject"/>
    <w:basedOn w:val="ac"/>
    <w:next w:val="ac"/>
    <w:link w:val="af"/>
    <w:semiHidden/>
    <w:unhideWhenUsed/>
    <w:rsid w:val="00AC01DE"/>
    <w:rPr>
      <w:b/>
      <w:bCs/>
    </w:rPr>
  </w:style>
  <w:style w:type="character" w:customStyle="1" w:styleId="af">
    <w:name w:val="Тема примечания Знак"/>
    <w:link w:val="ae"/>
    <w:semiHidden/>
    <w:rsid w:val="00AC01DE"/>
    <w:rPr>
      <w:b/>
      <w:bCs/>
    </w:rPr>
  </w:style>
  <w:style w:type="paragraph" w:styleId="af0">
    <w:name w:val="header"/>
    <w:basedOn w:val="a"/>
    <w:link w:val="af1"/>
    <w:uiPriority w:val="99"/>
    <w:unhideWhenUsed/>
    <w:rsid w:val="00C10F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10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8</cp:revision>
  <cp:lastPrinted>2014-09-27T13:02:00Z</cp:lastPrinted>
  <dcterms:created xsi:type="dcterms:W3CDTF">2019-05-16T04:38:00Z</dcterms:created>
  <dcterms:modified xsi:type="dcterms:W3CDTF">2022-08-02T08:37:00Z</dcterms:modified>
</cp:coreProperties>
</file>